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1A7" w:rsidRPr="001A7D26" w:rsidRDefault="003D61A7" w:rsidP="00E32E46">
      <w:pPr>
        <w:pStyle w:val="Tekstpodstawowy4"/>
        <w:tabs>
          <w:tab w:val="left" w:pos="180"/>
        </w:tabs>
        <w:spacing w:after="0"/>
        <w:ind w:left="0"/>
        <w:rPr>
          <w:b/>
          <w:color w:val="000000"/>
          <w:sz w:val="16"/>
          <w:szCs w:val="24"/>
        </w:rPr>
      </w:pPr>
    </w:p>
    <w:p w:rsidR="003D61A7" w:rsidRPr="00DF075D" w:rsidRDefault="003D61A7" w:rsidP="00E32E46">
      <w:pPr>
        <w:pStyle w:val="Tekstpodstawowy4"/>
        <w:tabs>
          <w:tab w:val="left" w:pos="180"/>
        </w:tabs>
        <w:spacing w:after="0"/>
        <w:ind w:left="0"/>
        <w:jc w:val="center"/>
        <w:rPr>
          <w:b/>
          <w:color w:val="000000"/>
          <w:sz w:val="16"/>
          <w:szCs w:val="24"/>
        </w:rPr>
      </w:pPr>
    </w:p>
    <w:p w:rsidR="003D61A7" w:rsidRPr="005B0ABA" w:rsidRDefault="003D61A7" w:rsidP="00E32E46">
      <w:pPr>
        <w:pStyle w:val="Tekstpodstawowy4"/>
        <w:tabs>
          <w:tab w:val="left" w:pos="180"/>
        </w:tabs>
        <w:spacing w:after="0"/>
        <w:ind w:left="0"/>
        <w:jc w:val="center"/>
        <w:rPr>
          <w:b/>
          <w:color w:val="000000"/>
          <w:szCs w:val="24"/>
        </w:rPr>
      </w:pPr>
      <w:r w:rsidRPr="005B0ABA">
        <w:rPr>
          <w:b/>
          <w:color w:val="000000"/>
          <w:szCs w:val="24"/>
        </w:rPr>
        <w:t>Protokół z kontroli planowej problemowej</w:t>
      </w:r>
    </w:p>
    <w:p w:rsidR="003D61A7" w:rsidRPr="005B0ABA" w:rsidRDefault="003D61A7" w:rsidP="00864381">
      <w:pPr>
        <w:keepNext/>
        <w:tabs>
          <w:tab w:val="left" w:pos="360"/>
        </w:tabs>
        <w:overflowPunct w:val="0"/>
        <w:autoSpaceDE w:val="0"/>
        <w:autoSpaceDN w:val="0"/>
        <w:adjustRightInd w:val="0"/>
        <w:jc w:val="center"/>
        <w:textAlignment w:val="baseline"/>
        <w:outlineLvl w:val="3"/>
        <w:rPr>
          <w:b/>
          <w:color w:val="000000"/>
        </w:rPr>
      </w:pPr>
      <w:r w:rsidRPr="005B0ABA">
        <w:rPr>
          <w:b/>
          <w:color w:val="000000"/>
        </w:rPr>
        <w:t>w podmiocie prowadzącym kursy w zakresie kwali</w:t>
      </w:r>
      <w:r>
        <w:rPr>
          <w:b/>
          <w:color w:val="000000"/>
        </w:rPr>
        <w:t>fikowanej pierwszej pomocy</w:t>
      </w:r>
      <w:r w:rsidRPr="005B0ABA">
        <w:rPr>
          <w:b/>
          <w:color w:val="000000"/>
        </w:rPr>
        <w:br/>
      </w:r>
      <w:r>
        <w:rPr>
          <w:b/>
          <w:color w:val="000000"/>
        </w:rPr>
        <w:t>JMM Mariusz Lewandowski</w:t>
      </w:r>
    </w:p>
    <w:p w:rsidR="003D61A7" w:rsidRPr="00DF075D" w:rsidRDefault="003D61A7" w:rsidP="00D41CA2">
      <w:pPr>
        <w:keepNext/>
        <w:tabs>
          <w:tab w:val="left" w:pos="360"/>
        </w:tabs>
        <w:overflowPunct w:val="0"/>
        <w:autoSpaceDE w:val="0"/>
        <w:autoSpaceDN w:val="0"/>
        <w:adjustRightInd w:val="0"/>
        <w:jc w:val="center"/>
        <w:textAlignment w:val="baseline"/>
        <w:outlineLvl w:val="3"/>
        <w:rPr>
          <w:b/>
          <w:color w:val="000000"/>
          <w:sz w:val="16"/>
        </w:rPr>
      </w:pPr>
    </w:p>
    <w:p w:rsidR="003D61A7" w:rsidRPr="005B0ABA" w:rsidRDefault="003D61A7" w:rsidP="0069786D">
      <w:pPr>
        <w:numPr>
          <w:ilvl w:val="0"/>
          <w:numId w:val="8"/>
        </w:numPr>
        <w:tabs>
          <w:tab w:val="clear" w:pos="540"/>
        </w:tabs>
        <w:overflowPunct w:val="0"/>
        <w:autoSpaceDE w:val="0"/>
        <w:autoSpaceDN w:val="0"/>
        <w:adjustRightInd w:val="0"/>
        <w:ind w:left="567" w:hanging="567"/>
        <w:textAlignment w:val="baseline"/>
        <w:rPr>
          <w:b/>
          <w:color w:val="000000"/>
        </w:rPr>
      </w:pPr>
      <w:r w:rsidRPr="005B0ABA">
        <w:rPr>
          <w:b/>
          <w:color w:val="000000"/>
          <w:u w:val="single"/>
        </w:rPr>
        <w:t>Informacje i ustalenia ogólne</w:t>
      </w:r>
    </w:p>
    <w:p w:rsidR="003D61A7" w:rsidRPr="005B0ABA" w:rsidRDefault="003D61A7" w:rsidP="00F733F9">
      <w:pPr>
        <w:tabs>
          <w:tab w:val="left" w:pos="180"/>
          <w:tab w:val="num" w:pos="426"/>
          <w:tab w:val="num" w:pos="567"/>
        </w:tabs>
        <w:overflowPunct w:val="0"/>
        <w:autoSpaceDE w:val="0"/>
        <w:autoSpaceDN w:val="0"/>
        <w:adjustRightInd w:val="0"/>
        <w:textAlignment w:val="baseline"/>
        <w:rPr>
          <w:b/>
          <w:color w:val="000000"/>
          <w:sz w:val="16"/>
          <w:szCs w:val="16"/>
          <w:u w:val="single"/>
        </w:rPr>
      </w:pPr>
    </w:p>
    <w:p w:rsidR="003D61A7" w:rsidRPr="005B0ABA" w:rsidRDefault="003D61A7" w:rsidP="008A2C93">
      <w:pPr>
        <w:keepNext/>
        <w:numPr>
          <w:ilvl w:val="0"/>
          <w:numId w:val="7"/>
        </w:numPr>
        <w:tabs>
          <w:tab w:val="clear" w:pos="900"/>
          <w:tab w:val="left" w:pos="360"/>
          <w:tab w:val="num" w:pos="567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outlineLvl w:val="3"/>
        <w:rPr>
          <w:b/>
          <w:color w:val="000000"/>
        </w:rPr>
      </w:pPr>
      <w:r w:rsidRPr="005B0ABA">
        <w:rPr>
          <w:b/>
          <w:color w:val="000000"/>
        </w:rPr>
        <w:t>Kontrolowan</w:t>
      </w:r>
      <w:r>
        <w:rPr>
          <w:b/>
          <w:color w:val="000000"/>
        </w:rPr>
        <w:t>y</w:t>
      </w:r>
      <w:r w:rsidRPr="005B0ABA">
        <w:rPr>
          <w:b/>
          <w:color w:val="000000"/>
        </w:rPr>
        <w:t xml:space="preserve"> podmio</w:t>
      </w:r>
      <w:r>
        <w:rPr>
          <w:b/>
          <w:color w:val="000000"/>
        </w:rPr>
        <w:t xml:space="preserve">t prowadzący </w:t>
      </w:r>
      <w:r w:rsidRPr="005B0ABA">
        <w:rPr>
          <w:b/>
          <w:color w:val="000000"/>
        </w:rPr>
        <w:t>kursy w zakresie kwali</w:t>
      </w:r>
      <w:r>
        <w:rPr>
          <w:b/>
          <w:color w:val="000000"/>
        </w:rPr>
        <w:t>fikowanej pierwszej pomocy</w:t>
      </w:r>
    </w:p>
    <w:p w:rsidR="003D61A7" w:rsidRDefault="003D61A7" w:rsidP="00864381">
      <w:pPr>
        <w:tabs>
          <w:tab w:val="left" w:pos="180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pacing w:val="-6"/>
        </w:rPr>
      </w:pPr>
      <w:r>
        <w:rPr>
          <w:color w:val="000000"/>
          <w:spacing w:val="-6"/>
        </w:rPr>
        <w:t>JMM Mariusz Lewandowski</w:t>
      </w:r>
      <w:r w:rsidRPr="00864381">
        <w:rPr>
          <w:color w:val="000000"/>
          <w:spacing w:val="-6"/>
        </w:rPr>
        <w:t>, os. Jana</w:t>
      </w:r>
      <w:r>
        <w:rPr>
          <w:color w:val="000000"/>
          <w:spacing w:val="-6"/>
        </w:rPr>
        <w:t xml:space="preserve"> </w:t>
      </w:r>
      <w:r w:rsidRPr="00864381">
        <w:rPr>
          <w:color w:val="000000"/>
          <w:spacing w:val="-6"/>
        </w:rPr>
        <w:t>III S</w:t>
      </w:r>
      <w:r>
        <w:rPr>
          <w:color w:val="000000"/>
          <w:spacing w:val="-6"/>
        </w:rPr>
        <w:t>obieskiego 37/21, 60-688 Poznań</w:t>
      </w:r>
    </w:p>
    <w:p w:rsidR="003D61A7" w:rsidRDefault="003D61A7" w:rsidP="00864381">
      <w:pPr>
        <w:jc w:val="both"/>
      </w:pPr>
      <w:r>
        <w:t>Forma organizacyjno - prawna: przedsiębiorca</w:t>
      </w:r>
    </w:p>
    <w:p w:rsidR="003D61A7" w:rsidRDefault="003D61A7" w:rsidP="00864381">
      <w:pPr>
        <w:jc w:val="both"/>
      </w:pPr>
      <w:r>
        <w:t xml:space="preserve">NIP </w:t>
      </w:r>
      <w:r w:rsidRPr="00B54F5B">
        <w:t>821-106-02-9</w:t>
      </w:r>
      <w:r>
        <w:t>1</w:t>
      </w:r>
    </w:p>
    <w:p w:rsidR="003D61A7" w:rsidRDefault="003D61A7" w:rsidP="00864381">
      <w:pPr>
        <w:jc w:val="both"/>
      </w:pPr>
      <w:r>
        <w:t xml:space="preserve">REGON </w:t>
      </w:r>
      <w:r w:rsidRPr="00B54F5B">
        <w:t>300838403</w:t>
      </w:r>
    </w:p>
    <w:p w:rsidR="003D61A7" w:rsidRDefault="003D61A7" w:rsidP="00864381">
      <w:pPr>
        <w:jc w:val="both"/>
      </w:pPr>
      <w:r>
        <w:t>Data zatwierdzenia program kursu w zakresie kwalifikowanej pierwszej pomocy przez Wojewodę Wielkopolskiego: 9 lutego 2017 r.</w:t>
      </w:r>
    </w:p>
    <w:p w:rsidR="003D61A7" w:rsidRPr="005B0ABA" w:rsidRDefault="003D61A7" w:rsidP="00291E18">
      <w:pPr>
        <w:tabs>
          <w:tab w:val="left" w:pos="180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16"/>
          <w:szCs w:val="16"/>
        </w:rPr>
      </w:pPr>
    </w:p>
    <w:p w:rsidR="003D61A7" w:rsidRPr="005B0ABA" w:rsidRDefault="003D61A7" w:rsidP="008A2C93">
      <w:pPr>
        <w:keepNext/>
        <w:numPr>
          <w:ilvl w:val="0"/>
          <w:numId w:val="7"/>
        </w:numPr>
        <w:tabs>
          <w:tab w:val="clear" w:pos="900"/>
          <w:tab w:val="left" w:pos="360"/>
          <w:tab w:val="num" w:pos="567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outlineLvl w:val="3"/>
        <w:rPr>
          <w:b/>
          <w:color w:val="000000"/>
        </w:rPr>
      </w:pPr>
      <w:r w:rsidRPr="005B0ABA">
        <w:rPr>
          <w:b/>
          <w:color w:val="000000"/>
        </w:rPr>
        <w:t>Dane dotyczące kontroli oraz osób wykonujących czynności kontrolne</w:t>
      </w:r>
    </w:p>
    <w:p w:rsidR="003D61A7" w:rsidRPr="00430458" w:rsidRDefault="003D61A7" w:rsidP="00F733F9">
      <w:pPr>
        <w:tabs>
          <w:tab w:val="left" w:pos="180"/>
          <w:tab w:val="num" w:pos="567"/>
          <w:tab w:val="left" w:pos="708"/>
          <w:tab w:val="center" w:pos="4536"/>
          <w:tab w:val="right" w:pos="9072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lang/>
        </w:rPr>
      </w:pPr>
      <w:r>
        <w:rPr>
          <w:color w:val="000000"/>
        </w:rPr>
        <w:t xml:space="preserve">Na </w:t>
      </w:r>
      <w:r w:rsidRPr="00430458">
        <w:rPr>
          <w:color w:val="000000"/>
          <w:lang/>
        </w:rPr>
        <w:t>podstawie art</w:t>
      </w:r>
      <w:r>
        <w:rPr>
          <w:color w:val="000000"/>
          <w:lang/>
        </w:rPr>
        <w:t>. 31 ust. 1 pkt 3 ustawy z dnia</w:t>
      </w:r>
      <w:r>
        <w:rPr>
          <w:color w:val="000000"/>
        </w:rPr>
        <w:t xml:space="preserve"> </w:t>
      </w:r>
      <w:r w:rsidRPr="00430458">
        <w:rPr>
          <w:color w:val="000000"/>
          <w:lang/>
        </w:rPr>
        <w:t>8 września 2006 roku o Państwowym Ratownictwie Medycznym (Dz. U. z 2017 r.,</w:t>
      </w:r>
      <w:r>
        <w:rPr>
          <w:color w:val="000000"/>
        </w:rPr>
        <w:t xml:space="preserve"> </w:t>
      </w:r>
      <w:r>
        <w:rPr>
          <w:color w:val="000000"/>
          <w:lang/>
        </w:rPr>
        <w:t>poz. 2195</w:t>
      </w:r>
      <w:r>
        <w:rPr>
          <w:color w:val="000000"/>
        </w:rPr>
        <w:t>, ze zm.</w:t>
      </w:r>
      <w:r>
        <w:rPr>
          <w:color w:val="000000"/>
          <w:lang/>
        </w:rPr>
        <w:t xml:space="preserve">) </w:t>
      </w:r>
      <w:r>
        <w:rPr>
          <w:color w:val="000000"/>
        </w:rPr>
        <w:t>o</w:t>
      </w:r>
      <w:r w:rsidRPr="005B0ABA">
        <w:rPr>
          <w:color w:val="000000"/>
        </w:rPr>
        <w:t>rganem, któremu przysługuje ustawowe prawo nadzoru i kontroli podmiotów prowadzących kursy w zakresie kwalifikowanej pierwszej pomocy na terenie województwa wielkopolskiego, jest Wojewoda Wielkopolski, w imieniu którego czynności kontrolne wykonywały:</w:t>
      </w:r>
    </w:p>
    <w:p w:rsidR="003D61A7" w:rsidRPr="005B0ABA" w:rsidRDefault="003D61A7" w:rsidP="00F733F9">
      <w:pPr>
        <w:numPr>
          <w:ilvl w:val="0"/>
          <w:numId w:val="9"/>
        </w:num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color w:val="000000"/>
        </w:rPr>
      </w:pPr>
      <w:r>
        <w:rPr>
          <w:color w:val="000000"/>
        </w:rPr>
        <w:t xml:space="preserve">Agata Nowicka - </w:t>
      </w:r>
      <w:r w:rsidRPr="005B0ABA">
        <w:rPr>
          <w:color w:val="000000"/>
        </w:rPr>
        <w:t>starszy inspektor wojewódzki, przewodnicząca zespołu kontrolnego,</w:t>
      </w:r>
    </w:p>
    <w:p w:rsidR="003D61A7" w:rsidRPr="005B0ABA" w:rsidRDefault="003D61A7" w:rsidP="00F733F9">
      <w:pPr>
        <w:numPr>
          <w:ilvl w:val="0"/>
          <w:numId w:val="9"/>
        </w:num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color w:val="000000"/>
        </w:rPr>
      </w:pPr>
      <w:r>
        <w:rPr>
          <w:color w:val="000000"/>
        </w:rPr>
        <w:t>Agnieszka Majchrowska - starszy specjalista,</w:t>
      </w:r>
    </w:p>
    <w:p w:rsidR="003D61A7" w:rsidRPr="00555CE3" w:rsidRDefault="003D61A7" w:rsidP="00F733F9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 w:rsidRPr="005B0ABA">
        <w:rPr>
          <w:color w:val="000000"/>
        </w:rPr>
        <w:t>legitymujące się upoważnieniem do przeprowadzeni</w:t>
      </w:r>
      <w:r>
        <w:rPr>
          <w:color w:val="000000"/>
        </w:rPr>
        <w:t>a kontroli, znak: KN-II.0030.28.2018.1,</w:t>
      </w:r>
      <w:r>
        <w:rPr>
          <w:color w:val="000000"/>
        </w:rPr>
        <w:br/>
        <w:t>z dnia 31 stycznia</w:t>
      </w:r>
      <w:r w:rsidRPr="005B0ABA">
        <w:rPr>
          <w:color w:val="000000"/>
        </w:rPr>
        <w:t xml:space="preserve"> 201</w:t>
      </w:r>
      <w:r>
        <w:rPr>
          <w:color w:val="000000"/>
        </w:rPr>
        <w:t>8</w:t>
      </w:r>
      <w:r w:rsidRPr="005B0ABA">
        <w:rPr>
          <w:color w:val="000000"/>
        </w:rPr>
        <w:t xml:space="preserve"> r., wydanym przez Wojewodę Wielkopolskiego.</w:t>
      </w:r>
    </w:p>
    <w:p w:rsidR="003D61A7" w:rsidRPr="005B0ABA" w:rsidRDefault="003D61A7" w:rsidP="00F733F9">
      <w:pPr>
        <w:tabs>
          <w:tab w:val="left" w:pos="708"/>
          <w:tab w:val="center" w:pos="4536"/>
          <w:tab w:val="right" w:pos="9072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 w:rsidRPr="005B0ABA">
        <w:rPr>
          <w:color w:val="000000"/>
        </w:rPr>
        <w:t>Kontrolujące złożyły oświadczenia (załącznik nr 1 do niniejszego protokołu), że nie istnieją okoliczności uzasadniające wyłączenie ich od udziału w kontroli.</w:t>
      </w:r>
    </w:p>
    <w:p w:rsidR="003D61A7" w:rsidRPr="005B0ABA" w:rsidRDefault="003D61A7" w:rsidP="00555CE3">
      <w:pPr>
        <w:jc w:val="both"/>
        <w:rPr>
          <w:color w:val="000000"/>
        </w:rPr>
      </w:pPr>
      <w:r w:rsidRPr="005B0ABA">
        <w:rPr>
          <w:color w:val="000000"/>
        </w:rPr>
        <w:t>Treść protokołu podlega udostępnieniu zgodnie z ustawą z dnia 6 września 2001 r. o dostępie</w:t>
      </w:r>
      <w:r>
        <w:rPr>
          <w:color w:val="000000"/>
        </w:rPr>
        <w:br/>
      </w:r>
      <w:r w:rsidRPr="005B0ABA">
        <w:rPr>
          <w:color w:val="000000"/>
        </w:rPr>
        <w:t>do informacji publicznej (Dz. U. z 2016 r., poz. 1764</w:t>
      </w:r>
      <w:r>
        <w:rPr>
          <w:color w:val="000000"/>
        </w:rPr>
        <w:t>, ze zm.</w:t>
      </w:r>
      <w:r w:rsidRPr="005B0ABA">
        <w:rPr>
          <w:color w:val="000000"/>
        </w:rPr>
        <w:t xml:space="preserve">) oprócz informacji stanowiącej dane osobowe w rozumieniu ustawy z dnia 29 sierpnia 1997 r. o ochronie danych osobowych </w:t>
      </w:r>
      <w:r w:rsidRPr="005B0ABA">
        <w:rPr>
          <w:color w:val="000000"/>
        </w:rPr>
        <w:br/>
        <w:t>(Dz. U. z 2016 r., poz. 922</w:t>
      </w:r>
      <w:r>
        <w:rPr>
          <w:color w:val="000000"/>
        </w:rPr>
        <w:t>, ze zm.</w:t>
      </w:r>
      <w:r w:rsidRPr="005B0ABA">
        <w:rPr>
          <w:color w:val="000000"/>
        </w:rPr>
        <w:t>).</w:t>
      </w:r>
    </w:p>
    <w:p w:rsidR="003D61A7" w:rsidRPr="005B0ABA" w:rsidRDefault="003D61A7" w:rsidP="00F733F9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 w:rsidRPr="005B0ABA">
        <w:rPr>
          <w:color w:val="000000"/>
        </w:rPr>
        <w:t>Kontrolę planową problemową przeprowadzono zgodnie z planem kontroli na 201</w:t>
      </w:r>
      <w:r>
        <w:rPr>
          <w:color w:val="000000"/>
        </w:rPr>
        <w:t>8</w:t>
      </w:r>
      <w:r w:rsidRPr="005B0ABA">
        <w:rPr>
          <w:color w:val="000000"/>
        </w:rPr>
        <w:t xml:space="preserve"> r. Kontrola prowadzona była w dniach</w:t>
      </w:r>
      <w:r>
        <w:rPr>
          <w:color w:val="000000"/>
        </w:rPr>
        <w:t xml:space="preserve"> od</w:t>
      </w:r>
      <w:r w:rsidRPr="005B0ABA">
        <w:rPr>
          <w:color w:val="000000"/>
        </w:rPr>
        <w:t xml:space="preserve"> </w:t>
      </w:r>
      <w:r>
        <w:rPr>
          <w:color w:val="000000"/>
        </w:rPr>
        <w:t xml:space="preserve">6 do 19 lutego 2018 r. Czynności kontrolne </w:t>
      </w:r>
      <w:r w:rsidRPr="005B0ABA">
        <w:rPr>
          <w:color w:val="000000"/>
        </w:rPr>
        <w:t xml:space="preserve">w </w:t>
      </w:r>
      <w:r>
        <w:rPr>
          <w:color w:val="000000"/>
        </w:rPr>
        <w:t xml:space="preserve">siedzibie </w:t>
      </w:r>
      <w:r w:rsidRPr="005B0ABA">
        <w:rPr>
          <w:color w:val="000000"/>
        </w:rPr>
        <w:t>podmio</w:t>
      </w:r>
      <w:r>
        <w:rPr>
          <w:color w:val="000000"/>
        </w:rPr>
        <w:t xml:space="preserve">tu </w:t>
      </w:r>
      <w:r w:rsidRPr="005B0ABA">
        <w:rPr>
          <w:color w:val="000000"/>
        </w:rPr>
        <w:t>r</w:t>
      </w:r>
      <w:r>
        <w:rPr>
          <w:color w:val="000000"/>
        </w:rPr>
        <w:t>ealizowano w dniu 6 lutego 2018 r.</w:t>
      </w:r>
    </w:p>
    <w:p w:rsidR="003D61A7" w:rsidRPr="005B0ABA" w:rsidRDefault="003D61A7" w:rsidP="00F733F9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16"/>
          <w:szCs w:val="16"/>
        </w:rPr>
      </w:pPr>
    </w:p>
    <w:p w:rsidR="003D61A7" w:rsidRPr="005B0ABA" w:rsidRDefault="003D61A7" w:rsidP="00755D9E">
      <w:pPr>
        <w:keepNext/>
        <w:numPr>
          <w:ilvl w:val="0"/>
          <w:numId w:val="7"/>
        </w:numPr>
        <w:tabs>
          <w:tab w:val="clear" w:pos="900"/>
          <w:tab w:val="left" w:pos="360"/>
          <w:tab w:val="num" w:pos="567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outlineLvl w:val="3"/>
        <w:rPr>
          <w:b/>
          <w:color w:val="000000"/>
        </w:rPr>
      </w:pPr>
      <w:r w:rsidRPr="005B0ABA">
        <w:rPr>
          <w:b/>
          <w:color w:val="000000"/>
        </w:rPr>
        <w:t xml:space="preserve">Przedmiot i zakres kontroli </w:t>
      </w:r>
    </w:p>
    <w:p w:rsidR="003D61A7" w:rsidRPr="005B0ABA" w:rsidRDefault="003D61A7" w:rsidP="00D41CA2">
      <w:pPr>
        <w:jc w:val="both"/>
        <w:rPr>
          <w:color w:val="000000"/>
        </w:rPr>
      </w:pPr>
      <w:r w:rsidRPr="005B0ABA">
        <w:rPr>
          <w:color w:val="000000"/>
        </w:rPr>
        <w:t>Przedmiotem kontroli było stwierdzenie spełniania wymag</w:t>
      </w:r>
      <w:r>
        <w:rPr>
          <w:color w:val="000000"/>
        </w:rPr>
        <w:t>ań określonych w ustawie z dnia</w:t>
      </w:r>
      <w:r>
        <w:rPr>
          <w:color w:val="000000"/>
        </w:rPr>
        <w:br/>
      </w:r>
      <w:r w:rsidRPr="005B0ABA">
        <w:rPr>
          <w:color w:val="000000"/>
        </w:rPr>
        <w:t xml:space="preserve">8 września 2006 roku o Państwowym Ratownictwie </w:t>
      </w:r>
      <w:r w:rsidRPr="00864381">
        <w:rPr>
          <w:color w:val="000000"/>
        </w:rPr>
        <w:t>(Dz. U. 2017 r., poz. 2195</w:t>
      </w:r>
      <w:r>
        <w:rPr>
          <w:color w:val="000000"/>
        </w:rPr>
        <w:t>, ze zm.</w:t>
      </w:r>
      <w:r w:rsidRPr="00864381">
        <w:rPr>
          <w:color w:val="000000"/>
        </w:rPr>
        <w:t>)</w:t>
      </w:r>
      <w:r w:rsidRPr="005B0ABA">
        <w:rPr>
          <w:color w:val="000000"/>
        </w:rPr>
        <w:t xml:space="preserve"> oraz rozporządzeniu Ministra Zdrowia z dnia 19 m</w:t>
      </w:r>
      <w:r>
        <w:rPr>
          <w:color w:val="000000"/>
        </w:rPr>
        <w:t xml:space="preserve">arca 2007 roku w sprawie kursów </w:t>
      </w:r>
      <w:r w:rsidRPr="005B0ABA">
        <w:rPr>
          <w:color w:val="000000"/>
        </w:rPr>
        <w:t>w zakresie kwalifikowanej pierw</w:t>
      </w:r>
      <w:r>
        <w:rPr>
          <w:color w:val="000000"/>
        </w:rPr>
        <w:t>szej pomocy (Dz. U. z 2007 r., n</w:t>
      </w:r>
      <w:r w:rsidRPr="005B0ABA">
        <w:rPr>
          <w:color w:val="000000"/>
        </w:rPr>
        <w:t>r 60, poz. 408) i innych aktach normatywnych wskazanych w ustawie.</w:t>
      </w:r>
    </w:p>
    <w:p w:rsidR="003D61A7" w:rsidRDefault="003D61A7" w:rsidP="003F60ED">
      <w:pPr>
        <w:pStyle w:val="ListParagraph"/>
        <w:ind w:left="0"/>
        <w:jc w:val="both"/>
        <w:rPr>
          <w:color w:val="000000"/>
          <w:sz w:val="24"/>
          <w:szCs w:val="24"/>
        </w:rPr>
      </w:pPr>
      <w:r w:rsidRPr="005B0ABA">
        <w:rPr>
          <w:color w:val="000000"/>
          <w:sz w:val="24"/>
          <w:szCs w:val="24"/>
        </w:rPr>
        <w:t xml:space="preserve">Okres objęty kontrolą: od </w:t>
      </w:r>
      <w:r>
        <w:rPr>
          <w:color w:val="000000"/>
          <w:sz w:val="24"/>
          <w:szCs w:val="24"/>
        </w:rPr>
        <w:t>9 lutego 2017 r.</w:t>
      </w:r>
      <w:r w:rsidRPr="005B0ABA">
        <w:rPr>
          <w:color w:val="000000"/>
          <w:sz w:val="24"/>
          <w:szCs w:val="24"/>
        </w:rPr>
        <w:t xml:space="preserve"> do dnia </w:t>
      </w:r>
      <w:r>
        <w:rPr>
          <w:color w:val="000000"/>
          <w:sz w:val="24"/>
          <w:szCs w:val="24"/>
        </w:rPr>
        <w:t xml:space="preserve">zakończenia </w:t>
      </w:r>
      <w:r w:rsidRPr="005B0ABA">
        <w:rPr>
          <w:color w:val="000000"/>
          <w:sz w:val="24"/>
          <w:szCs w:val="24"/>
        </w:rPr>
        <w:t>kontroli.</w:t>
      </w:r>
    </w:p>
    <w:p w:rsidR="003D61A7" w:rsidRPr="001A7D26" w:rsidRDefault="003D61A7" w:rsidP="003F60ED">
      <w:pPr>
        <w:pStyle w:val="ListParagraph"/>
        <w:ind w:left="0"/>
        <w:jc w:val="both"/>
        <w:rPr>
          <w:color w:val="000000"/>
          <w:sz w:val="16"/>
          <w:szCs w:val="24"/>
        </w:rPr>
      </w:pPr>
    </w:p>
    <w:p w:rsidR="003D61A7" w:rsidRPr="005B0ABA" w:rsidRDefault="003D61A7" w:rsidP="00755D9E">
      <w:pPr>
        <w:keepNext/>
        <w:numPr>
          <w:ilvl w:val="0"/>
          <w:numId w:val="7"/>
        </w:numPr>
        <w:tabs>
          <w:tab w:val="clear" w:pos="900"/>
          <w:tab w:val="left" w:pos="426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outlineLvl w:val="3"/>
        <w:rPr>
          <w:b/>
          <w:color w:val="000000"/>
        </w:rPr>
      </w:pPr>
      <w:r w:rsidRPr="005B0ABA">
        <w:rPr>
          <w:b/>
          <w:color w:val="000000"/>
        </w:rPr>
        <w:t xml:space="preserve">Kierownik kontrolowanej jednostki, dane osoby reprezentującej podmiot podczas kontroli </w:t>
      </w:r>
    </w:p>
    <w:p w:rsidR="003D61A7" w:rsidRPr="005B0ABA" w:rsidRDefault="003D61A7" w:rsidP="00622D63">
      <w:pPr>
        <w:jc w:val="both"/>
        <w:rPr>
          <w:color w:val="000000"/>
        </w:rPr>
      </w:pPr>
      <w:r w:rsidRPr="005B0ABA">
        <w:rPr>
          <w:color w:val="000000"/>
        </w:rPr>
        <w:t>Jednostkę podczas kontroli reprezentował</w:t>
      </w:r>
      <w:r>
        <w:rPr>
          <w:color w:val="000000"/>
        </w:rPr>
        <w:t>a</w:t>
      </w:r>
      <w:r w:rsidRPr="005B0ABA">
        <w:rPr>
          <w:color w:val="000000"/>
        </w:rPr>
        <w:t xml:space="preserve"> Pan</w:t>
      </w:r>
      <w:r>
        <w:rPr>
          <w:color w:val="000000"/>
        </w:rPr>
        <w:t xml:space="preserve">i XXX pełnomocnik firmy </w:t>
      </w:r>
      <w:r w:rsidRPr="00864381">
        <w:rPr>
          <w:color w:val="000000"/>
          <w:spacing w:val="-6"/>
        </w:rPr>
        <w:t>JMM Mariusz Lewandowski</w:t>
      </w:r>
      <w:r>
        <w:rPr>
          <w:color w:val="000000"/>
          <w:spacing w:val="-6"/>
        </w:rPr>
        <w:t>.</w:t>
      </w:r>
    </w:p>
    <w:p w:rsidR="003D61A7" w:rsidRPr="005B0ABA" w:rsidRDefault="003D61A7" w:rsidP="008A2C93">
      <w:pPr>
        <w:keepNext/>
        <w:numPr>
          <w:ilvl w:val="0"/>
          <w:numId w:val="7"/>
        </w:numPr>
        <w:tabs>
          <w:tab w:val="clear" w:pos="900"/>
          <w:tab w:val="left" w:pos="360"/>
          <w:tab w:val="num" w:pos="426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outlineLvl w:val="3"/>
        <w:rPr>
          <w:b/>
          <w:color w:val="000000"/>
        </w:rPr>
      </w:pPr>
      <w:r w:rsidRPr="005B0ABA">
        <w:rPr>
          <w:b/>
          <w:color w:val="000000"/>
        </w:rPr>
        <w:t>Czynności wstępne i ustalenia organizacyjne</w:t>
      </w:r>
    </w:p>
    <w:p w:rsidR="003D61A7" w:rsidRPr="005B0ABA" w:rsidRDefault="003D61A7" w:rsidP="00F733F9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 w:rsidRPr="005B0ABA">
        <w:rPr>
          <w:color w:val="000000"/>
        </w:rPr>
        <w:t xml:space="preserve">W dniu </w:t>
      </w:r>
      <w:r>
        <w:rPr>
          <w:color w:val="000000"/>
        </w:rPr>
        <w:t>6 lutego 2018</w:t>
      </w:r>
      <w:r w:rsidRPr="005B0ABA">
        <w:rPr>
          <w:color w:val="000000"/>
        </w:rPr>
        <w:t xml:space="preserve"> r., przed przystąpieniem do czynności kontrolnych, Pan</w:t>
      </w:r>
      <w:r>
        <w:rPr>
          <w:color w:val="000000"/>
        </w:rPr>
        <w:t>i</w:t>
      </w:r>
      <w:r w:rsidRPr="005B0ABA">
        <w:rPr>
          <w:color w:val="000000"/>
        </w:rPr>
        <w:t xml:space="preserve"> </w:t>
      </w:r>
      <w:r>
        <w:rPr>
          <w:color w:val="000000"/>
        </w:rPr>
        <w:t>XXX</w:t>
      </w:r>
      <w:r w:rsidRPr="005B0ABA">
        <w:rPr>
          <w:color w:val="000000"/>
        </w:rPr>
        <w:t xml:space="preserve"> przekazano upoważnienie do kontroli, znak: KN-II.0030.</w:t>
      </w:r>
      <w:r>
        <w:rPr>
          <w:color w:val="000000"/>
        </w:rPr>
        <w:t>28.2018</w:t>
      </w:r>
      <w:r w:rsidRPr="005B0ABA">
        <w:rPr>
          <w:color w:val="000000"/>
        </w:rPr>
        <w:t>.1, z dnia</w:t>
      </w:r>
      <w:r>
        <w:rPr>
          <w:color w:val="000000"/>
        </w:rPr>
        <w:br/>
        <w:t>31 stycznia 2018</w:t>
      </w:r>
      <w:r w:rsidRPr="005B0ABA">
        <w:rPr>
          <w:color w:val="000000"/>
        </w:rPr>
        <w:t xml:space="preserve"> r. zawierające pouczenie o prawach i obowiązkach kontrolowanego, umożliwiając zapoznanie się z pouczeniem. Fakt otrzymania upoważnienia ww. potwierdził</w:t>
      </w:r>
      <w:r>
        <w:rPr>
          <w:color w:val="000000"/>
        </w:rPr>
        <w:t>a</w:t>
      </w:r>
      <w:r w:rsidRPr="005B0ABA">
        <w:rPr>
          <w:color w:val="000000"/>
        </w:rPr>
        <w:t xml:space="preserve"> podpisem na powyższym dokumencie. Ponadto, przedstawiono przedmiot i zakres kontroli, podstawę prawną jej prowadzenia oraz określono organizację kontroli. </w:t>
      </w:r>
    </w:p>
    <w:p w:rsidR="003D61A7" w:rsidRPr="005B0ABA" w:rsidRDefault="003D61A7" w:rsidP="00F733F9">
      <w:pPr>
        <w:tabs>
          <w:tab w:val="left" w:pos="180"/>
          <w:tab w:val="num" w:pos="426"/>
          <w:tab w:val="num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16"/>
          <w:szCs w:val="16"/>
        </w:rPr>
      </w:pPr>
    </w:p>
    <w:p w:rsidR="003D61A7" w:rsidRPr="006054ED" w:rsidRDefault="003D61A7" w:rsidP="0069786D">
      <w:pPr>
        <w:numPr>
          <w:ilvl w:val="0"/>
          <w:numId w:val="8"/>
        </w:numPr>
        <w:tabs>
          <w:tab w:val="clear" w:pos="540"/>
          <w:tab w:val="num" w:pos="567"/>
        </w:tabs>
        <w:overflowPunct w:val="0"/>
        <w:autoSpaceDE w:val="0"/>
        <w:autoSpaceDN w:val="0"/>
        <w:adjustRightInd w:val="0"/>
        <w:ind w:left="567" w:hanging="567"/>
        <w:textAlignment w:val="baseline"/>
        <w:rPr>
          <w:b/>
          <w:color w:val="000000"/>
          <w:u w:val="single"/>
        </w:rPr>
      </w:pPr>
      <w:r w:rsidRPr="006054ED">
        <w:rPr>
          <w:b/>
          <w:color w:val="000000"/>
          <w:u w:val="single"/>
        </w:rPr>
        <w:t>Opis stanu faktycznego i ustalenia</w:t>
      </w:r>
    </w:p>
    <w:p w:rsidR="003D61A7" w:rsidRPr="006054ED" w:rsidRDefault="003D61A7" w:rsidP="00F733F9">
      <w:pPr>
        <w:tabs>
          <w:tab w:val="left" w:pos="180"/>
        </w:tabs>
        <w:overflowPunct w:val="0"/>
        <w:autoSpaceDE w:val="0"/>
        <w:autoSpaceDN w:val="0"/>
        <w:adjustRightInd w:val="0"/>
        <w:textAlignment w:val="baseline"/>
        <w:rPr>
          <w:b/>
          <w:color w:val="000000"/>
          <w:sz w:val="16"/>
          <w:szCs w:val="16"/>
          <w:u w:val="single"/>
        </w:rPr>
      </w:pPr>
    </w:p>
    <w:p w:rsidR="003D61A7" w:rsidRPr="006054ED" w:rsidRDefault="003D61A7" w:rsidP="008A2C93">
      <w:pPr>
        <w:numPr>
          <w:ilvl w:val="1"/>
          <w:numId w:val="8"/>
        </w:numPr>
        <w:tabs>
          <w:tab w:val="clear" w:pos="900"/>
          <w:tab w:val="num" w:pos="284"/>
          <w:tab w:val="left" w:pos="360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b/>
          <w:color w:val="000000"/>
        </w:rPr>
      </w:pPr>
      <w:r w:rsidRPr="006054ED">
        <w:rPr>
          <w:b/>
          <w:color w:val="000000"/>
        </w:rPr>
        <w:t>Zatwierdzenie programu kursu – decyzja Wojewody Wielkopolskiego</w:t>
      </w:r>
    </w:p>
    <w:p w:rsidR="003D61A7" w:rsidRPr="006054ED" w:rsidRDefault="003D61A7" w:rsidP="00372799">
      <w:pPr>
        <w:pStyle w:val="Standard"/>
        <w:jc w:val="both"/>
        <w:rPr>
          <w:color w:val="000000"/>
          <w:sz w:val="24"/>
          <w:szCs w:val="24"/>
        </w:rPr>
      </w:pPr>
      <w:r w:rsidRPr="006054ED">
        <w:rPr>
          <w:color w:val="000000"/>
          <w:sz w:val="24"/>
          <w:szCs w:val="24"/>
        </w:rPr>
        <w:t>Podmiot JMM Mariusz Lewandowski na podstawie decyzji Wojewody Wielkopolskiego</w:t>
      </w:r>
      <w:r>
        <w:rPr>
          <w:color w:val="000000"/>
          <w:sz w:val="24"/>
          <w:szCs w:val="24"/>
        </w:rPr>
        <w:br/>
      </w:r>
      <w:r w:rsidRPr="006054ED">
        <w:rPr>
          <w:color w:val="000000"/>
          <w:sz w:val="24"/>
          <w:szCs w:val="24"/>
        </w:rPr>
        <w:t>nr 1/</w:t>
      </w:r>
      <w:r>
        <w:rPr>
          <w:color w:val="000000"/>
          <w:sz w:val="24"/>
          <w:szCs w:val="24"/>
        </w:rPr>
        <w:t>D/</w:t>
      </w:r>
      <w:r w:rsidRPr="006054ED">
        <w:rPr>
          <w:color w:val="000000"/>
          <w:sz w:val="24"/>
          <w:szCs w:val="24"/>
        </w:rPr>
        <w:t>201</w:t>
      </w:r>
      <w:r>
        <w:rPr>
          <w:color w:val="000000"/>
          <w:sz w:val="24"/>
          <w:szCs w:val="24"/>
        </w:rPr>
        <w:t>7</w:t>
      </w:r>
      <w:r w:rsidRPr="006054ED">
        <w:rPr>
          <w:color w:val="000000"/>
          <w:sz w:val="24"/>
          <w:szCs w:val="24"/>
        </w:rPr>
        <w:t xml:space="preserve"> z dnia </w:t>
      </w:r>
      <w:r>
        <w:rPr>
          <w:color w:val="000000"/>
          <w:sz w:val="24"/>
          <w:szCs w:val="24"/>
        </w:rPr>
        <w:t>9</w:t>
      </w:r>
      <w:r w:rsidRPr="006054ED">
        <w:rPr>
          <w:color w:val="000000"/>
          <w:sz w:val="24"/>
          <w:szCs w:val="24"/>
        </w:rPr>
        <w:t xml:space="preserve"> lutego 201</w:t>
      </w:r>
      <w:r>
        <w:rPr>
          <w:color w:val="000000"/>
          <w:sz w:val="24"/>
          <w:szCs w:val="24"/>
        </w:rPr>
        <w:t>7</w:t>
      </w:r>
      <w:r w:rsidRPr="006054ED">
        <w:rPr>
          <w:color w:val="000000"/>
          <w:sz w:val="24"/>
          <w:szCs w:val="24"/>
        </w:rPr>
        <w:t xml:space="preserve"> r., uzyskał zatwierdzenie programu kursu</w:t>
      </w:r>
      <w:r>
        <w:rPr>
          <w:color w:val="000000"/>
          <w:sz w:val="24"/>
          <w:szCs w:val="24"/>
        </w:rPr>
        <w:t xml:space="preserve"> </w:t>
      </w:r>
      <w:r w:rsidRPr="006054ED">
        <w:rPr>
          <w:color w:val="000000"/>
          <w:sz w:val="24"/>
          <w:szCs w:val="24"/>
        </w:rPr>
        <w:t>w zakresie k</w:t>
      </w:r>
      <w:r>
        <w:rPr>
          <w:color w:val="000000"/>
          <w:sz w:val="24"/>
          <w:szCs w:val="24"/>
        </w:rPr>
        <w:t>walifikowanej pierwszej pomocy.</w:t>
      </w:r>
    </w:p>
    <w:p w:rsidR="003D61A7" w:rsidRDefault="003D61A7" w:rsidP="007D5AE7">
      <w:pPr>
        <w:tabs>
          <w:tab w:val="left" w:pos="180"/>
          <w:tab w:val="left" w:pos="4680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color w:val="000000"/>
        </w:rPr>
      </w:pPr>
      <w:r w:rsidRPr="006054ED">
        <w:rPr>
          <w:color w:val="000000"/>
        </w:rPr>
        <w:t>Następnie ww. decyzja została zmieniona</w:t>
      </w:r>
      <w:r>
        <w:rPr>
          <w:color w:val="000000"/>
        </w:rPr>
        <w:t>:</w:t>
      </w:r>
    </w:p>
    <w:p w:rsidR="003D61A7" w:rsidRDefault="003D61A7" w:rsidP="007D5AE7">
      <w:pPr>
        <w:numPr>
          <w:ilvl w:val="0"/>
          <w:numId w:val="19"/>
        </w:numPr>
        <w:tabs>
          <w:tab w:val="left" w:pos="180"/>
          <w:tab w:val="left" w:pos="4680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color w:val="000000"/>
        </w:rPr>
      </w:pPr>
      <w:r w:rsidRPr="006054ED">
        <w:rPr>
          <w:color w:val="000000"/>
        </w:rPr>
        <w:t xml:space="preserve">w dniu 10 </w:t>
      </w:r>
      <w:r>
        <w:rPr>
          <w:color w:val="000000"/>
        </w:rPr>
        <w:t>maja</w:t>
      </w:r>
      <w:r w:rsidRPr="006054ED">
        <w:rPr>
          <w:color w:val="000000"/>
        </w:rPr>
        <w:t xml:space="preserve"> 201</w:t>
      </w:r>
      <w:r>
        <w:rPr>
          <w:color w:val="000000"/>
        </w:rPr>
        <w:t>7</w:t>
      </w:r>
      <w:r w:rsidRPr="006054ED">
        <w:rPr>
          <w:color w:val="000000"/>
        </w:rPr>
        <w:t xml:space="preserve"> roku decyzją</w:t>
      </w:r>
      <w:r>
        <w:rPr>
          <w:color w:val="000000"/>
        </w:rPr>
        <w:t xml:space="preserve"> </w:t>
      </w:r>
      <w:r w:rsidRPr="006054ED">
        <w:rPr>
          <w:color w:val="000000"/>
        </w:rPr>
        <w:t>nr 1/D</w:t>
      </w:r>
      <w:r>
        <w:rPr>
          <w:color w:val="000000"/>
        </w:rPr>
        <w:t>z/2017</w:t>
      </w:r>
      <w:r w:rsidRPr="006054ED">
        <w:rPr>
          <w:color w:val="000000"/>
        </w:rPr>
        <w:t xml:space="preserve"> (rozszerzenie kadry dydaktycznej)</w:t>
      </w:r>
      <w:r>
        <w:rPr>
          <w:color w:val="000000"/>
        </w:rPr>
        <w:t>;</w:t>
      </w:r>
    </w:p>
    <w:p w:rsidR="003D61A7" w:rsidRPr="007D5AE7" w:rsidRDefault="003D61A7" w:rsidP="00755D9E">
      <w:pPr>
        <w:numPr>
          <w:ilvl w:val="0"/>
          <w:numId w:val="19"/>
        </w:numPr>
        <w:tabs>
          <w:tab w:val="left" w:pos="180"/>
          <w:tab w:val="left" w:pos="4680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color w:val="000000"/>
        </w:rPr>
      </w:pPr>
      <w:r>
        <w:rPr>
          <w:color w:val="000000"/>
        </w:rPr>
        <w:t xml:space="preserve">w dniu 31 sierpnia 2017 r. decyzją nr 6/Dz/2017 </w:t>
      </w:r>
      <w:r w:rsidRPr="006054ED">
        <w:rPr>
          <w:color w:val="000000"/>
        </w:rPr>
        <w:t>(rozszerzenie kadry dydaktycznej)</w:t>
      </w:r>
      <w:r>
        <w:rPr>
          <w:color w:val="000000"/>
        </w:rPr>
        <w:t>.</w:t>
      </w:r>
    </w:p>
    <w:p w:rsidR="003D61A7" w:rsidRDefault="003D61A7" w:rsidP="00FB2566">
      <w:pPr>
        <w:tabs>
          <w:tab w:val="left" w:pos="180"/>
          <w:tab w:val="left" w:pos="4680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color w:val="000000"/>
        </w:rPr>
      </w:pPr>
      <w:r>
        <w:rPr>
          <w:color w:val="000000"/>
        </w:rPr>
        <w:t>Powyższe stanowi</w:t>
      </w:r>
      <w:r w:rsidRPr="006054ED">
        <w:rPr>
          <w:color w:val="000000"/>
        </w:rPr>
        <w:t xml:space="preserve"> reali</w:t>
      </w:r>
      <w:r>
        <w:rPr>
          <w:color w:val="000000"/>
        </w:rPr>
        <w:t>zację zapisu art. 13 ust. 2–</w:t>
      </w:r>
      <w:r w:rsidRPr="006054ED">
        <w:rPr>
          <w:color w:val="000000"/>
        </w:rPr>
        <w:t>4 i 7 ustawy z dnia 8 września 2006 r.</w:t>
      </w:r>
      <w:r w:rsidRPr="006054ED">
        <w:rPr>
          <w:color w:val="000000"/>
        </w:rPr>
        <w:br/>
        <w:t>o Państwowym Ratownictwie Medycznym (Dz. U. 201</w:t>
      </w:r>
      <w:r>
        <w:rPr>
          <w:color w:val="000000"/>
        </w:rPr>
        <w:t>7 r., poz. 2195</w:t>
      </w:r>
      <w:r w:rsidRPr="006054ED">
        <w:rPr>
          <w:color w:val="000000"/>
        </w:rPr>
        <w:t>, ze zm.).</w:t>
      </w:r>
    </w:p>
    <w:p w:rsidR="003D61A7" w:rsidRPr="006054ED" w:rsidRDefault="003D61A7" w:rsidP="007B256D">
      <w:pPr>
        <w:tabs>
          <w:tab w:val="left" w:pos="180"/>
          <w:tab w:val="left" w:pos="4680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color w:val="000000"/>
          <w:sz w:val="16"/>
        </w:rPr>
      </w:pPr>
    </w:p>
    <w:p w:rsidR="003D61A7" w:rsidRPr="006054ED" w:rsidRDefault="003D61A7" w:rsidP="008A2C93">
      <w:pPr>
        <w:numPr>
          <w:ilvl w:val="1"/>
          <w:numId w:val="8"/>
        </w:numPr>
        <w:tabs>
          <w:tab w:val="clear" w:pos="900"/>
          <w:tab w:val="num" w:pos="284"/>
          <w:tab w:val="left" w:pos="360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b/>
          <w:color w:val="000000"/>
        </w:rPr>
      </w:pPr>
      <w:r w:rsidRPr="006054ED">
        <w:rPr>
          <w:b/>
          <w:color w:val="000000"/>
        </w:rPr>
        <w:t>Ramowy program kursu KPP</w:t>
      </w:r>
    </w:p>
    <w:p w:rsidR="003D61A7" w:rsidRPr="006054ED" w:rsidRDefault="003D61A7" w:rsidP="000429DA">
      <w:pPr>
        <w:pStyle w:val="Standard"/>
        <w:jc w:val="both"/>
        <w:rPr>
          <w:color w:val="000000"/>
          <w:sz w:val="24"/>
          <w:szCs w:val="24"/>
        </w:rPr>
      </w:pPr>
      <w:r w:rsidRPr="006054ED">
        <w:rPr>
          <w:color w:val="000000"/>
          <w:sz w:val="24"/>
          <w:szCs w:val="24"/>
        </w:rPr>
        <w:t>Na podstawie analizy dokumentacji stwierdzono, że kursy kwalifikowanej pierwszej pomocy prowadzone były zgodnie z programem, o którym mowa w rozporządzeniu Ministra Zdrowia</w:t>
      </w:r>
      <w:r w:rsidRPr="006054ED">
        <w:rPr>
          <w:color w:val="000000"/>
          <w:sz w:val="24"/>
          <w:szCs w:val="24"/>
        </w:rPr>
        <w:br/>
        <w:t>z dnia 19 marca 2007 roku w sprawie kursu w zakresie kwalifikowanej pierwszej pomocy</w:t>
      </w:r>
      <w:r w:rsidRPr="006054ED">
        <w:rPr>
          <w:color w:val="000000"/>
          <w:sz w:val="24"/>
          <w:szCs w:val="24"/>
        </w:rPr>
        <w:br/>
        <w:t>(Dz. U. z 2007 r. nr 60, poz. 408). Ww. program zawiera szczegółowe informacje dotyczące:</w:t>
      </w:r>
    </w:p>
    <w:p w:rsidR="003D61A7" w:rsidRPr="006054ED" w:rsidRDefault="003D61A7" w:rsidP="008A2C93">
      <w:pPr>
        <w:pStyle w:val="Standard"/>
        <w:numPr>
          <w:ilvl w:val="1"/>
          <w:numId w:val="7"/>
        </w:numPr>
        <w:tabs>
          <w:tab w:val="clear" w:pos="1413"/>
          <w:tab w:val="num" w:pos="1134"/>
        </w:tabs>
        <w:ind w:left="1134" w:hanging="567"/>
        <w:jc w:val="both"/>
        <w:rPr>
          <w:color w:val="000000"/>
          <w:sz w:val="24"/>
          <w:szCs w:val="24"/>
        </w:rPr>
      </w:pPr>
      <w:r w:rsidRPr="006054ED">
        <w:rPr>
          <w:color w:val="000000"/>
          <w:sz w:val="24"/>
          <w:szCs w:val="24"/>
        </w:rPr>
        <w:t>założeń organizacyjno-prawnych,</w:t>
      </w:r>
    </w:p>
    <w:p w:rsidR="003D61A7" w:rsidRPr="006054ED" w:rsidRDefault="003D61A7" w:rsidP="008A2C93">
      <w:pPr>
        <w:pStyle w:val="Standard"/>
        <w:numPr>
          <w:ilvl w:val="1"/>
          <w:numId w:val="7"/>
        </w:numPr>
        <w:tabs>
          <w:tab w:val="clear" w:pos="1413"/>
          <w:tab w:val="num" w:pos="1134"/>
        </w:tabs>
        <w:ind w:left="1134" w:hanging="567"/>
        <w:jc w:val="both"/>
        <w:rPr>
          <w:color w:val="000000"/>
          <w:sz w:val="24"/>
          <w:szCs w:val="24"/>
        </w:rPr>
      </w:pPr>
      <w:r w:rsidRPr="006054ED">
        <w:rPr>
          <w:color w:val="000000"/>
          <w:sz w:val="24"/>
          <w:szCs w:val="24"/>
        </w:rPr>
        <w:t>planu nauczania,</w:t>
      </w:r>
    </w:p>
    <w:p w:rsidR="003D61A7" w:rsidRPr="006054ED" w:rsidRDefault="003D61A7" w:rsidP="008A2C93">
      <w:pPr>
        <w:pStyle w:val="Standard"/>
        <w:numPr>
          <w:ilvl w:val="1"/>
          <w:numId w:val="7"/>
        </w:numPr>
        <w:tabs>
          <w:tab w:val="clear" w:pos="1413"/>
          <w:tab w:val="num" w:pos="1134"/>
        </w:tabs>
        <w:ind w:left="1134" w:hanging="567"/>
        <w:jc w:val="both"/>
        <w:rPr>
          <w:color w:val="000000"/>
          <w:sz w:val="24"/>
          <w:szCs w:val="24"/>
        </w:rPr>
      </w:pPr>
      <w:r w:rsidRPr="006054ED">
        <w:rPr>
          <w:color w:val="000000"/>
          <w:sz w:val="24"/>
          <w:szCs w:val="24"/>
        </w:rPr>
        <w:t>treści nauczania i umiejętności wynikowych,</w:t>
      </w:r>
    </w:p>
    <w:p w:rsidR="003D61A7" w:rsidRPr="006054ED" w:rsidRDefault="003D61A7" w:rsidP="008A2C93">
      <w:pPr>
        <w:pStyle w:val="Standard"/>
        <w:numPr>
          <w:ilvl w:val="1"/>
          <w:numId w:val="7"/>
        </w:numPr>
        <w:tabs>
          <w:tab w:val="clear" w:pos="1413"/>
          <w:tab w:val="num" w:pos="1134"/>
        </w:tabs>
        <w:ind w:left="1134" w:hanging="567"/>
        <w:jc w:val="both"/>
        <w:rPr>
          <w:color w:val="000000"/>
          <w:sz w:val="24"/>
          <w:szCs w:val="24"/>
        </w:rPr>
      </w:pPr>
      <w:r w:rsidRPr="006054ED">
        <w:rPr>
          <w:color w:val="000000"/>
          <w:sz w:val="24"/>
          <w:szCs w:val="24"/>
        </w:rPr>
        <w:t>wskazówek metodycznych i metodologicznych.</w:t>
      </w:r>
    </w:p>
    <w:p w:rsidR="003D61A7" w:rsidRPr="006054ED" w:rsidRDefault="003D61A7" w:rsidP="000429DA">
      <w:pPr>
        <w:pStyle w:val="Standard"/>
        <w:jc w:val="both"/>
        <w:rPr>
          <w:color w:val="000000"/>
          <w:sz w:val="24"/>
          <w:szCs w:val="24"/>
        </w:rPr>
      </w:pPr>
      <w:r w:rsidRPr="006054ED">
        <w:rPr>
          <w:color w:val="000000"/>
          <w:sz w:val="24"/>
          <w:szCs w:val="24"/>
        </w:rPr>
        <w:t>Szczegółowe informacje dotyczące poszczególnych kursów odnotowywane są w Dziennikach zajęć, tj. termin i miejsce kursu, lista obecności, kierownik merytoryczny, kadra dydaktyczna oraz wykaz sprzętu dydaktycznego.</w:t>
      </w:r>
    </w:p>
    <w:p w:rsidR="003D61A7" w:rsidRPr="006054ED" w:rsidRDefault="003D61A7" w:rsidP="000429DA">
      <w:pPr>
        <w:pStyle w:val="Standard"/>
        <w:jc w:val="both"/>
        <w:rPr>
          <w:color w:val="000000"/>
          <w:sz w:val="24"/>
          <w:szCs w:val="24"/>
        </w:rPr>
      </w:pPr>
      <w:r w:rsidRPr="006054ED">
        <w:rPr>
          <w:color w:val="000000"/>
          <w:sz w:val="24"/>
          <w:szCs w:val="24"/>
        </w:rPr>
        <w:t>Ponadto ustalono, że podmiot prowadzący kursy zapewniał bazę dydaktyczną dostosowaną</w:t>
      </w:r>
      <w:r w:rsidRPr="006054ED">
        <w:rPr>
          <w:color w:val="000000"/>
          <w:sz w:val="24"/>
          <w:szCs w:val="24"/>
        </w:rPr>
        <w:br/>
        <w:t>do liczby osób uczestniczących w zajęciach.</w:t>
      </w:r>
    </w:p>
    <w:p w:rsidR="003D61A7" w:rsidRPr="006054ED" w:rsidRDefault="003D61A7" w:rsidP="00BD2322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JMM Mariusz Lewandowski</w:t>
      </w:r>
      <w:r w:rsidRPr="006054ED">
        <w:rPr>
          <w:color w:val="000000"/>
          <w:sz w:val="24"/>
          <w:szCs w:val="24"/>
        </w:rPr>
        <w:t xml:space="preserve"> prowadzi kursy w zakresie kwalifikowanej pierwszej pomocy</w:t>
      </w:r>
      <w:r w:rsidRPr="006054ED">
        <w:rPr>
          <w:color w:val="000000"/>
          <w:sz w:val="24"/>
          <w:szCs w:val="24"/>
        </w:rPr>
        <w:br/>
        <w:t xml:space="preserve">dla </w:t>
      </w:r>
      <w:r>
        <w:rPr>
          <w:color w:val="000000"/>
          <w:sz w:val="24"/>
          <w:szCs w:val="24"/>
        </w:rPr>
        <w:t>członków</w:t>
      </w:r>
      <w:r w:rsidRPr="006054E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jednostek współpracujących z systemem Państwowe Ratownictwo Medyczne, każdorazowo weryfikując członkostwo ww. jednostkach przed przystąpieniem do kursu (formularz zgłoszeniowy), zgodnie z </w:t>
      </w:r>
      <w:r w:rsidRPr="006054ED">
        <w:rPr>
          <w:color w:val="000000"/>
          <w:sz w:val="24"/>
          <w:szCs w:val="24"/>
        </w:rPr>
        <w:t>zapis</w:t>
      </w:r>
      <w:r>
        <w:rPr>
          <w:color w:val="000000"/>
          <w:sz w:val="24"/>
          <w:szCs w:val="24"/>
        </w:rPr>
        <w:t xml:space="preserve">ami </w:t>
      </w:r>
      <w:r w:rsidRPr="006054ED">
        <w:rPr>
          <w:color w:val="000000"/>
          <w:sz w:val="24"/>
          <w:szCs w:val="24"/>
        </w:rPr>
        <w:t>art. 13 ust. 1 pkt 2 ustawy z dnia 8 września 2006 roku o Państwowym Ratownictwie Medycznym (Dz. U. 201</w:t>
      </w:r>
      <w:r>
        <w:rPr>
          <w:color w:val="000000"/>
          <w:sz w:val="24"/>
          <w:szCs w:val="24"/>
        </w:rPr>
        <w:t>7</w:t>
      </w:r>
      <w:r w:rsidRPr="006054ED">
        <w:rPr>
          <w:color w:val="000000"/>
          <w:sz w:val="24"/>
          <w:szCs w:val="24"/>
        </w:rPr>
        <w:t xml:space="preserve"> r., poz. </w:t>
      </w:r>
      <w:r>
        <w:rPr>
          <w:color w:val="000000"/>
          <w:sz w:val="24"/>
          <w:szCs w:val="24"/>
        </w:rPr>
        <w:t>2195</w:t>
      </w:r>
      <w:r w:rsidRPr="006054ED">
        <w:rPr>
          <w:color w:val="000000"/>
          <w:sz w:val="24"/>
          <w:szCs w:val="24"/>
        </w:rPr>
        <w:t>, ze zm.).</w:t>
      </w:r>
    </w:p>
    <w:p w:rsidR="003D61A7" w:rsidRDefault="003D61A7" w:rsidP="000429DA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 odniesieniu do sprzętu wykorzystywanego w trakcie kursów ustalono, że </w:t>
      </w:r>
      <w:r w:rsidRPr="006054ED">
        <w:rPr>
          <w:color w:val="000000"/>
          <w:sz w:val="24"/>
          <w:szCs w:val="24"/>
        </w:rPr>
        <w:t>podmiot spełnia</w:t>
      </w:r>
      <w:r w:rsidRPr="006054ED">
        <w:rPr>
          <w:color w:val="000000"/>
          <w:sz w:val="24"/>
          <w:szCs w:val="24"/>
        </w:rPr>
        <w:br/>
        <w:t>wymog</w:t>
      </w:r>
      <w:r>
        <w:rPr>
          <w:color w:val="000000"/>
          <w:sz w:val="24"/>
          <w:szCs w:val="24"/>
        </w:rPr>
        <w:t>i określone ww. rozporządzeniu, a wyposażenie sal ćwiczeniowych udostępniane jest przez Wojewódzkie Pogotowie Ratunkowe w Katowicach.</w:t>
      </w:r>
    </w:p>
    <w:p w:rsidR="003D61A7" w:rsidRPr="006054ED" w:rsidRDefault="003D61A7" w:rsidP="00C00E73">
      <w:pPr>
        <w:pStyle w:val="Standard"/>
        <w:jc w:val="both"/>
        <w:rPr>
          <w:color w:val="000000"/>
          <w:sz w:val="24"/>
          <w:szCs w:val="24"/>
        </w:rPr>
      </w:pPr>
      <w:r w:rsidRPr="006054ED">
        <w:rPr>
          <w:color w:val="000000"/>
          <w:sz w:val="24"/>
          <w:szCs w:val="24"/>
        </w:rPr>
        <w:t xml:space="preserve">W kontrolowanym okresie </w:t>
      </w:r>
      <w:r>
        <w:rPr>
          <w:color w:val="000000"/>
          <w:sz w:val="24"/>
          <w:szCs w:val="24"/>
        </w:rPr>
        <w:t>JMM Marek Lewandowski</w:t>
      </w:r>
      <w:r w:rsidRPr="006054ED">
        <w:rPr>
          <w:color w:val="000000"/>
          <w:sz w:val="24"/>
          <w:szCs w:val="24"/>
        </w:rPr>
        <w:t xml:space="preserve"> zrealizował łącznie </w:t>
      </w:r>
      <w:r>
        <w:rPr>
          <w:color w:val="000000"/>
          <w:sz w:val="24"/>
          <w:szCs w:val="24"/>
        </w:rPr>
        <w:t xml:space="preserve">28 </w:t>
      </w:r>
      <w:r w:rsidRPr="006054ED">
        <w:rPr>
          <w:color w:val="000000"/>
          <w:sz w:val="24"/>
          <w:szCs w:val="24"/>
        </w:rPr>
        <w:t>kursów, z czego</w:t>
      </w:r>
      <w:r>
        <w:rPr>
          <w:color w:val="000000"/>
          <w:sz w:val="24"/>
          <w:szCs w:val="24"/>
        </w:rPr>
        <w:br/>
        <w:t>25</w:t>
      </w:r>
      <w:r w:rsidRPr="006054ED">
        <w:rPr>
          <w:color w:val="000000"/>
          <w:sz w:val="24"/>
          <w:szCs w:val="24"/>
        </w:rPr>
        <w:t xml:space="preserve"> w roku 201</w:t>
      </w:r>
      <w:r>
        <w:rPr>
          <w:color w:val="000000"/>
          <w:sz w:val="24"/>
          <w:szCs w:val="24"/>
        </w:rPr>
        <w:t>7</w:t>
      </w:r>
      <w:r w:rsidRPr="006054ED">
        <w:rPr>
          <w:color w:val="000000"/>
          <w:sz w:val="24"/>
          <w:szCs w:val="24"/>
        </w:rPr>
        <w:t xml:space="preserve"> i </w:t>
      </w:r>
      <w:r>
        <w:rPr>
          <w:color w:val="000000"/>
          <w:sz w:val="24"/>
          <w:szCs w:val="24"/>
        </w:rPr>
        <w:t>3</w:t>
      </w:r>
      <w:r w:rsidRPr="006054ED">
        <w:rPr>
          <w:color w:val="000000"/>
          <w:sz w:val="24"/>
          <w:szCs w:val="24"/>
        </w:rPr>
        <w:t xml:space="preserve"> w 201</w:t>
      </w:r>
      <w:r>
        <w:rPr>
          <w:color w:val="000000"/>
          <w:sz w:val="24"/>
          <w:szCs w:val="24"/>
        </w:rPr>
        <w:t>8</w:t>
      </w:r>
      <w:r w:rsidRPr="006054ED">
        <w:rPr>
          <w:color w:val="000000"/>
          <w:sz w:val="24"/>
          <w:szCs w:val="24"/>
        </w:rPr>
        <w:t xml:space="preserve"> r.</w:t>
      </w:r>
    </w:p>
    <w:p w:rsidR="003D61A7" w:rsidRPr="00430458" w:rsidRDefault="003D61A7" w:rsidP="00BF7278">
      <w:pPr>
        <w:tabs>
          <w:tab w:val="left" w:pos="360"/>
        </w:tabs>
        <w:overflowPunct w:val="0"/>
        <w:autoSpaceDE w:val="0"/>
        <w:autoSpaceDN w:val="0"/>
        <w:adjustRightInd w:val="0"/>
        <w:ind w:left="284"/>
        <w:jc w:val="both"/>
        <w:textAlignment w:val="baseline"/>
        <w:rPr>
          <w:b/>
          <w:color w:val="FF0000"/>
          <w:sz w:val="16"/>
        </w:rPr>
      </w:pPr>
    </w:p>
    <w:p w:rsidR="003D61A7" w:rsidRPr="00755D9E" w:rsidRDefault="003D61A7" w:rsidP="00707DEA">
      <w:pPr>
        <w:numPr>
          <w:ilvl w:val="1"/>
          <w:numId w:val="8"/>
        </w:numPr>
        <w:tabs>
          <w:tab w:val="clear" w:pos="900"/>
          <w:tab w:val="num" w:pos="284"/>
          <w:tab w:val="left" w:pos="360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b/>
          <w:color w:val="000000"/>
        </w:rPr>
      </w:pPr>
      <w:r>
        <w:rPr>
          <w:b/>
          <w:color w:val="000000"/>
        </w:rPr>
        <w:t>Kadra dydaktyczna</w:t>
      </w:r>
    </w:p>
    <w:p w:rsidR="003D61A7" w:rsidRPr="00755D9E" w:rsidRDefault="003D61A7" w:rsidP="003D3054">
      <w:pPr>
        <w:jc w:val="both"/>
        <w:rPr>
          <w:color w:val="000000"/>
        </w:rPr>
      </w:pPr>
      <w:r w:rsidRPr="00755D9E">
        <w:rPr>
          <w:color w:val="000000"/>
        </w:rPr>
        <w:t>Na podstawie analizy dokumentacji w odniesieniu do decyzji Wojewody Wielkopolskiego</w:t>
      </w:r>
      <w:r>
        <w:rPr>
          <w:color w:val="000000"/>
        </w:rPr>
        <w:t xml:space="preserve"> wymienionych w pkt 1 </w:t>
      </w:r>
      <w:r w:rsidRPr="00755D9E">
        <w:rPr>
          <w:color w:val="000000"/>
        </w:rPr>
        <w:t>ustalono, że kadra dydaktyczna spełnia wymagania określone</w:t>
      </w:r>
      <w:r>
        <w:rPr>
          <w:color w:val="000000"/>
        </w:rPr>
        <w:br/>
      </w:r>
      <w:r w:rsidRPr="00755D9E">
        <w:rPr>
          <w:color w:val="000000"/>
        </w:rPr>
        <w:t>w rozporządzeniu Ministra Zdrowia z dnia 19 marca 2007 roku w sprawie kursu</w:t>
      </w:r>
      <w:r w:rsidRPr="00755D9E">
        <w:rPr>
          <w:color w:val="000000"/>
        </w:rPr>
        <w:br/>
        <w:t>w zakresie kwalifikowanej pierwszej pomocy (Dz. U. z 2007 r.</w:t>
      </w:r>
      <w:r>
        <w:rPr>
          <w:color w:val="000000"/>
        </w:rPr>
        <w:t>,</w:t>
      </w:r>
      <w:r w:rsidRPr="00755D9E">
        <w:rPr>
          <w:color w:val="000000"/>
        </w:rPr>
        <w:t xml:space="preserve"> nr 60, poz. 408). Ponadto, analiza Dzienników zajęć wykazała, że zajęcia prowadzone są tylko i wyłącznie przez osoby zatwierdzone na mocy decyzji Wojewody, z uwzględnieniem specyfiki poszczególnych zagadnień, zgodnie z § 3 ust. 1 i 2 cytowanego rozporządzenia.</w:t>
      </w:r>
    </w:p>
    <w:p w:rsidR="003D61A7" w:rsidRDefault="003D61A7" w:rsidP="003D3054">
      <w:pPr>
        <w:jc w:val="both"/>
        <w:rPr>
          <w:color w:val="000000"/>
        </w:rPr>
      </w:pPr>
    </w:p>
    <w:p w:rsidR="003D61A7" w:rsidRPr="003D3054" w:rsidRDefault="003D61A7" w:rsidP="003D3054">
      <w:pPr>
        <w:jc w:val="both"/>
        <w:rPr>
          <w:color w:val="000000"/>
        </w:rPr>
      </w:pPr>
    </w:p>
    <w:p w:rsidR="003D61A7" w:rsidRPr="005B0ABA" w:rsidRDefault="003D61A7" w:rsidP="0069786D">
      <w:pPr>
        <w:numPr>
          <w:ilvl w:val="0"/>
          <w:numId w:val="8"/>
        </w:numPr>
        <w:tabs>
          <w:tab w:val="clear" w:pos="540"/>
        </w:tabs>
        <w:overflowPunct w:val="0"/>
        <w:autoSpaceDE w:val="0"/>
        <w:autoSpaceDN w:val="0"/>
        <w:adjustRightInd w:val="0"/>
        <w:ind w:left="567" w:hanging="567"/>
        <w:textAlignment w:val="baseline"/>
        <w:rPr>
          <w:b/>
          <w:color w:val="000000"/>
          <w:position w:val="-4"/>
          <w:u w:val="single"/>
        </w:rPr>
      </w:pPr>
      <w:r w:rsidRPr="005B0ABA">
        <w:rPr>
          <w:b/>
          <w:color w:val="000000"/>
          <w:position w:val="-4"/>
          <w:u w:val="single"/>
        </w:rPr>
        <w:t>Podsumowanie kontroli</w:t>
      </w:r>
    </w:p>
    <w:p w:rsidR="003D61A7" w:rsidRPr="001A7D26" w:rsidRDefault="003D61A7" w:rsidP="00E32E46">
      <w:pPr>
        <w:pStyle w:val="ListContinue"/>
        <w:tabs>
          <w:tab w:val="left" w:pos="180"/>
        </w:tabs>
        <w:spacing w:after="0"/>
        <w:ind w:left="0"/>
        <w:jc w:val="both"/>
        <w:rPr>
          <w:color w:val="000000"/>
          <w:sz w:val="16"/>
          <w:szCs w:val="16"/>
        </w:rPr>
      </w:pPr>
    </w:p>
    <w:p w:rsidR="003D61A7" w:rsidRPr="00555CE3" w:rsidRDefault="003D61A7" w:rsidP="00827149">
      <w:pPr>
        <w:numPr>
          <w:ilvl w:val="0"/>
          <w:numId w:val="12"/>
        </w:numPr>
        <w:tabs>
          <w:tab w:val="left" w:pos="284"/>
        </w:tabs>
        <w:suppressAutoHyphens/>
        <w:overflowPunct w:val="0"/>
        <w:autoSpaceDE w:val="0"/>
        <w:jc w:val="both"/>
        <w:rPr>
          <w:b/>
          <w:color w:val="000000"/>
        </w:rPr>
      </w:pPr>
      <w:r w:rsidRPr="005B0ABA">
        <w:rPr>
          <w:b/>
          <w:color w:val="000000"/>
        </w:rPr>
        <w:t>Wnioski osób wykonujących czynności kontrolne:</w:t>
      </w:r>
    </w:p>
    <w:p w:rsidR="003D61A7" w:rsidRPr="005B0ABA" w:rsidRDefault="003D61A7" w:rsidP="00827149">
      <w:pPr>
        <w:tabs>
          <w:tab w:val="left" w:pos="284"/>
        </w:tabs>
        <w:suppressAutoHyphens/>
        <w:overflowPunct w:val="0"/>
        <w:autoSpaceDE w:val="0"/>
        <w:jc w:val="both"/>
        <w:rPr>
          <w:color w:val="000000"/>
        </w:rPr>
      </w:pPr>
      <w:r>
        <w:rPr>
          <w:color w:val="000000"/>
        </w:rPr>
        <w:t xml:space="preserve">Podmiot JMM Mariusz Lewandowski spełniania wymagania określone </w:t>
      </w:r>
      <w:r w:rsidRPr="005B0ABA">
        <w:rPr>
          <w:color w:val="000000"/>
        </w:rPr>
        <w:t>w ustawie z dnia</w:t>
      </w:r>
      <w:r>
        <w:rPr>
          <w:color w:val="000000"/>
        </w:rPr>
        <w:br/>
      </w:r>
      <w:r w:rsidRPr="005B0ABA">
        <w:rPr>
          <w:color w:val="000000"/>
        </w:rPr>
        <w:t>8 września 2006 roku o Pa</w:t>
      </w:r>
      <w:r>
        <w:rPr>
          <w:color w:val="000000"/>
        </w:rPr>
        <w:t xml:space="preserve">ństwowym Ratownictwie Medycznym </w:t>
      </w:r>
      <w:r w:rsidRPr="005B0ABA">
        <w:rPr>
          <w:color w:val="000000"/>
        </w:rPr>
        <w:t>(Dz. U. 201</w:t>
      </w:r>
      <w:r>
        <w:rPr>
          <w:color w:val="000000"/>
        </w:rPr>
        <w:t>7 r., poz. 2195,</w:t>
      </w:r>
      <w:r>
        <w:rPr>
          <w:color w:val="000000"/>
        </w:rPr>
        <w:br/>
        <w:t>ze zm.</w:t>
      </w:r>
      <w:r w:rsidRPr="005B0ABA">
        <w:rPr>
          <w:color w:val="000000"/>
        </w:rPr>
        <w:t>) oraz rozporządzeniu Ministra Zdrowia z dnia 19 marca 2007 roku w sprawie kursów</w:t>
      </w:r>
      <w:r>
        <w:rPr>
          <w:color w:val="000000"/>
        </w:rPr>
        <w:br/>
        <w:t xml:space="preserve">w </w:t>
      </w:r>
      <w:r w:rsidRPr="005B0ABA">
        <w:rPr>
          <w:color w:val="000000"/>
        </w:rPr>
        <w:t>zakresie kwalifikowanej pierw</w:t>
      </w:r>
      <w:r>
        <w:rPr>
          <w:color w:val="000000"/>
        </w:rPr>
        <w:t>szej pomocy (Dz. U. z 2007 r., nr 60, poz. 408).</w:t>
      </w:r>
    </w:p>
    <w:p w:rsidR="003D61A7" w:rsidRPr="001A7D26" w:rsidRDefault="003D61A7" w:rsidP="00827149">
      <w:pPr>
        <w:tabs>
          <w:tab w:val="left" w:pos="284"/>
        </w:tabs>
        <w:suppressAutoHyphens/>
        <w:overflowPunct w:val="0"/>
        <w:autoSpaceDE w:val="0"/>
        <w:jc w:val="both"/>
        <w:rPr>
          <w:color w:val="000000"/>
          <w:sz w:val="16"/>
        </w:rPr>
      </w:pPr>
    </w:p>
    <w:p w:rsidR="003D61A7" w:rsidRPr="001A7D26" w:rsidRDefault="003D61A7" w:rsidP="001A7D26">
      <w:pPr>
        <w:numPr>
          <w:ilvl w:val="0"/>
          <w:numId w:val="12"/>
        </w:numPr>
        <w:tabs>
          <w:tab w:val="left" w:pos="284"/>
        </w:tabs>
        <w:suppressAutoHyphens/>
        <w:overflowPunct w:val="0"/>
        <w:autoSpaceDE w:val="0"/>
        <w:jc w:val="both"/>
        <w:rPr>
          <w:b/>
          <w:color w:val="000000"/>
        </w:rPr>
      </w:pPr>
      <w:r w:rsidRPr="005B0ABA">
        <w:rPr>
          <w:b/>
          <w:color w:val="000000"/>
        </w:rPr>
        <w:t>Data i miejsce sporządzenia protokołu</w:t>
      </w:r>
    </w:p>
    <w:p w:rsidR="003D61A7" w:rsidRPr="005B0ABA" w:rsidRDefault="003D61A7" w:rsidP="007E69B9">
      <w:pPr>
        <w:pStyle w:val="ListContinue2"/>
        <w:spacing w:after="0"/>
        <w:ind w:left="0"/>
        <w:jc w:val="both"/>
        <w:rPr>
          <w:color w:val="000000"/>
          <w:sz w:val="24"/>
          <w:szCs w:val="24"/>
        </w:rPr>
      </w:pPr>
      <w:r w:rsidRPr="005B0ABA">
        <w:rPr>
          <w:color w:val="000000"/>
          <w:sz w:val="24"/>
          <w:szCs w:val="24"/>
        </w:rPr>
        <w:t xml:space="preserve">Protokół sporządzono w dniu </w:t>
      </w:r>
      <w:r>
        <w:rPr>
          <w:color w:val="000000"/>
          <w:sz w:val="24"/>
          <w:szCs w:val="24"/>
        </w:rPr>
        <w:t>19 lutego 2018</w:t>
      </w:r>
      <w:r w:rsidRPr="005B0ABA">
        <w:rPr>
          <w:color w:val="000000"/>
          <w:sz w:val="24"/>
          <w:szCs w:val="24"/>
        </w:rPr>
        <w:t xml:space="preserve"> r. w Oddziale Kontroli w Podmiotach Leczniczych, Wydziału Zdrowia WUW w Poznaniu, al.</w:t>
      </w:r>
      <w:r>
        <w:rPr>
          <w:color w:val="000000"/>
          <w:sz w:val="24"/>
          <w:szCs w:val="24"/>
        </w:rPr>
        <w:t xml:space="preserve"> Niepodległości </w:t>
      </w:r>
      <w:r w:rsidRPr="005B0ABA">
        <w:rPr>
          <w:color w:val="000000"/>
          <w:sz w:val="24"/>
          <w:szCs w:val="24"/>
        </w:rPr>
        <w:t>16/18.</w:t>
      </w:r>
    </w:p>
    <w:p w:rsidR="003D61A7" w:rsidRDefault="003D61A7" w:rsidP="00D55589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16"/>
        </w:rPr>
      </w:pPr>
    </w:p>
    <w:p w:rsidR="003D61A7" w:rsidRPr="001A66C1" w:rsidRDefault="003D61A7" w:rsidP="001A66C1">
      <w:pPr>
        <w:pStyle w:val="ListParagraph"/>
        <w:numPr>
          <w:ilvl w:val="0"/>
          <w:numId w:val="12"/>
        </w:numPr>
        <w:autoSpaceDN w:val="0"/>
        <w:adjustRightInd w:val="0"/>
        <w:jc w:val="both"/>
        <w:rPr>
          <w:b/>
          <w:sz w:val="24"/>
        </w:rPr>
      </w:pPr>
      <w:r w:rsidRPr="001A66C1">
        <w:rPr>
          <w:b/>
          <w:sz w:val="24"/>
        </w:rPr>
        <w:t xml:space="preserve">Wpis do książki kontroli </w:t>
      </w:r>
    </w:p>
    <w:p w:rsidR="003D61A7" w:rsidRPr="001C5129" w:rsidRDefault="003D61A7" w:rsidP="001A66C1">
      <w:pPr>
        <w:suppressAutoHyphens/>
        <w:contextualSpacing/>
        <w:jc w:val="both"/>
        <w:rPr>
          <w:bCs/>
          <w:iCs/>
          <w:color w:val="000000"/>
        </w:rPr>
      </w:pPr>
      <w:r w:rsidRPr="00CB66EB">
        <w:rPr>
          <w:lang w:eastAsia="ar-SA"/>
        </w:rPr>
        <w:t>Przep</w:t>
      </w:r>
      <w:r>
        <w:rPr>
          <w:lang w:eastAsia="ar-SA"/>
        </w:rPr>
        <w:t xml:space="preserve">rowadzenie kontroli </w:t>
      </w:r>
      <w:r w:rsidRPr="00CB66EB">
        <w:rPr>
          <w:lang w:eastAsia="ar-SA"/>
        </w:rPr>
        <w:t xml:space="preserve">odnotowano w książce kontroli podmiotu, </w:t>
      </w:r>
      <w:r>
        <w:rPr>
          <w:lang w:eastAsia="ar-SA"/>
        </w:rPr>
        <w:t xml:space="preserve">pod </w:t>
      </w:r>
      <w:r w:rsidRPr="00CB66EB">
        <w:rPr>
          <w:lang w:eastAsia="ar-SA"/>
        </w:rPr>
        <w:t>pozycj</w:t>
      </w:r>
      <w:r>
        <w:rPr>
          <w:lang w:eastAsia="ar-SA"/>
        </w:rPr>
        <w:t xml:space="preserve">ą </w:t>
      </w:r>
      <w:r>
        <w:rPr>
          <w:color w:val="000000"/>
          <w:lang w:eastAsia="ar-SA"/>
        </w:rPr>
        <w:t>nr 15</w:t>
      </w:r>
      <w:r w:rsidRPr="001C5129">
        <w:rPr>
          <w:color w:val="000000"/>
          <w:lang w:eastAsia="ar-SA"/>
        </w:rPr>
        <w:t>.</w:t>
      </w:r>
    </w:p>
    <w:p w:rsidR="003D61A7" w:rsidRPr="001A7D26" w:rsidRDefault="003D61A7" w:rsidP="00D55589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16"/>
        </w:rPr>
      </w:pPr>
    </w:p>
    <w:p w:rsidR="003D61A7" w:rsidRPr="005B0ABA" w:rsidRDefault="003D61A7" w:rsidP="001A66C1">
      <w:pPr>
        <w:numPr>
          <w:ilvl w:val="0"/>
          <w:numId w:val="12"/>
        </w:numPr>
        <w:tabs>
          <w:tab w:val="left" w:pos="284"/>
        </w:tabs>
        <w:suppressAutoHyphens/>
        <w:overflowPunct w:val="0"/>
        <w:autoSpaceDE w:val="0"/>
        <w:jc w:val="both"/>
        <w:rPr>
          <w:b/>
          <w:color w:val="000000"/>
        </w:rPr>
      </w:pPr>
      <w:r w:rsidRPr="005B0ABA">
        <w:rPr>
          <w:b/>
          <w:color w:val="000000"/>
        </w:rPr>
        <w:t>Załączniki:</w:t>
      </w:r>
    </w:p>
    <w:p w:rsidR="003D61A7" w:rsidRPr="00FD6B6A" w:rsidRDefault="003D61A7" w:rsidP="00FD6B6A">
      <w:pPr>
        <w:numPr>
          <w:ilvl w:val="0"/>
          <w:numId w:val="13"/>
        </w:numPr>
        <w:tabs>
          <w:tab w:val="left" w:pos="0"/>
        </w:tabs>
        <w:overflowPunct w:val="0"/>
        <w:autoSpaceDE w:val="0"/>
        <w:autoSpaceDN w:val="0"/>
        <w:adjustRightInd w:val="0"/>
        <w:ind w:left="709" w:hanging="283"/>
        <w:jc w:val="both"/>
        <w:textAlignment w:val="baseline"/>
        <w:rPr>
          <w:color w:val="000000"/>
        </w:rPr>
      </w:pPr>
      <w:r w:rsidRPr="005B0ABA">
        <w:rPr>
          <w:color w:val="000000"/>
        </w:rPr>
        <w:t>Oświadczenia kontrolujących.</w:t>
      </w:r>
    </w:p>
    <w:p w:rsidR="003D61A7" w:rsidRPr="001A7D26" w:rsidRDefault="003D61A7" w:rsidP="00F4634A">
      <w:pPr>
        <w:tabs>
          <w:tab w:val="left" w:pos="0"/>
        </w:tabs>
        <w:overflowPunct w:val="0"/>
        <w:autoSpaceDE w:val="0"/>
        <w:autoSpaceDN w:val="0"/>
        <w:adjustRightInd w:val="0"/>
        <w:ind w:left="709"/>
        <w:jc w:val="both"/>
        <w:textAlignment w:val="baseline"/>
        <w:rPr>
          <w:color w:val="000000"/>
          <w:sz w:val="16"/>
        </w:rPr>
      </w:pPr>
    </w:p>
    <w:p w:rsidR="003D61A7" w:rsidRPr="005B0ABA" w:rsidRDefault="003D61A7" w:rsidP="001A66C1">
      <w:pPr>
        <w:numPr>
          <w:ilvl w:val="0"/>
          <w:numId w:val="12"/>
        </w:numPr>
        <w:suppressAutoHyphens/>
        <w:overflowPunct w:val="0"/>
        <w:autoSpaceDE w:val="0"/>
        <w:jc w:val="both"/>
        <w:rPr>
          <w:b/>
          <w:color w:val="000000"/>
        </w:rPr>
      </w:pPr>
      <w:r w:rsidRPr="005B0ABA">
        <w:rPr>
          <w:b/>
          <w:color w:val="000000"/>
        </w:rPr>
        <w:t>Protokół sporządzono w dwóch jednobrzmiących egzemplarzach z przeznaczeniem dla:</w:t>
      </w:r>
    </w:p>
    <w:p w:rsidR="003D61A7" w:rsidRPr="005B0ABA" w:rsidRDefault="003D61A7" w:rsidP="008A2C93">
      <w:pPr>
        <w:numPr>
          <w:ilvl w:val="0"/>
          <w:numId w:val="6"/>
        </w:numPr>
        <w:tabs>
          <w:tab w:val="left" w:pos="180"/>
          <w:tab w:val="num" w:pos="567"/>
          <w:tab w:val="left" w:pos="851"/>
        </w:tabs>
        <w:autoSpaceDN w:val="0"/>
        <w:adjustRightInd w:val="0"/>
        <w:ind w:left="0" w:firstLine="851"/>
        <w:textAlignment w:val="baseline"/>
        <w:rPr>
          <w:bCs/>
          <w:color w:val="000000"/>
        </w:rPr>
      </w:pPr>
      <w:r w:rsidRPr="005B0ABA">
        <w:rPr>
          <w:bCs/>
          <w:color w:val="000000"/>
        </w:rPr>
        <w:t>egz. nr 1 – kontrolowana jednostka</w:t>
      </w:r>
    </w:p>
    <w:p w:rsidR="003D61A7" w:rsidRPr="005B0ABA" w:rsidRDefault="003D61A7" w:rsidP="008A2C93">
      <w:pPr>
        <w:numPr>
          <w:ilvl w:val="0"/>
          <w:numId w:val="6"/>
        </w:numPr>
        <w:tabs>
          <w:tab w:val="left" w:pos="180"/>
          <w:tab w:val="num" w:pos="567"/>
          <w:tab w:val="left" w:pos="851"/>
        </w:tabs>
        <w:autoSpaceDN w:val="0"/>
        <w:adjustRightInd w:val="0"/>
        <w:ind w:left="0" w:firstLine="851"/>
        <w:textAlignment w:val="baseline"/>
        <w:rPr>
          <w:bCs/>
          <w:color w:val="000000"/>
        </w:rPr>
      </w:pPr>
      <w:r w:rsidRPr="005B0ABA">
        <w:rPr>
          <w:bCs/>
          <w:color w:val="000000"/>
        </w:rPr>
        <w:t>egz. nr 2 – aa</w:t>
      </w:r>
    </w:p>
    <w:p w:rsidR="003D61A7" w:rsidRPr="005B0ABA" w:rsidRDefault="003D61A7" w:rsidP="00E76CF9">
      <w:pPr>
        <w:tabs>
          <w:tab w:val="left" w:pos="180"/>
          <w:tab w:val="left" w:pos="851"/>
        </w:tabs>
        <w:autoSpaceDN w:val="0"/>
        <w:adjustRightInd w:val="0"/>
        <w:textAlignment w:val="baseline"/>
        <w:rPr>
          <w:bCs/>
          <w:color w:val="000000"/>
          <w:sz w:val="16"/>
          <w:szCs w:val="16"/>
        </w:rPr>
      </w:pPr>
    </w:p>
    <w:p w:rsidR="003D61A7" w:rsidRPr="005B0ABA" w:rsidRDefault="003D61A7" w:rsidP="001A66C1">
      <w:pPr>
        <w:numPr>
          <w:ilvl w:val="0"/>
          <w:numId w:val="12"/>
        </w:numPr>
        <w:tabs>
          <w:tab w:val="left" w:pos="284"/>
        </w:tabs>
        <w:suppressAutoHyphens/>
        <w:overflowPunct w:val="0"/>
        <w:autoSpaceDE w:val="0"/>
        <w:jc w:val="both"/>
        <w:rPr>
          <w:b/>
          <w:color w:val="000000"/>
        </w:rPr>
      </w:pPr>
      <w:r w:rsidRPr="005B0ABA">
        <w:rPr>
          <w:b/>
          <w:color w:val="000000"/>
        </w:rPr>
        <w:t>Podpisy i oświadczenia</w:t>
      </w:r>
    </w:p>
    <w:p w:rsidR="003D61A7" w:rsidRPr="001A7D26" w:rsidRDefault="003D61A7" w:rsidP="00E32E46">
      <w:pPr>
        <w:jc w:val="both"/>
        <w:rPr>
          <w:b/>
          <w:color w:val="000000"/>
          <w:sz w:val="16"/>
        </w:rPr>
      </w:pPr>
    </w:p>
    <w:p w:rsidR="003D61A7" w:rsidRDefault="003D61A7" w:rsidP="00E32E46">
      <w:pPr>
        <w:jc w:val="both"/>
        <w:rPr>
          <w:color w:val="000000"/>
        </w:rPr>
      </w:pPr>
      <w:r w:rsidRPr="005B0ABA">
        <w:rPr>
          <w:b/>
          <w:color w:val="000000"/>
        </w:rPr>
        <w:t>Podpisy osób wykonujących czynności kontrolne</w:t>
      </w:r>
      <w:r w:rsidRPr="005B0ABA">
        <w:rPr>
          <w:color w:val="000000"/>
        </w:rPr>
        <w:t>:</w:t>
      </w:r>
    </w:p>
    <w:p w:rsidR="003D61A7" w:rsidRPr="001A7D26" w:rsidRDefault="003D61A7" w:rsidP="001A7D26">
      <w:pPr>
        <w:jc w:val="both"/>
        <w:rPr>
          <w:color w:val="000000"/>
          <w:sz w:val="16"/>
          <w:szCs w:val="10"/>
        </w:rPr>
      </w:pPr>
    </w:p>
    <w:tbl>
      <w:tblPr>
        <w:tblW w:w="0" w:type="auto"/>
        <w:tblLayout w:type="fixed"/>
        <w:tblLook w:val="00A0"/>
      </w:tblPr>
      <w:tblGrid>
        <w:gridCol w:w="4644"/>
        <w:gridCol w:w="4644"/>
      </w:tblGrid>
      <w:tr w:rsidR="003D61A7" w:rsidRPr="001A7D26" w:rsidTr="00C63BBB">
        <w:tc>
          <w:tcPr>
            <w:tcW w:w="4644" w:type="dxa"/>
          </w:tcPr>
          <w:p w:rsidR="003D61A7" w:rsidRPr="00C63BBB" w:rsidRDefault="003D61A7" w:rsidP="00C63BBB">
            <w:pPr>
              <w:jc w:val="center"/>
              <w:rPr>
                <w:color w:val="000000"/>
                <w:lang w:eastAsia="en-US"/>
              </w:rPr>
            </w:pPr>
            <w:r w:rsidRPr="00C63BBB">
              <w:rPr>
                <w:color w:val="000000"/>
                <w:lang w:eastAsia="en-US"/>
              </w:rPr>
              <w:t>Przewodnicząca zespołu:</w:t>
            </w:r>
          </w:p>
          <w:p w:rsidR="003D61A7" w:rsidRPr="00C63BBB" w:rsidRDefault="003D61A7" w:rsidP="00C63BBB">
            <w:pPr>
              <w:jc w:val="center"/>
              <w:rPr>
                <w:color w:val="000000"/>
                <w:lang w:eastAsia="en-US"/>
              </w:rPr>
            </w:pPr>
          </w:p>
          <w:p w:rsidR="003D61A7" w:rsidRPr="00B671A2" w:rsidRDefault="003D61A7" w:rsidP="00C63BBB">
            <w:pPr>
              <w:jc w:val="center"/>
              <w:rPr>
                <w:color w:val="000000"/>
                <w:lang w:eastAsia="en-US"/>
              </w:rPr>
            </w:pPr>
            <w:r w:rsidRPr="00B671A2">
              <w:rPr>
                <w:color w:val="000000"/>
                <w:lang w:eastAsia="en-US"/>
              </w:rPr>
              <w:t>Agata Nowicka</w:t>
            </w:r>
          </w:p>
        </w:tc>
        <w:tc>
          <w:tcPr>
            <w:tcW w:w="4644" w:type="dxa"/>
          </w:tcPr>
          <w:p w:rsidR="003D61A7" w:rsidRDefault="003D61A7" w:rsidP="00C63BBB">
            <w:pPr>
              <w:jc w:val="center"/>
              <w:rPr>
                <w:color w:val="000000"/>
                <w:lang w:eastAsia="en-US"/>
              </w:rPr>
            </w:pPr>
            <w:r w:rsidRPr="00C63BBB">
              <w:rPr>
                <w:color w:val="000000"/>
                <w:lang w:eastAsia="en-US"/>
              </w:rPr>
              <w:t>Członek zespołu:</w:t>
            </w:r>
          </w:p>
          <w:p w:rsidR="003D61A7" w:rsidRDefault="003D61A7" w:rsidP="00B671A2">
            <w:pPr>
              <w:rPr>
                <w:lang w:eastAsia="en-US"/>
              </w:rPr>
            </w:pPr>
          </w:p>
          <w:p w:rsidR="003D61A7" w:rsidRPr="00B671A2" w:rsidRDefault="003D61A7" w:rsidP="00B671A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Agnieszka Majchrowska</w:t>
            </w:r>
          </w:p>
        </w:tc>
      </w:tr>
      <w:tr w:rsidR="003D61A7" w:rsidRPr="001A7D26" w:rsidTr="00C63BBB">
        <w:tc>
          <w:tcPr>
            <w:tcW w:w="4644" w:type="dxa"/>
          </w:tcPr>
          <w:p w:rsidR="003D61A7" w:rsidRPr="00C63BBB" w:rsidRDefault="003D61A7" w:rsidP="00C63BBB">
            <w:pPr>
              <w:jc w:val="center"/>
              <w:rPr>
                <w:color w:val="000000"/>
                <w:lang w:eastAsia="en-US"/>
              </w:rPr>
            </w:pPr>
            <w:r w:rsidRPr="00C63BBB">
              <w:rPr>
                <w:color w:val="000000"/>
                <w:lang w:eastAsia="en-US"/>
              </w:rPr>
              <w:t>…………………………………………..….</w:t>
            </w:r>
          </w:p>
        </w:tc>
        <w:tc>
          <w:tcPr>
            <w:tcW w:w="4644" w:type="dxa"/>
          </w:tcPr>
          <w:p w:rsidR="003D61A7" w:rsidRPr="00C63BBB" w:rsidRDefault="003D61A7" w:rsidP="00C63BBB">
            <w:pPr>
              <w:jc w:val="center"/>
              <w:rPr>
                <w:color w:val="000000"/>
                <w:lang w:eastAsia="en-US"/>
              </w:rPr>
            </w:pPr>
            <w:r w:rsidRPr="00C63BBB">
              <w:rPr>
                <w:color w:val="000000"/>
                <w:lang w:eastAsia="en-US"/>
              </w:rPr>
              <w:t>………………………………………………</w:t>
            </w:r>
          </w:p>
        </w:tc>
      </w:tr>
      <w:tr w:rsidR="003D61A7" w:rsidRPr="001A7D26" w:rsidTr="00C63BBB">
        <w:tc>
          <w:tcPr>
            <w:tcW w:w="4644" w:type="dxa"/>
          </w:tcPr>
          <w:p w:rsidR="003D61A7" w:rsidRPr="00C63BBB" w:rsidRDefault="003D61A7" w:rsidP="00C63BBB">
            <w:pPr>
              <w:jc w:val="center"/>
              <w:rPr>
                <w:color w:val="000000"/>
                <w:lang w:eastAsia="en-US"/>
              </w:rPr>
            </w:pPr>
            <w:r w:rsidRPr="00C63BBB">
              <w:rPr>
                <w:i/>
                <w:color w:val="000000"/>
                <w:sz w:val="16"/>
                <w:szCs w:val="16"/>
                <w:lang w:eastAsia="en-US"/>
              </w:rPr>
              <w:t>imię i nazwisko, podpis</w:t>
            </w:r>
          </w:p>
        </w:tc>
        <w:tc>
          <w:tcPr>
            <w:tcW w:w="4644" w:type="dxa"/>
          </w:tcPr>
          <w:p w:rsidR="003D61A7" w:rsidRPr="00C63BBB" w:rsidRDefault="003D61A7" w:rsidP="00C63BBB">
            <w:pPr>
              <w:jc w:val="center"/>
              <w:rPr>
                <w:b/>
                <w:color w:val="000000"/>
                <w:lang w:eastAsia="en-US"/>
              </w:rPr>
            </w:pPr>
            <w:r w:rsidRPr="00C63BBB">
              <w:rPr>
                <w:i/>
                <w:color w:val="000000"/>
                <w:sz w:val="16"/>
                <w:szCs w:val="16"/>
                <w:lang w:eastAsia="en-US"/>
              </w:rPr>
              <w:t>imię i nazwisko, podpis</w:t>
            </w:r>
          </w:p>
        </w:tc>
      </w:tr>
    </w:tbl>
    <w:p w:rsidR="003D61A7" w:rsidRDefault="003D61A7" w:rsidP="00E32E46">
      <w:pPr>
        <w:jc w:val="both"/>
        <w:rPr>
          <w:b/>
          <w:color w:val="000000"/>
        </w:rPr>
      </w:pPr>
    </w:p>
    <w:p w:rsidR="003D61A7" w:rsidRPr="00B671A2" w:rsidRDefault="003D61A7" w:rsidP="00E32E46">
      <w:pPr>
        <w:jc w:val="both"/>
        <w:rPr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B671A2">
        <w:rPr>
          <w:color w:val="000000"/>
        </w:rPr>
        <w:t>XXX</w:t>
      </w:r>
    </w:p>
    <w:p w:rsidR="003D61A7" w:rsidRPr="005B0ABA" w:rsidRDefault="003D61A7" w:rsidP="00E32E46">
      <w:pPr>
        <w:jc w:val="both"/>
        <w:rPr>
          <w:color w:val="000000"/>
          <w:sz w:val="16"/>
          <w:szCs w:val="16"/>
        </w:rPr>
      </w:pPr>
      <w:r w:rsidRPr="005B0ABA">
        <w:rPr>
          <w:b/>
          <w:color w:val="000000"/>
        </w:rPr>
        <w:t>Potwierdzenie zapoznania się z protokołem</w:t>
      </w:r>
      <w:r w:rsidRPr="005B0ABA">
        <w:rPr>
          <w:color w:val="000000"/>
        </w:rPr>
        <w:t>…………………………………………………</w:t>
      </w:r>
      <w:r w:rsidRPr="005B0ABA">
        <w:rPr>
          <w:color w:val="000000"/>
        </w:rPr>
        <w:br/>
      </w:r>
      <w:r w:rsidRPr="005B0ABA">
        <w:rPr>
          <w:i/>
          <w:color w:val="000000"/>
        </w:rPr>
        <w:tab/>
      </w:r>
      <w:r w:rsidRPr="005B0ABA">
        <w:rPr>
          <w:i/>
          <w:color w:val="000000"/>
        </w:rPr>
        <w:tab/>
      </w:r>
      <w:r w:rsidRPr="005B0ABA">
        <w:rPr>
          <w:i/>
          <w:color w:val="000000"/>
        </w:rPr>
        <w:tab/>
      </w:r>
      <w:r w:rsidRPr="005B0ABA">
        <w:rPr>
          <w:i/>
          <w:color w:val="000000"/>
        </w:rPr>
        <w:tab/>
      </w:r>
      <w:r w:rsidRPr="005B0ABA">
        <w:rPr>
          <w:i/>
          <w:color w:val="000000"/>
        </w:rPr>
        <w:tab/>
      </w:r>
      <w:r w:rsidRPr="005B0ABA">
        <w:rPr>
          <w:i/>
          <w:color w:val="000000"/>
        </w:rPr>
        <w:tab/>
      </w:r>
      <w:r w:rsidRPr="005B0ABA">
        <w:rPr>
          <w:i/>
          <w:color w:val="000000"/>
        </w:rPr>
        <w:tab/>
      </w:r>
      <w:r w:rsidRPr="005B0ABA">
        <w:rPr>
          <w:i/>
          <w:color w:val="000000"/>
        </w:rPr>
        <w:tab/>
      </w:r>
      <w:r w:rsidRPr="005B0ABA">
        <w:rPr>
          <w:i/>
          <w:color w:val="000000"/>
          <w:sz w:val="16"/>
          <w:szCs w:val="16"/>
        </w:rPr>
        <w:t>(imię i nazwisko, podpis i data)</w:t>
      </w:r>
    </w:p>
    <w:p w:rsidR="003D61A7" w:rsidRPr="001A7D26" w:rsidRDefault="003D61A7" w:rsidP="00E32E46">
      <w:pPr>
        <w:jc w:val="center"/>
        <w:rPr>
          <w:b/>
          <w:color w:val="000000"/>
          <w:sz w:val="16"/>
          <w:u w:val="single"/>
        </w:rPr>
      </w:pPr>
    </w:p>
    <w:p w:rsidR="003D61A7" w:rsidRPr="005B0ABA" w:rsidRDefault="003D61A7" w:rsidP="00E32E46">
      <w:pPr>
        <w:jc w:val="center"/>
        <w:rPr>
          <w:b/>
          <w:color w:val="000000"/>
          <w:u w:val="single"/>
        </w:rPr>
      </w:pPr>
      <w:r w:rsidRPr="005B0ABA">
        <w:rPr>
          <w:b/>
          <w:color w:val="000000"/>
          <w:u w:val="single"/>
        </w:rPr>
        <w:t>Oświadczenia</w:t>
      </w:r>
    </w:p>
    <w:p w:rsidR="003D61A7" w:rsidRPr="005B0ABA" w:rsidRDefault="003D61A7" w:rsidP="00E32E46">
      <w:pPr>
        <w:jc w:val="center"/>
        <w:rPr>
          <w:b/>
          <w:color w:val="000000"/>
          <w:sz w:val="16"/>
          <w:szCs w:val="16"/>
          <w:u w:val="single"/>
        </w:rPr>
      </w:pPr>
    </w:p>
    <w:p w:rsidR="003D61A7" w:rsidRPr="005B0ABA" w:rsidRDefault="003D61A7" w:rsidP="00E32E46">
      <w:pPr>
        <w:numPr>
          <w:ilvl w:val="0"/>
          <w:numId w:val="10"/>
        </w:numPr>
        <w:jc w:val="both"/>
        <w:rPr>
          <w:color w:val="000000"/>
        </w:rPr>
      </w:pPr>
      <w:r w:rsidRPr="005B0ABA">
        <w:rPr>
          <w:color w:val="000000"/>
        </w:rPr>
        <w:t>Oświadczam, że zgłaszam zastrzeżenia</w:t>
      </w:r>
      <w:r>
        <w:rPr>
          <w:color w:val="000000"/>
        </w:rPr>
        <w:t xml:space="preserve"> </w:t>
      </w:r>
      <w:r w:rsidRPr="005B0ABA">
        <w:rPr>
          <w:color w:val="000000"/>
        </w:rPr>
        <w:t xml:space="preserve">/ </w:t>
      </w:r>
      <w:r w:rsidRPr="00B671A2">
        <w:rPr>
          <w:strike/>
          <w:color w:val="000000"/>
        </w:rPr>
        <w:t>nie zgłaszam zastrzeżeń</w:t>
      </w:r>
      <w:r>
        <w:rPr>
          <w:color w:val="000000"/>
        </w:rPr>
        <w:t xml:space="preserve">* co do faktów stwierdzonych </w:t>
      </w:r>
      <w:r w:rsidRPr="005B0ABA">
        <w:rPr>
          <w:color w:val="000000"/>
        </w:rPr>
        <w:t xml:space="preserve">w trakcie kontroli i opisanych w niniejszym protokole </w:t>
      </w:r>
    </w:p>
    <w:p w:rsidR="003D61A7" w:rsidRPr="005B0ABA" w:rsidRDefault="003D61A7" w:rsidP="00E32E46">
      <w:pPr>
        <w:jc w:val="both"/>
        <w:rPr>
          <w:color w:val="000000"/>
        </w:rPr>
      </w:pPr>
    </w:p>
    <w:p w:rsidR="003D61A7" w:rsidRPr="005B0ABA" w:rsidRDefault="003D61A7" w:rsidP="00E32E46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XXX</w:t>
      </w:r>
    </w:p>
    <w:p w:rsidR="003D61A7" w:rsidRPr="005B0ABA" w:rsidRDefault="003D61A7" w:rsidP="00E32E46">
      <w:pPr>
        <w:jc w:val="both"/>
        <w:rPr>
          <w:color w:val="000000"/>
        </w:rPr>
      </w:pPr>
      <w:r w:rsidRPr="005B0ABA">
        <w:rPr>
          <w:color w:val="000000"/>
        </w:rPr>
        <w:tab/>
      </w:r>
      <w:r w:rsidRPr="005B0ABA">
        <w:rPr>
          <w:color w:val="000000"/>
        </w:rPr>
        <w:tab/>
      </w:r>
      <w:r w:rsidRPr="005B0ABA">
        <w:rPr>
          <w:color w:val="000000"/>
        </w:rPr>
        <w:tab/>
        <w:t>…………………………………………………..</w:t>
      </w:r>
    </w:p>
    <w:p w:rsidR="003D61A7" w:rsidRPr="005B0ABA" w:rsidRDefault="003D61A7" w:rsidP="00E32E46">
      <w:pPr>
        <w:jc w:val="both"/>
        <w:rPr>
          <w:i/>
          <w:color w:val="000000"/>
          <w:sz w:val="16"/>
          <w:szCs w:val="16"/>
        </w:rPr>
      </w:pPr>
      <w:r w:rsidRPr="005B0ABA">
        <w:rPr>
          <w:color w:val="000000"/>
        </w:rPr>
        <w:tab/>
      </w:r>
      <w:r w:rsidRPr="005B0ABA">
        <w:rPr>
          <w:color w:val="000000"/>
        </w:rPr>
        <w:tab/>
      </w:r>
      <w:r w:rsidRPr="005B0ABA">
        <w:rPr>
          <w:color w:val="000000"/>
        </w:rPr>
        <w:tab/>
      </w:r>
      <w:r w:rsidRPr="005B0ABA">
        <w:rPr>
          <w:color w:val="000000"/>
        </w:rPr>
        <w:tab/>
      </w:r>
      <w:r w:rsidRPr="005B0ABA">
        <w:rPr>
          <w:color w:val="000000"/>
        </w:rPr>
        <w:tab/>
      </w:r>
      <w:r w:rsidRPr="005B0ABA">
        <w:rPr>
          <w:i/>
          <w:color w:val="000000"/>
          <w:sz w:val="16"/>
          <w:szCs w:val="16"/>
        </w:rPr>
        <w:t>(imię i nazwisko, podpis i data)</w:t>
      </w:r>
    </w:p>
    <w:p w:rsidR="003D61A7" w:rsidRPr="005B0ABA" w:rsidRDefault="003D61A7" w:rsidP="00E32E46">
      <w:pPr>
        <w:jc w:val="both"/>
        <w:rPr>
          <w:b/>
          <w:color w:val="000000"/>
          <w:sz w:val="16"/>
          <w:szCs w:val="16"/>
        </w:rPr>
      </w:pPr>
      <w:r w:rsidRPr="005B0ABA">
        <w:rPr>
          <w:b/>
          <w:color w:val="000000"/>
          <w:sz w:val="16"/>
          <w:szCs w:val="16"/>
        </w:rPr>
        <w:t>*niepotrzebne skreślić</w:t>
      </w:r>
    </w:p>
    <w:p w:rsidR="003D61A7" w:rsidRPr="001A7D26" w:rsidRDefault="003D61A7" w:rsidP="00E32E46">
      <w:pPr>
        <w:jc w:val="both"/>
        <w:rPr>
          <w:b/>
          <w:color w:val="000000"/>
          <w:sz w:val="16"/>
        </w:rPr>
      </w:pPr>
    </w:p>
    <w:p w:rsidR="003D61A7" w:rsidRPr="005B0ABA" w:rsidRDefault="003D61A7" w:rsidP="008A2C93">
      <w:pPr>
        <w:numPr>
          <w:ilvl w:val="0"/>
          <w:numId w:val="11"/>
        </w:numPr>
        <w:overflowPunct w:val="0"/>
        <w:autoSpaceDE w:val="0"/>
        <w:autoSpaceDN w:val="0"/>
        <w:adjustRightInd w:val="0"/>
        <w:ind w:left="709" w:hanging="283"/>
        <w:jc w:val="both"/>
        <w:textAlignment w:val="baseline"/>
        <w:rPr>
          <w:color w:val="000000"/>
        </w:rPr>
      </w:pPr>
      <w:r w:rsidRPr="005B0ABA">
        <w:rPr>
          <w:color w:val="000000"/>
        </w:rPr>
        <w:t>Oświadczam, że zamierzam wnieść zas</w:t>
      </w:r>
      <w:r>
        <w:rPr>
          <w:color w:val="000000"/>
        </w:rPr>
        <w:t>trzeżenia w terminie ustawowym</w:t>
      </w:r>
      <w:r>
        <w:rPr>
          <w:color w:val="000000"/>
        </w:rPr>
        <w:br/>
        <w:t xml:space="preserve">/ </w:t>
      </w:r>
      <w:r w:rsidRPr="00B671A2">
        <w:rPr>
          <w:strike/>
          <w:color w:val="000000"/>
        </w:rPr>
        <w:t>nie zamierzam wnieść zastrzeżeń</w:t>
      </w:r>
      <w:r w:rsidRPr="005B0ABA">
        <w:rPr>
          <w:color w:val="000000"/>
        </w:rPr>
        <w:t xml:space="preserve">* co do sposobu przeprowadzania czynności kontrolnych oraz ustaleń zawartych  w niniejszym protokole  </w:t>
      </w:r>
    </w:p>
    <w:p w:rsidR="003D61A7" w:rsidRPr="005B0ABA" w:rsidRDefault="003D61A7" w:rsidP="00E32E46">
      <w:pPr>
        <w:jc w:val="both"/>
        <w:rPr>
          <w:color w:val="000000"/>
        </w:rPr>
      </w:pPr>
    </w:p>
    <w:p w:rsidR="003D61A7" w:rsidRPr="005B0ABA" w:rsidRDefault="003D61A7" w:rsidP="00E32E46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XXX</w:t>
      </w:r>
    </w:p>
    <w:p w:rsidR="003D61A7" w:rsidRPr="005B0ABA" w:rsidRDefault="003D61A7" w:rsidP="00E32E46">
      <w:pPr>
        <w:jc w:val="center"/>
        <w:rPr>
          <w:color w:val="000000"/>
        </w:rPr>
      </w:pPr>
      <w:r w:rsidRPr="005B0ABA">
        <w:rPr>
          <w:color w:val="000000"/>
        </w:rPr>
        <w:t>…………………………………………………..</w:t>
      </w:r>
    </w:p>
    <w:p w:rsidR="003D61A7" w:rsidRDefault="003D61A7" w:rsidP="00E32E46">
      <w:pPr>
        <w:jc w:val="both"/>
        <w:rPr>
          <w:i/>
          <w:color w:val="000000"/>
          <w:sz w:val="16"/>
          <w:szCs w:val="16"/>
        </w:rPr>
      </w:pPr>
      <w:r w:rsidRPr="005B0ABA">
        <w:rPr>
          <w:color w:val="000000"/>
        </w:rPr>
        <w:tab/>
      </w:r>
      <w:r w:rsidRPr="005B0ABA">
        <w:rPr>
          <w:color w:val="000000"/>
        </w:rPr>
        <w:tab/>
      </w:r>
      <w:r w:rsidRPr="005B0ABA">
        <w:rPr>
          <w:color w:val="000000"/>
        </w:rPr>
        <w:tab/>
      </w:r>
      <w:r w:rsidRPr="005B0ABA">
        <w:rPr>
          <w:color w:val="000000"/>
        </w:rPr>
        <w:tab/>
      </w:r>
      <w:r w:rsidRPr="005B0ABA">
        <w:rPr>
          <w:color w:val="000000"/>
        </w:rPr>
        <w:tab/>
      </w:r>
      <w:r w:rsidRPr="005B0ABA">
        <w:rPr>
          <w:i/>
          <w:color w:val="000000"/>
          <w:sz w:val="16"/>
          <w:szCs w:val="16"/>
        </w:rPr>
        <w:t>(imię i nazwisko, podpis i data)</w:t>
      </w:r>
    </w:p>
    <w:p w:rsidR="003D61A7" w:rsidRPr="003D3054" w:rsidRDefault="003D61A7" w:rsidP="00E32E46">
      <w:pPr>
        <w:jc w:val="both"/>
        <w:rPr>
          <w:i/>
          <w:color w:val="000000"/>
          <w:sz w:val="16"/>
          <w:szCs w:val="16"/>
        </w:rPr>
      </w:pPr>
    </w:p>
    <w:p w:rsidR="003D61A7" w:rsidRPr="005B0ABA" w:rsidRDefault="003D61A7" w:rsidP="00E32E46">
      <w:pPr>
        <w:ind w:left="720" w:hanging="720"/>
        <w:jc w:val="both"/>
        <w:rPr>
          <w:b/>
          <w:color w:val="000000"/>
          <w:sz w:val="16"/>
          <w:szCs w:val="16"/>
        </w:rPr>
      </w:pPr>
      <w:r w:rsidRPr="005B0ABA">
        <w:rPr>
          <w:b/>
          <w:color w:val="000000"/>
          <w:sz w:val="16"/>
          <w:szCs w:val="16"/>
        </w:rPr>
        <w:t>*niepotrzebne skreślić</w:t>
      </w:r>
    </w:p>
    <w:p w:rsidR="003D61A7" w:rsidRPr="001A7D26" w:rsidRDefault="003D61A7" w:rsidP="00E32E46">
      <w:pPr>
        <w:ind w:left="720" w:hanging="720"/>
        <w:jc w:val="both"/>
        <w:rPr>
          <w:b/>
          <w:color w:val="000000"/>
          <w:sz w:val="16"/>
          <w:szCs w:val="8"/>
        </w:rPr>
      </w:pPr>
    </w:p>
    <w:p w:rsidR="003D61A7" w:rsidRDefault="003D61A7" w:rsidP="00E32E46">
      <w:pPr>
        <w:jc w:val="both"/>
        <w:rPr>
          <w:b/>
          <w:color w:val="000000"/>
        </w:rPr>
      </w:pPr>
    </w:p>
    <w:p w:rsidR="003D61A7" w:rsidRDefault="003D61A7" w:rsidP="00E32E46">
      <w:pPr>
        <w:jc w:val="both"/>
        <w:rPr>
          <w:b/>
          <w:color w:val="000000"/>
        </w:rPr>
      </w:pPr>
    </w:p>
    <w:p w:rsidR="003D61A7" w:rsidRDefault="003D61A7" w:rsidP="00E32E46">
      <w:pPr>
        <w:jc w:val="both"/>
        <w:rPr>
          <w:b/>
          <w:color w:val="000000"/>
        </w:rPr>
      </w:pPr>
    </w:p>
    <w:p w:rsidR="003D61A7" w:rsidRDefault="003D61A7" w:rsidP="00E32E46">
      <w:pPr>
        <w:jc w:val="both"/>
        <w:rPr>
          <w:b/>
          <w:color w:val="000000"/>
        </w:rPr>
      </w:pPr>
    </w:p>
    <w:p w:rsidR="003D61A7" w:rsidRDefault="003D61A7" w:rsidP="00E32E46">
      <w:pPr>
        <w:jc w:val="both"/>
        <w:rPr>
          <w:b/>
          <w:color w:val="000000"/>
        </w:rPr>
      </w:pPr>
      <w:r w:rsidRPr="005B0ABA">
        <w:rPr>
          <w:b/>
          <w:color w:val="000000"/>
        </w:rPr>
        <w:t>Potwierdzenie odbioru 1 egz. protokołu</w:t>
      </w:r>
    </w:p>
    <w:p w:rsidR="003D61A7" w:rsidRPr="00B671A2" w:rsidRDefault="003D61A7" w:rsidP="00E32E46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B671A2">
        <w:rPr>
          <w:color w:val="000000"/>
        </w:rPr>
        <w:t>XXX</w:t>
      </w:r>
    </w:p>
    <w:p w:rsidR="003D61A7" w:rsidRPr="00B671A2" w:rsidRDefault="003D61A7" w:rsidP="00E32E46">
      <w:pPr>
        <w:jc w:val="both"/>
        <w:rPr>
          <w:color w:val="000000"/>
        </w:rPr>
      </w:pPr>
      <w:r w:rsidRPr="005B0ABA">
        <w:rPr>
          <w:color w:val="000000"/>
        </w:rPr>
        <w:t xml:space="preserve">Jeden </w:t>
      </w:r>
      <w:r>
        <w:rPr>
          <w:color w:val="000000"/>
        </w:rPr>
        <w:t xml:space="preserve">egz. protokołu odebrano dnia: 19 lutego 2018 r. </w:t>
      </w:r>
      <w:r w:rsidRPr="005B0ABA">
        <w:rPr>
          <w:color w:val="000000"/>
        </w:rPr>
        <w:t>….………………………………………</w:t>
      </w:r>
    </w:p>
    <w:p w:rsidR="003D61A7" w:rsidRDefault="003D61A7" w:rsidP="00E32E46">
      <w:pPr>
        <w:jc w:val="center"/>
        <w:rPr>
          <w:i/>
          <w:color w:val="000000"/>
          <w:sz w:val="16"/>
          <w:szCs w:val="16"/>
        </w:rPr>
      </w:pPr>
      <w:r w:rsidRPr="005B0ABA">
        <w:rPr>
          <w:i/>
          <w:color w:val="000000"/>
        </w:rPr>
        <w:tab/>
      </w:r>
      <w:r w:rsidRPr="005B0ABA">
        <w:rPr>
          <w:i/>
          <w:color w:val="000000"/>
        </w:rPr>
        <w:tab/>
      </w:r>
      <w:r w:rsidRPr="005B0ABA">
        <w:rPr>
          <w:i/>
          <w:color w:val="000000"/>
        </w:rPr>
        <w:tab/>
      </w:r>
      <w:r w:rsidRPr="005B0ABA">
        <w:rPr>
          <w:i/>
          <w:color w:val="000000"/>
          <w:sz w:val="16"/>
          <w:szCs w:val="16"/>
        </w:rPr>
        <w:tab/>
      </w:r>
      <w:r w:rsidRPr="005B0ABA">
        <w:rPr>
          <w:i/>
          <w:color w:val="000000"/>
          <w:sz w:val="16"/>
          <w:szCs w:val="16"/>
        </w:rPr>
        <w:tab/>
        <w:t>(imię i nazwisko, podpis</w:t>
      </w:r>
      <w:r>
        <w:rPr>
          <w:i/>
          <w:color w:val="000000"/>
          <w:sz w:val="16"/>
          <w:szCs w:val="16"/>
        </w:rPr>
        <w:t xml:space="preserve"> i data</w:t>
      </w:r>
      <w:r w:rsidRPr="005B0ABA">
        <w:rPr>
          <w:i/>
          <w:color w:val="000000"/>
          <w:sz w:val="16"/>
          <w:szCs w:val="16"/>
        </w:rPr>
        <w:t>)</w:t>
      </w:r>
    </w:p>
    <w:p w:rsidR="003D61A7" w:rsidRDefault="003D61A7" w:rsidP="00B671A2">
      <w:pPr>
        <w:jc w:val="both"/>
        <w:rPr>
          <w:i/>
          <w:iCs/>
          <w:sz w:val="16"/>
          <w:szCs w:val="16"/>
        </w:rPr>
      </w:pPr>
    </w:p>
    <w:p w:rsidR="003D61A7" w:rsidRDefault="003D61A7" w:rsidP="00B671A2">
      <w:pPr>
        <w:jc w:val="both"/>
      </w:pPr>
      <w:r>
        <w:rPr>
          <w:i/>
          <w:iCs/>
          <w:sz w:val="16"/>
          <w:szCs w:val="16"/>
        </w:rPr>
        <w:t>Zgodnie z ustawą z dnia 10 maja 2018  r. o ochronie danych osobowych (Dz. U. z 2018 r. poz. 1000), poszczególne treści dokumentu zostały objęte anonimizacją.</w:t>
      </w:r>
    </w:p>
    <w:p w:rsidR="003D61A7" w:rsidRDefault="003D61A7" w:rsidP="00B671A2">
      <w:pPr>
        <w:jc w:val="both"/>
        <w:rPr>
          <w:i/>
        </w:rPr>
      </w:pPr>
      <w:r>
        <w:rPr>
          <w:i/>
          <w:iCs/>
          <w:sz w:val="16"/>
          <w:szCs w:val="16"/>
        </w:rPr>
        <w:t>Dokument zanonimizowała: Agata Nowicka - starszy inspektor wojewódzki, 18.102018 r.</w:t>
      </w:r>
    </w:p>
    <w:p w:rsidR="003D61A7" w:rsidRDefault="003D61A7" w:rsidP="00B671A2"/>
    <w:p w:rsidR="003D61A7" w:rsidRDefault="003D61A7" w:rsidP="00B671A2"/>
    <w:p w:rsidR="003D61A7" w:rsidRDefault="003D61A7" w:rsidP="00B671A2"/>
    <w:p w:rsidR="003D61A7" w:rsidRDefault="003D61A7" w:rsidP="00B671A2">
      <w:r>
        <w:t xml:space="preserve">      Z upoważnienia Dyrektora</w:t>
      </w:r>
    </w:p>
    <w:p w:rsidR="003D61A7" w:rsidRDefault="003D61A7" w:rsidP="00B671A2">
      <w:r>
        <w:tab/>
        <w:t>Wydziału Zdrowia</w:t>
      </w:r>
    </w:p>
    <w:p w:rsidR="003D61A7" w:rsidRDefault="003D61A7" w:rsidP="00B671A2">
      <w:r>
        <w:tab/>
        <w:t>Kierownik Oddziału</w:t>
      </w:r>
    </w:p>
    <w:p w:rsidR="003D61A7" w:rsidRDefault="003D61A7" w:rsidP="00B671A2">
      <w:r>
        <w:t>Kontroli w Podmiotach Leczniczych</w:t>
      </w:r>
    </w:p>
    <w:p w:rsidR="003D61A7" w:rsidRDefault="003D61A7" w:rsidP="00B671A2"/>
    <w:p w:rsidR="003D61A7" w:rsidRDefault="003D61A7" w:rsidP="00B671A2">
      <w:r>
        <w:tab/>
        <w:t>Agata Goździewińska</w:t>
      </w:r>
    </w:p>
    <w:p w:rsidR="003D61A7" w:rsidRPr="005B0ABA" w:rsidRDefault="003D61A7" w:rsidP="00E32E46">
      <w:pPr>
        <w:jc w:val="center"/>
        <w:rPr>
          <w:color w:val="000000"/>
          <w:sz w:val="16"/>
          <w:szCs w:val="16"/>
        </w:rPr>
      </w:pPr>
      <w:bookmarkStart w:id="0" w:name="_GoBack"/>
      <w:bookmarkEnd w:id="0"/>
    </w:p>
    <w:sectPr w:rsidR="003D61A7" w:rsidRPr="005B0ABA" w:rsidSect="00555CE3">
      <w:headerReference w:type="even" r:id="rId7"/>
      <w:headerReference w:type="default" r:id="rId8"/>
      <w:headerReference w:type="first" r:id="rId9"/>
      <w:footerReference w:type="first" r:id="rId10"/>
      <w:pgSz w:w="11906" w:h="16838" w:code="9"/>
      <w:pgMar w:top="1134" w:right="1304" w:bottom="851" w:left="1304" w:header="680" w:footer="4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1A7" w:rsidRDefault="003D61A7">
      <w:r>
        <w:separator/>
      </w:r>
    </w:p>
  </w:endnote>
  <w:endnote w:type="continuationSeparator" w:id="0">
    <w:p w:rsidR="003D61A7" w:rsidRDefault="003D6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1A7" w:rsidRDefault="003D61A7">
    <w:pPr>
      <w:pStyle w:val="Footer"/>
      <w:pBdr>
        <w:top w:val="single" w:sz="6" w:space="7" w:color="auto"/>
      </w:pBdr>
      <w:tabs>
        <w:tab w:val="clear" w:pos="4536"/>
        <w:tab w:val="clear" w:pos="9072"/>
        <w:tab w:val="left" w:pos="923"/>
        <w:tab w:val="left" w:pos="964"/>
        <w:tab w:val="right" w:pos="8108"/>
      </w:tabs>
      <w:ind w:right="4"/>
      <w:jc w:val="center"/>
    </w:pPr>
    <w:r>
      <w:t xml:space="preserve">al. Niepodległości 16/ 18, </w:t>
    </w:r>
    <w:r>
      <w:rPr>
        <w:spacing w:val="2"/>
      </w:rPr>
      <w:t>61-713</w:t>
    </w:r>
    <w:r>
      <w:rPr>
        <w:spacing w:val="6"/>
      </w:rPr>
      <w:t xml:space="preserve"> </w:t>
    </w:r>
    <w:r>
      <w:rPr>
        <w:spacing w:val="4"/>
      </w:rPr>
      <w:t>P</w:t>
    </w:r>
    <w:r>
      <w:rPr>
        <w:spacing w:val="2"/>
      </w:rPr>
      <w:t>oznań</w:t>
    </w:r>
    <w:r>
      <w:t>, tel. 61-854-14-11, fax 61-854-90-70</w:t>
    </w:r>
  </w:p>
  <w:p w:rsidR="003D61A7" w:rsidRPr="00D9428E" w:rsidRDefault="003D61A7">
    <w:pPr>
      <w:pStyle w:val="Footer"/>
      <w:tabs>
        <w:tab w:val="clear" w:pos="4536"/>
        <w:tab w:val="clear" w:pos="9072"/>
        <w:tab w:val="right" w:pos="4309"/>
        <w:tab w:val="left" w:pos="4763"/>
      </w:tabs>
      <w:ind w:right="4"/>
      <w:jc w:val="center"/>
      <w:rPr>
        <w:lang w:val="de-DE"/>
      </w:rPr>
    </w:pPr>
    <w:hyperlink r:id="rId1" w:history="1">
      <w:r>
        <w:rPr>
          <w:rStyle w:val="Hyperlink"/>
          <w:color w:val="auto"/>
          <w:u w:val="none"/>
          <w:lang w:val="de-DE"/>
        </w:rPr>
        <w:t>www.poznan.uw.gov.pl</w:t>
      </w:r>
    </w:hyperlink>
    <w:r>
      <w:rPr>
        <w:lang w:val="de-DE"/>
      </w:rPr>
      <w:tab/>
      <w:t xml:space="preserve">, e-mail: </w:t>
    </w:r>
    <w:hyperlink r:id="rId2" w:history="1">
      <w:r w:rsidRPr="0093776F">
        <w:rPr>
          <w:rStyle w:val="Hyperlink"/>
          <w:lang w:val="de-DE"/>
        </w:rPr>
        <w:t>zd@poznan.uw.gov.pl</w:t>
      </w:r>
    </w:hyperlink>
  </w:p>
  <w:p w:rsidR="003D61A7" w:rsidRPr="00D9428E" w:rsidRDefault="003D61A7" w:rsidP="00D9428E">
    <w:pPr>
      <w:pStyle w:val="Footer"/>
      <w:tabs>
        <w:tab w:val="clear" w:pos="4536"/>
        <w:tab w:val="right" w:pos="4309"/>
        <w:tab w:val="left" w:pos="4763"/>
      </w:tabs>
      <w:ind w:right="4"/>
      <w:jc w:val="center"/>
      <w:rPr>
        <w:lang w:val="de-DE"/>
      </w:rPr>
    </w:pPr>
    <w:hyperlink r:id="rId3" w:history="1">
      <w:r w:rsidRPr="00D9428E">
        <w:rPr>
          <w:rStyle w:val="Hyperlink"/>
          <w:color w:val="auto"/>
          <w:u w:val="none"/>
          <w:lang w:val="de-DE"/>
        </w:rPr>
        <w:t>www.obywatel.gov.pl</w:t>
      </w:r>
    </w:hyperlink>
    <w:r w:rsidRPr="00D9428E">
      <w:rPr>
        <w:lang w:val="de-DE"/>
      </w:rPr>
      <w:t>,  infolinia tel. 222 500 117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1A7" w:rsidRDefault="003D61A7">
      <w:r>
        <w:separator/>
      </w:r>
    </w:p>
  </w:footnote>
  <w:footnote w:type="continuationSeparator" w:id="0">
    <w:p w:rsidR="003D61A7" w:rsidRDefault="003D6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1A7" w:rsidRDefault="003D61A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3D61A7" w:rsidRDefault="003D61A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1A7" w:rsidRPr="005D1A92" w:rsidRDefault="003D61A7" w:rsidP="005D1A92">
    <w:pPr>
      <w:pStyle w:val="Header"/>
      <w:jc w:val="center"/>
      <w:rPr>
        <w:sz w:val="24"/>
      </w:rPr>
    </w:pPr>
    <w:r w:rsidRPr="005D1A92">
      <w:rPr>
        <w:sz w:val="24"/>
      </w:rPr>
      <w:fldChar w:fldCharType="begin"/>
    </w:r>
    <w:r w:rsidRPr="005D1A92">
      <w:rPr>
        <w:sz w:val="24"/>
      </w:rPr>
      <w:instrText>PAGE   \* MERGEFORMAT</w:instrText>
    </w:r>
    <w:r w:rsidRPr="005D1A92">
      <w:rPr>
        <w:sz w:val="24"/>
      </w:rPr>
      <w:fldChar w:fldCharType="separate"/>
    </w:r>
    <w:r>
      <w:rPr>
        <w:noProof/>
        <w:sz w:val="24"/>
      </w:rPr>
      <w:t>4</w:t>
    </w:r>
    <w:r w:rsidRPr="005D1A92">
      <w:rPr>
        <w:sz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1A7" w:rsidRPr="0021055F" w:rsidRDefault="003D61A7" w:rsidP="0020532B">
    <w:pPr>
      <w:pStyle w:val="Heading4"/>
      <w:tabs>
        <w:tab w:val="center" w:pos="1503"/>
      </w:tabs>
      <w:rPr>
        <w:rFonts w:ascii="Times New Roman" w:hAnsi="Times New Roman"/>
        <w:sz w:val="24"/>
        <w:szCs w:val="24"/>
      </w:rPr>
    </w:pPr>
    <w:r>
      <w:tab/>
      <w:t xml:space="preserve">     </w:t>
    </w:r>
    <w:r w:rsidRPr="0021055F">
      <w:rPr>
        <w:rFonts w:ascii="Times New Roman" w:hAnsi="Times New Roman"/>
        <w:sz w:val="24"/>
        <w:szCs w:val="24"/>
      </w:rPr>
      <w:t>WIELKOPOLSKI</w:t>
    </w:r>
    <w:r w:rsidRPr="0021055F">
      <w:rPr>
        <w:rFonts w:ascii="Times New Roman" w:hAnsi="Times New Roman"/>
        <w:sz w:val="24"/>
        <w:szCs w:val="24"/>
      </w:rPr>
      <w:tab/>
    </w:r>
  </w:p>
  <w:p w:rsidR="003D61A7" w:rsidRPr="0021055F" w:rsidRDefault="003D61A7" w:rsidP="0020532B">
    <w:pPr>
      <w:pStyle w:val="Heading4"/>
      <w:tabs>
        <w:tab w:val="center" w:pos="1503"/>
      </w:tabs>
      <w:rPr>
        <w:rFonts w:ascii="Times New Roman" w:hAnsi="Times New Roman"/>
        <w:sz w:val="24"/>
        <w:szCs w:val="24"/>
      </w:rPr>
    </w:pPr>
    <w:r w:rsidRPr="0021055F"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 xml:space="preserve">      </w:t>
    </w:r>
    <w:r w:rsidRPr="0021055F">
      <w:rPr>
        <w:rFonts w:ascii="Times New Roman" w:hAnsi="Times New Roman"/>
        <w:sz w:val="24"/>
        <w:szCs w:val="24"/>
      </w:rPr>
      <w:t>URZĄD WOJEWÓDZKI</w:t>
    </w:r>
    <w:r w:rsidRPr="0021055F">
      <w:rPr>
        <w:rFonts w:ascii="Times New Roman" w:hAnsi="Times New Roman"/>
        <w:sz w:val="24"/>
        <w:szCs w:val="24"/>
      </w:rPr>
      <w:tab/>
    </w:r>
    <w:r w:rsidRPr="0021055F">
      <w:rPr>
        <w:rFonts w:ascii="Times New Roman" w:hAnsi="Times New Roman"/>
        <w:sz w:val="24"/>
        <w:szCs w:val="24"/>
      </w:rPr>
      <w:tab/>
    </w:r>
    <w:r w:rsidRPr="0021055F">
      <w:rPr>
        <w:rFonts w:ascii="Times New Roman" w:hAnsi="Times New Roman"/>
        <w:sz w:val="24"/>
        <w:szCs w:val="24"/>
      </w:rPr>
      <w:tab/>
    </w:r>
    <w:r w:rsidRPr="0021055F">
      <w:rPr>
        <w:rFonts w:ascii="Times New Roman" w:hAnsi="Times New Roman"/>
        <w:sz w:val="24"/>
        <w:szCs w:val="24"/>
      </w:rPr>
      <w:tab/>
      <w:t xml:space="preserve">                </w:t>
    </w:r>
    <w:r w:rsidRPr="0021055F">
      <w:rPr>
        <w:rFonts w:ascii="Times New Roman" w:hAnsi="Times New Roman"/>
        <w:sz w:val="24"/>
        <w:szCs w:val="24"/>
      </w:rPr>
      <w:tab/>
    </w:r>
  </w:p>
  <w:p w:rsidR="003D61A7" w:rsidRPr="0021055F" w:rsidRDefault="003D61A7">
    <w:pPr>
      <w:pStyle w:val="Header"/>
      <w:tabs>
        <w:tab w:val="clear" w:pos="4536"/>
        <w:tab w:val="clear" w:pos="9072"/>
        <w:tab w:val="center" w:pos="1503"/>
      </w:tabs>
      <w:rPr>
        <w:b/>
        <w:sz w:val="24"/>
        <w:szCs w:val="24"/>
      </w:rPr>
    </w:pPr>
    <w:r>
      <w:rPr>
        <w:b/>
        <w:sz w:val="24"/>
        <w:szCs w:val="24"/>
      </w:rPr>
      <w:tab/>
    </w:r>
    <w:r w:rsidRPr="0021055F">
      <w:rPr>
        <w:b/>
        <w:sz w:val="24"/>
        <w:szCs w:val="24"/>
      </w:rPr>
      <w:t>w Poznaniu</w:t>
    </w:r>
  </w:p>
  <w:p w:rsidR="003D61A7" w:rsidRPr="00A27F21" w:rsidRDefault="003D61A7" w:rsidP="00A27F21">
    <w:pPr>
      <w:pStyle w:val="Header"/>
      <w:tabs>
        <w:tab w:val="clear" w:pos="4536"/>
        <w:tab w:val="clear" w:pos="9072"/>
        <w:tab w:val="center" w:pos="1503"/>
      </w:tabs>
      <w:spacing w:before="180"/>
      <w:rPr>
        <w:caps/>
        <w:sz w:val="22"/>
        <w:szCs w:val="24"/>
      </w:rPr>
    </w:pPr>
    <w:r w:rsidRPr="00A27F21">
      <w:rPr>
        <w:sz w:val="22"/>
        <w:szCs w:val="24"/>
      </w:rPr>
      <w:tab/>
    </w:r>
    <w:r w:rsidRPr="00A27F21">
      <w:rPr>
        <w:caps/>
        <w:sz w:val="22"/>
        <w:szCs w:val="24"/>
      </w:rPr>
      <w:t>Wydział ZDROWIA</w:t>
    </w:r>
  </w:p>
  <w:p w:rsidR="003D61A7" w:rsidRPr="0021055F" w:rsidRDefault="003D61A7" w:rsidP="005435AA">
    <w:pPr>
      <w:pStyle w:val="Header"/>
      <w:tabs>
        <w:tab w:val="clear" w:pos="4536"/>
        <w:tab w:val="clear" w:pos="9072"/>
        <w:tab w:val="center" w:pos="1503"/>
      </w:tabs>
      <w:rPr>
        <w:caps/>
        <w:sz w:val="10"/>
        <w:szCs w:val="22"/>
      </w:rPr>
    </w:pPr>
  </w:p>
  <w:p w:rsidR="003D61A7" w:rsidRPr="0021055F" w:rsidRDefault="003D61A7" w:rsidP="00555CE3">
    <w:pPr>
      <w:pStyle w:val="Heading4"/>
      <w:tabs>
        <w:tab w:val="center" w:pos="1503"/>
      </w:tabs>
      <w:rPr>
        <w:rFonts w:ascii="Times New Roman" w:hAnsi="Times New Roman"/>
        <w:sz w:val="36"/>
      </w:rPr>
    </w:pPr>
    <w:r w:rsidRPr="0021055F">
      <w:rPr>
        <w:rFonts w:ascii="Times New Roman" w:hAnsi="Times New Roman"/>
        <w:b w:val="0"/>
        <w:sz w:val="20"/>
      </w:rPr>
      <w:tab/>
    </w:r>
    <w:r>
      <w:rPr>
        <w:rFonts w:ascii="Times New Roman" w:hAnsi="Times New Roman"/>
        <w:b w:val="0"/>
        <w:sz w:val="22"/>
      </w:rPr>
      <w:t>ZD-IV.431.2</w:t>
    </w:r>
    <w:r w:rsidRPr="0021055F">
      <w:rPr>
        <w:rFonts w:ascii="Times New Roman" w:hAnsi="Times New Roman"/>
        <w:b w:val="0"/>
        <w:sz w:val="22"/>
      </w:rPr>
      <w:t>.201</w:t>
    </w:r>
    <w:r>
      <w:rPr>
        <w:rFonts w:ascii="Times New Roman" w:hAnsi="Times New Roman"/>
        <w:b w:val="0"/>
        <w:sz w:val="22"/>
      </w:rPr>
      <w:t>8</w:t>
    </w:r>
    <w:r w:rsidRPr="0021055F">
      <w:rPr>
        <w:rFonts w:ascii="Times New Roman" w:hAnsi="Times New Roman"/>
        <w:b w:val="0"/>
        <w:sz w:val="22"/>
      </w:rPr>
      <w:t>.8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7440D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5E4956"/>
    <w:multiLevelType w:val="hybridMultilevel"/>
    <w:tmpl w:val="CE3E95DA"/>
    <w:lvl w:ilvl="0" w:tplc="0D4EEB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CC189B"/>
    <w:multiLevelType w:val="hybridMultilevel"/>
    <w:tmpl w:val="DB723DF4"/>
    <w:lvl w:ilvl="0" w:tplc="B6E4CAEC">
      <w:start w:val="1"/>
      <w:numFmt w:val="upperRoman"/>
      <w:lvlText w:val="%1."/>
      <w:lvlJc w:val="left"/>
      <w:pPr>
        <w:tabs>
          <w:tab w:val="num" w:pos="540"/>
        </w:tabs>
        <w:ind w:left="937" w:hanging="397"/>
      </w:pPr>
      <w:rPr>
        <w:rFonts w:ascii="Times New Roman" w:hAnsi="Times New Roman" w:cs="Times New Roman" w:hint="default"/>
        <w:b/>
        <w:i w:val="0"/>
        <w:sz w:val="24"/>
      </w:rPr>
    </w:lvl>
    <w:lvl w:ilvl="1" w:tplc="51AED11E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 w:tplc="33E4FE5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b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93"/>
        </w:tabs>
        <w:ind w:left="249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13"/>
        </w:tabs>
        <w:ind w:left="321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33"/>
        </w:tabs>
        <w:ind w:left="393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53"/>
        </w:tabs>
        <w:ind w:left="465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73"/>
        </w:tabs>
        <w:ind w:left="537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093"/>
        </w:tabs>
        <w:ind w:left="6093" w:hanging="180"/>
      </w:pPr>
      <w:rPr>
        <w:rFonts w:cs="Times New Roman"/>
      </w:rPr>
    </w:lvl>
  </w:abstractNum>
  <w:abstractNum w:abstractNumId="3">
    <w:nsid w:val="1B694894"/>
    <w:multiLevelType w:val="hybridMultilevel"/>
    <w:tmpl w:val="9AC2B24A"/>
    <w:lvl w:ilvl="0" w:tplc="4A70420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7FFC6A7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211728DE"/>
    <w:multiLevelType w:val="hybridMultilevel"/>
    <w:tmpl w:val="10F8792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9C43F3"/>
    <w:multiLevelType w:val="hybridMultilevel"/>
    <w:tmpl w:val="2ECCA500"/>
    <w:lvl w:ilvl="0" w:tplc="59A0A4A4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7EF2946"/>
    <w:multiLevelType w:val="hybridMultilevel"/>
    <w:tmpl w:val="3990D6FC"/>
    <w:lvl w:ilvl="0" w:tplc="E46A62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DD3374"/>
    <w:multiLevelType w:val="hybridMultilevel"/>
    <w:tmpl w:val="5F38826C"/>
    <w:lvl w:ilvl="0" w:tplc="555863BA">
      <w:start w:val="1"/>
      <w:numFmt w:val="bullet"/>
      <w:lvlText w:val="-"/>
      <w:lvlJc w:val="left"/>
      <w:pPr>
        <w:ind w:left="1296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ind w:left="19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6" w:hanging="360"/>
      </w:pPr>
      <w:rPr>
        <w:rFonts w:ascii="Wingdings" w:hAnsi="Wingdings" w:hint="default"/>
      </w:rPr>
    </w:lvl>
  </w:abstractNum>
  <w:abstractNum w:abstractNumId="8">
    <w:nsid w:val="46AF5E28"/>
    <w:multiLevelType w:val="hybridMultilevel"/>
    <w:tmpl w:val="76E0DFAE"/>
    <w:lvl w:ilvl="0" w:tplc="08643C1C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CBA1EF0"/>
    <w:multiLevelType w:val="hybridMultilevel"/>
    <w:tmpl w:val="3A925CC8"/>
    <w:lvl w:ilvl="0" w:tplc="4A70420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7FFC6A7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5EFF3876"/>
    <w:multiLevelType w:val="hybridMultilevel"/>
    <w:tmpl w:val="89BA4AC6"/>
    <w:lvl w:ilvl="0" w:tplc="32A8AC9A">
      <w:start w:val="1"/>
      <w:numFmt w:val="decimal"/>
      <w:lvlText w:val="%1."/>
      <w:lvlJc w:val="left"/>
      <w:pPr>
        <w:ind w:left="1128" w:hanging="708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1">
    <w:nsid w:val="640D104B"/>
    <w:multiLevelType w:val="hybridMultilevel"/>
    <w:tmpl w:val="D64A5DA2"/>
    <w:lvl w:ilvl="0" w:tplc="69ECF00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>
    <w:nsid w:val="68CB0EA3"/>
    <w:multiLevelType w:val="hybridMultilevel"/>
    <w:tmpl w:val="17BCC684"/>
    <w:lvl w:ilvl="0" w:tplc="5AC8417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65978C9"/>
    <w:multiLevelType w:val="hybridMultilevel"/>
    <w:tmpl w:val="2C204BA0"/>
    <w:lvl w:ilvl="0" w:tplc="04150017">
      <w:start w:val="1"/>
      <w:numFmt w:val="lowerLetter"/>
      <w:lvlText w:val="%1)"/>
      <w:lvlJc w:val="left"/>
      <w:pPr>
        <w:ind w:left="1068" w:hanging="708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B1F1EE9"/>
    <w:multiLevelType w:val="hybridMultilevel"/>
    <w:tmpl w:val="0AA80DC6"/>
    <w:lvl w:ilvl="0" w:tplc="B1523D5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13"/>
        </w:tabs>
        <w:ind w:left="141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33"/>
        </w:tabs>
        <w:ind w:left="213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53"/>
        </w:tabs>
        <w:ind w:left="285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73"/>
        </w:tabs>
        <w:ind w:left="357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93"/>
        </w:tabs>
        <w:ind w:left="429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13"/>
        </w:tabs>
        <w:ind w:left="501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33"/>
        </w:tabs>
        <w:ind w:left="573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53"/>
        </w:tabs>
        <w:ind w:left="6453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7"/>
  </w:num>
  <w:num w:numId="7">
    <w:abstractNumId w:val="14"/>
  </w:num>
  <w:num w:numId="8">
    <w:abstractNumId w:val="2"/>
  </w:num>
  <w:num w:numId="9">
    <w:abstractNumId w:val="11"/>
  </w:num>
  <w:num w:numId="10">
    <w:abstractNumId w:val="1"/>
  </w:num>
  <w:num w:numId="11">
    <w:abstractNumId w:val="5"/>
  </w:num>
  <w:num w:numId="12">
    <w:abstractNumId w:val="3"/>
  </w:num>
  <w:num w:numId="13">
    <w:abstractNumId w:val="12"/>
  </w:num>
  <w:num w:numId="14">
    <w:abstractNumId w:val="13"/>
  </w:num>
  <w:num w:numId="15">
    <w:abstractNumId w:val="10"/>
  </w:num>
  <w:num w:numId="16">
    <w:abstractNumId w:val="6"/>
  </w:num>
  <w:num w:numId="17">
    <w:abstractNumId w:val="8"/>
  </w:num>
  <w:num w:numId="18">
    <w:abstractNumId w:val="9"/>
  </w:num>
  <w:num w:numId="19">
    <w:abstractNumId w:val="4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08BA"/>
    <w:rsid w:val="0000263D"/>
    <w:rsid w:val="0000289B"/>
    <w:rsid w:val="00003CA7"/>
    <w:rsid w:val="00004C42"/>
    <w:rsid w:val="00004C53"/>
    <w:rsid w:val="00005508"/>
    <w:rsid w:val="0000573C"/>
    <w:rsid w:val="00006F83"/>
    <w:rsid w:val="00007E8D"/>
    <w:rsid w:val="000124A8"/>
    <w:rsid w:val="0001282F"/>
    <w:rsid w:val="00013843"/>
    <w:rsid w:val="00014DE9"/>
    <w:rsid w:val="00015304"/>
    <w:rsid w:val="0001557B"/>
    <w:rsid w:val="0002076B"/>
    <w:rsid w:val="00020B04"/>
    <w:rsid w:val="00024A9B"/>
    <w:rsid w:val="00025494"/>
    <w:rsid w:val="0002634C"/>
    <w:rsid w:val="00026662"/>
    <w:rsid w:val="00030081"/>
    <w:rsid w:val="00031C3E"/>
    <w:rsid w:val="000331FB"/>
    <w:rsid w:val="00033D26"/>
    <w:rsid w:val="0003424C"/>
    <w:rsid w:val="00035D25"/>
    <w:rsid w:val="0003638C"/>
    <w:rsid w:val="000367D5"/>
    <w:rsid w:val="000370F4"/>
    <w:rsid w:val="0004249A"/>
    <w:rsid w:val="000429DA"/>
    <w:rsid w:val="00043726"/>
    <w:rsid w:val="0004389F"/>
    <w:rsid w:val="00044062"/>
    <w:rsid w:val="000440CF"/>
    <w:rsid w:val="000450A1"/>
    <w:rsid w:val="00045264"/>
    <w:rsid w:val="00045926"/>
    <w:rsid w:val="000463E9"/>
    <w:rsid w:val="00046DDE"/>
    <w:rsid w:val="0004732A"/>
    <w:rsid w:val="00050CB1"/>
    <w:rsid w:val="00050CC3"/>
    <w:rsid w:val="00050E1D"/>
    <w:rsid w:val="000513AD"/>
    <w:rsid w:val="000514BF"/>
    <w:rsid w:val="00053ACA"/>
    <w:rsid w:val="000541CF"/>
    <w:rsid w:val="000542C5"/>
    <w:rsid w:val="0005482E"/>
    <w:rsid w:val="000549C0"/>
    <w:rsid w:val="0005583E"/>
    <w:rsid w:val="00055B7E"/>
    <w:rsid w:val="00056399"/>
    <w:rsid w:val="000610E2"/>
    <w:rsid w:val="00061F14"/>
    <w:rsid w:val="00062AC7"/>
    <w:rsid w:val="000638D9"/>
    <w:rsid w:val="00063909"/>
    <w:rsid w:val="00063A0C"/>
    <w:rsid w:val="00063FFE"/>
    <w:rsid w:val="0006437B"/>
    <w:rsid w:val="00065025"/>
    <w:rsid w:val="00065EC7"/>
    <w:rsid w:val="000674E2"/>
    <w:rsid w:val="00067C13"/>
    <w:rsid w:val="00070AB9"/>
    <w:rsid w:val="000713BA"/>
    <w:rsid w:val="000726B4"/>
    <w:rsid w:val="00075ADF"/>
    <w:rsid w:val="000762F9"/>
    <w:rsid w:val="00076C28"/>
    <w:rsid w:val="0007719A"/>
    <w:rsid w:val="000775A0"/>
    <w:rsid w:val="000815D1"/>
    <w:rsid w:val="00082189"/>
    <w:rsid w:val="00082D80"/>
    <w:rsid w:val="00082E29"/>
    <w:rsid w:val="00082E98"/>
    <w:rsid w:val="00083093"/>
    <w:rsid w:val="00083440"/>
    <w:rsid w:val="00084B83"/>
    <w:rsid w:val="00085B6F"/>
    <w:rsid w:val="000864A5"/>
    <w:rsid w:val="000867DA"/>
    <w:rsid w:val="000869AB"/>
    <w:rsid w:val="00087E1A"/>
    <w:rsid w:val="00090542"/>
    <w:rsid w:val="00092286"/>
    <w:rsid w:val="00092552"/>
    <w:rsid w:val="000934E4"/>
    <w:rsid w:val="00093A3F"/>
    <w:rsid w:val="000946EE"/>
    <w:rsid w:val="000949CD"/>
    <w:rsid w:val="00094D5F"/>
    <w:rsid w:val="00094FFA"/>
    <w:rsid w:val="000955AC"/>
    <w:rsid w:val="00095E93"/>
    <w:rsid w:val="000A0F05"/>
    <w:rsid w:val="000A17FA"/>
    <w:rsid w:val="000A3EBA"/>
    <w:rsid w:val="000A3F86"/>
    <w:rsid w:val="000A4823"/>
    <w:rsid w:val="000A5938"/>
    <w:rsid w:val="000A5FB2"/>
    <w:rsid w:val="000A68BB"/>
    <w:rsid w:val="000B34BE"/>
    <w:rsid w:val="000B34F0"/>
    <w:rsid w:val="000B4EEE"/>
    <w:rsid w:val="000B7983"/>
    <w:rsid w:val="000C005B"/>
    <w:rsid w:val="000C30B4"/>
    <w:rsid w:val="000C4221"/>
    <w:rsid w:val="000D1578"/>
    <w:rsid w:val="000D340A"/>
    <w:rsid w:val="000D360E"/>
    <w:rsid w:val="000D49A5"/>
    <w:rsid w:val="000D70E7"/>
    <w:rsid w:val="000D7E9E"/>
    <w:rsid w:val="000E0E28"/>
    <w:rsid w:val="000E117D"/>
    <w:rsid w:val="000E1695"/>
    <w:rsid w:val="000E2E5F"/>
    <w:rsid w:val="000E487E"/>
    <w:rsid w:val="000E5000"/>
    <w:rsid w:val="000E5EEC"/>
    <w:rsid w:val="000E76C4"/>
    <w:rsid w:val="000E78D5"/>
    <w:rsid w:val="000F0C33"/>
    <w:rsid w:val="000F1187"/>
    <w:rsid w:val="000F3091"/>
    <w:rsid w:val="000F354B"/>
    <w:rsid w:val="000F607E"/>
    <w:rsid w:val="000F7898"/>
    <w:rsid w:val="0010130D"/>
    <w:rsid w:val="00103160"/>
    <w:rsid w:val="00103C79"/>
    <w:rsid w:val="00103EF6"/>
    <w:rsid w:val="00104F2B"/>
    <w:rsid w:val="00105C5D"/>
    <w:rsid w:val="0010628E"/>
    <w:rsid w:val="00106CE6"/>
    <w:rsid w:val="00107E96"/>
    <w:rsid w:val="0011027A"/>
    <w:rsid w:val="00111164"/>
    <w:rsid w:val="00113F3C"/>
    <w:rsid w:val="001156BB"/>
    <w:rsid w:val="00115E1E"/>
    <w:rsid w:val="00116D6F"/>
    <w:rsid w:val="001176F5"/>
    <w:rsid w:val="001178DB"/>
    <w:rsid w:val="00120FEC"/>
    <w:rsid w:val="001223ED"/>
    <w:rsid w:val="001248B8"/>
    <w:rsid w:val="00124DAF"/>
    <w:rsid w:val="0012509A"/>
    <w:rsid w:val="00125BA1"/>
    <w:rsid w:val="00126AB8"/>
    <w:rsid w:val="00126CC1"/>
    <w:rsid w:val="001279E1"/>
    <w:rsid w:val="00130202"/>
    <w:rsid w:val="00130F4A"/>
    <w:rsid w:val="0013244B"/>
    <w:rsid w:val="00135334"/>
    <w:rsid w:val="0013693C"/>
    <w:rsid w:val="00146BB0"/>
    <w:rsid w:val="00147B02"/>
    <w:rsid w:val="0015074F"/>
    <w:rsid w:val="001516C5"/>
    <w:rsid w:val="00153180"/>
    <w:rsid w:val="001600BA"/>
    <w:rsid w:val="001606A9"/>
    <w:rsid w:val="00160942"/>
    <w:rsid w:val="001624D6"/>
    <w:rsid w:val="00164EF8"/>
    <w:rsid w:val="00165046"/>
    <w:rsid w:val="00165EE4"/>
    <w:rsid w:val="001663A9"/>
    <w:rsid w:val="00171DA5"/>
    <w:rsid w:val="00177DB4"/>
    <w:rsid w:val="00180597"/>
    <w:rsid w:val="00181579"/>
    <w:rsid w:val="00182037"/>
    <w:rsid w:val="0018463C"/>
    <w:rsid w:val="00184786"/>
    <w:rsid w:val="00185302"/>
    <w:rsid w:val="00193EFB"/>
    <w:rsid w:val="0019668E"/>
    <w:rsid w:val="00197FE2"/>
    <w:rsid w:val="001A1156"/>
    <w:rsid w:val="001A475B"/>
    <w:rsid w:val="001A526B"/>
    <w:rsid w:val="001A59F0"/>
    <w:rsid w:val="001A66C1"/>
    <w:rsid w:val="001A7708"/>
    <w:rsid w:val="001A79F9"/>
    <w:rsid w:val="001A7D26"/>
    <w:rsid w:val="001B1CD7"/>
    <w:rsid w:val="001B3B95"/>
    <w:rsid w:val="001B4E48"/>
    <w:rsid w:val="001B6BD9"/>
    <w:rsid w:val="001C233B"/>
    <w:rsid w:val="001C5129"/>
    <w:rsid w:val="001C6F0E"/>
    <w:rsid w:val="001D03A0"/>
    <w:rsid w:val="001D1059"/>
    <w:rsid w:val="001D11ED"/>
    <w:rsid w:val="001D3B28"/>
    <w:rsid w:val="001D4FB4"/>
    <w:rsid w:val="001D5F66"/>
    <w:rsid w:val="001E06D6"/>
    <w:rsid w:val="001E0F56"/>
    <w:rsid w:val="001E2F2C"/>
    <w:rsid w:val="001E38D7"/>
    <w:rsid w:val="001E4582"/>
    <w:rsid w:val="001E4663"/>
    <w:rsid w:val="001E498A"/>
    <w:rsid w:val="001E56D3"/>
    <w:rsid w:val="001E5B1A"/>
    <w:rsid w:val="001E7186"/>
    <w:rsid w:val="001E7C14"/>
    <w:rsid w:val="001F033E"/>
    <w:rsid w:val="001F256F"/>
    <w:rsid w:val="001F3060"/>
    <w:rsid w:val="001F4B02"/>
    <w:rsid w:val="001F533D"/>
    <w:rsid w:val="001F6AAB"/>
    <w:rsid w:val="001F7397"/>
    <w:rsid w:val="00201B04"/>
    <w:rsid w:val="00202B90"/>
    <w:rsid w:val="0020342B"/>
    <w:rsid w:val="00203540"/>
    <w:rsid w:val="0020429C"/>
    <w:rsid w:val="0020532B"/>
    <w:rsid w:val="0020535D"/>
    <w:rsid w:val="00205400"/>
    <w:rsid w:val="00205D14"/>
    <w:rsid w:val="00206CA3"/>
    <w:rsid w:val="0021055F"/>
    <w:rsid w:val="002107A4"/>
    <w:rsid w:val="002108B1"/>
    <w:rsid w:val="00211860"/>
    <w:rsid w:val="002122AC"/>
    <w:rsid w:val="00213855"/>
    <w:rsid w:val="00213C2B"/>
    <w:rsid w:val="00214B7C"/>
    <w:rsid w:val="00214EE8"/>
    <w:rsid w:val="00220D80"/>
    <w:rsid w:val="00222B7B"/>
    <w:rsid w:val="002278C9"/>
    <w:rsid w:val="00231C81"/>
    <w:rsid w:val="00231E88"/>
    <w:rsid w:val="00232940"/>
    <w:rsid w:val="002347D9"/>
    <w:rsid w:val="00235D88"/>
    <w:rsid w:val="002369D0"/>
    <w:rsid w:val="00237D29"/>
    <w:rsid w:val="00241497"/>
    <w:rsid w:val="0024231F"/>
    <w:rsid w:val="00243217"/>
    <w:rsid w:val="00243E4A"/>
    <w:rsid w:val="00245BFB"/>
    <w:rsid w:val="00245F3A"/>
    <w:rsid w:val="00246045"/>
    <w:rsid w:val="00246958"/>
    <w:rsid w:val="00246DB2"/>
    <w:rsid w:val="00247063"/>
    <w:rsid w:val="00247BE6"/>
    <w:rsid w:val="0025129F"/>
    <w:rsid w:val="00251509"/>
    <w:rsid w:val="00253697"/>
    <w:rsid w:val="00253DFC"/>
    <w:rsid w:val="002622E5"/>
    <w:rsid w:val="0026325A"/>
    <w:rsid w:val="002634DA"/>
    <w:rsid w:val="002647A8"/>
    <w:rsid w:val="00264C96"/>
    <w:rsid w:val="00264FEC"/>
    <w:rsid w:val="00271EC7"/>
    <w:rsid w:val="0027388F"/>
    <w:rsid w:val="002738A8"/>
    <w:rsid w:val="002748F1"/>
    <w:rsid w:val="00274BFB"/>
    <w:rsid w:val="002760C3"/>
    <w:rsid w:val="00280C2C"/>
    <w:rsid w:val="00280CBB"/>
    <w:rsid w:val="00281E66"/>
    <w:rsid w:val="002833EF"/>
    <w:rsid w:val="00284C87"/>
    <w:rsid w:val="002855BD"/>
    <w:rsid w:val="00290477"/>
    <w:rsid w:val="00291E18"/>
    <w:rsid w:val="00292D87"/>
    <w:rsid w:val="0029360E"/>
    <w:rsid w:val="002A02AE"/>
    <w:rsid w:val="002A0310"/>
    <w:rsid w:val="002A09B0"/>
    <w:rsid w:val="002A0C51"/>
    <w:rsid w:val="002A1289"/>
    <w:rsid w:val="002A3E38"/>
    <w:rsid w:val="002A4028"/>
    <w:rsid w:val="002A59F5"/>
    <w:rsid w:val="002A64CD"/>
    <w:rsid w:val="002A6AAE"/>
    <w:rsid w:val="002A6BF4"/>
    <w:rsid w:val="002B09D2"/>
    <w:rsid w:val="002B0AED"/>
    <w:rsid w:val="002B1318"/>
    <w:rsid w:val="002B30B6"/>
    <w:rsid w:val="002B4D89"/>
    <w:rsid w:val="002B57AB"/>
    <w:rsid w:val="002B58E7"/>
    <w:rsid w:val="002B5B3E"/>
    <w:rsid w:val="002B6831"/>
    <w:rsid w:val="002C02E2"/>
    <w:rsid w:val="002C1462"/>
    <w:rsid w:val="002C1583"/>
    <w:rsid w:val="002C1E2E"/>
    <w:rsid w:val="002C1F67"/>
    <w:rsid w:val="002C26A0"/>
    <w:rsid w:val="002C4426"/>
    <w:rsid w:val="002C550A"/>
    <w:rsid w:val="002C55DC"/>
    <w:rsid w:val="002C5DE0"/>
    <w:rsid w:val="002C717D"/>
    <w:rsid w:val="002C7832"/>
    <w:rsid w:val="002C7C6A"/>
    <w:rsid w:val="002D02F8"/>
    <w:rsid w:val="002D15CA"/>
    <w:rsid w:val="002D1964"/>
    <w:rsid w:val="002D362C"/>
    <w:rsid w:val="002D4109"/>
    <w:rsid w:val="002D5110"/>
    <w:rsid w:val="002D516C"/>
    <w:rsid w:val="002D5687"/>
    <w:rsid w:val="002D72AD"/>
    <w:rsid w:val="002E2B94"/>
    <w:rsid w:val="002E4EE7"/>
    <w:rsid w:val="002E63AB"/>
    <w:rsid w:val="002E6C82"/>
    <w:rsid w:val="002F5899"/>
    <w:rsid w:val="002F6EF8"/>
    <w:rsid w:val="002F71CD"/>
    <w:rsid w:val="0030056C"/>
    <w:rsid w:val="003006D0"/>
    <w:rsid w:val="00301190"/>
    <w:rsid w:val="00301C27"/>
    <w:rsid w:val="00302E99"/>
    <w:rsid w:val="00305E35"/>
    <w:rsid w:val="00306780"/>
    <w:rsid w:val="0030691A"/>
    <w:rsid w:val="00306DF9"/>
    <w:rsid w:val="00306F23"/>
    <w:rsid w:val="00307E44"/>
    <w:rsid w:val="00311187"/>
    <w:rsid w:val="003126DD"/>
    <w:rsid w:val="0031405D"/>
    <w:rsid w:val="003151F7"/>
    <w:rsid w:val="0031786F"/>
    <w:rsid w:val="003200EA"/>
    <w:rsid w:val="00321BC0"/>
    <w:rsid w:val="00322817"/>
    <w:rsid w:val="0032378A"/>
    <w:rsid w:val="00324B46"/>
    <w:rsid w:val="0032692B"/>
    <w:rsid w:val="00327E91"/>
    <w:rsid w:val="003314E1"/>
    <w:rsid w:val="003317CF"/>
    <w:rsid w:val="0033185B"/>
    <w:rsid w:val="00331C3C"/>
    <w:rsid w:val="00331D25"/>
    <w:rsid w:val="003322C1"/>
    <w:rsid w:val="003401B4"/>
    <w:rsid w:val="00340FB9"/>
    <w:rsid w:val="00341892"/>
    <w:rsid w:val="00341926"/>
    <w:rsid w:val="003434B5"/>
    <w:rsid w:val="00346FA3"/>
    <w:rsid w:val="003476FA"/>
    <w:rsid w:val="00352019"/>
    <w:rsid w:val="0035432B"/>
    <w:rsid w:val="0035505C"/>
    <w:rsid w:val="00360DC9"/>
    <w:rsid w:val="003614DF"/>
    <w:rsid w:val="00361552"/>
    <w:rsid w:val="003645A3"/>
    <w:rsid w:val="003650CA"/>
    <w:rsid w:val="00365CD8"/>
    <w:rsid w:val="00367B64"/>
    <w:rsid w:val="00370086"/>
    <w:rsid w:val="00370263"/>
    <w:rsid w:val="0037113A"/>
    <w:rsid w:val="00371A64"/>
    <w:rsid w:val="00371EBA"/>
    <w:rsid w:val="00372799"/>
    <w:rsid w:val="00373F7E"/>
    <w:rsid w:val="0037409D"/>
    <w:rsid w:val="0037423F"/>
    <w:rsid w:val="0037484F"/>
    <w:rsid w:val="00375724"/>
    <w:rsid w:val="00377276"/>
    <w:rsid w:val="0037759F"/>
    <w:rsid w:val="00377AC9"/>
    <w:rsid w:val="00377AE9"/>
    <w:rsid w:val="0038115C"/>
    <w:rsid w:val="0038129F"/>
    <w:rsid w:val="003816D8"/>
    <w:rsid w:val="00387090"/>
    <w:rsid w:val="00391E2E"/>
    <w:rsid w:val="0039379E"/>
    <w:rsid w:val="0039620B"/>
    <w:rsid w:val="00396475"/>
    <w:rsid w:val="003A262C"/>
    <w:rsid w:val="003A44A2"/>
    <w:rsid w:val="003A4FC2"/>
    <w:rsid w:val="003A6510"/>
    <w:rsid w:val="003A6B24"/>
    <w:rsid w:val="003A6B48"/>
    <w:rsid w:val="003A6D3A"/>
    <w:rsid w:val="003A7554"/>
    <w:rsid w:val="003B0BE8"/>
    <w:rsid w:val="003B1709"/>
    <w:rsid w:val="003B1B3E"/>
    <w:rsid w:val="003B1D97"/>
    <w:rsid w:val="003B21F3"/>
    <w:rsid w:val="003B2A31"/>
    <w:rsid w:val="003B3733"/>
    <w:rsid w:val="003B46A8"/>
    <w:rsid w:val="003B504A"/>
    <w:rsid w:val="003B5DA6"/>
    <w:rsid w:val="003B6EE3"/>
    <w:rsid w:val="003B745C"/>
    <w:rsid w:val="003B748D"/>
    <w:rsid w:val="003C0546"/>
    <w:rsid w:val="003C0CAD"/>
    <w:rsid w:val="003C1DE8"/>
    <w:rsid w:val="003C39B5"/>
    <w:rsid w:val="003C4AF9"/>
    <w:rsid w:val="003C4BA2"/>
    <w:rsid w:val="003C6543"/>
    <w:rsid w:val="003D0B56"/>
    <w:rsid w:val="003D3054"/>
    <w:rsid w:val="003D50A1"/>
    <w:rsid w:val="003D5FC0"/>
    <w:rsid w:val="003D61A7"/>
    <w:rsid w:val="003D69F1"/>
    <w:rsid w:val="003D6BDF"/>
    <w:rsid w:val="003D7050"/>
    <w:rsid w:val="003D7E0A"/>
    <w:rsid w:val="003E03F9"/>
    <w:rsid w:val="003E29E5"/>
    <w:rsid w:val="003E347E"/>
    <w:rsid w:val="003E3790"/>
    <w:rsid w:val="003E5C4D"/>
    <w:rsid w:val="003E5DC3"/>
    <w:rsid w:val="003E6170"/>
    <w:rsid w:val="003E61AE"/>
    <w:rsid w:val="003F25AA"/>
    <w:rsid w:val="003F2D99"/>
    <w:rsid w:val="003F3345"/>
    <w:rsid w:val="003F52FD"/>
    <w:rsid w:val="003F5D87"/>
    <w:rsid w:val="003F606F"/>
    <w:rsid w:val="003F60ED"/>
    <w:rsid w:val="003F6260"/>
    <w:rsid w:val="00400E31"/>
    <w:rsid w:val="004021E2"/>
    <w:rsid w:val="00402E77"/>
    <w:rsid w:val="00403E70"/>
    <w:rsid w:val="0040533D"/>
    <w:rsid w:val="00406088"/>
    <w:rsid w:val="00406999"/>
    <w:rsid w:val="00406A4F"/>
    <w:rsid w:val="00407DEE"/>
    <w:rsid w:val="004123A8"/>
    <w:rsid w:val="00413FCA"/>
    <w:rsid w:val="00417509"/>
    <w:rsid w:val="0042037D"/>
    <w:rsid w:val="00420822"/>
    <w:rsid w:val="00421347"/>
    <w:rsid w:val="00422485"/>
    <w:rsid w:val="00430458"/>
    <w:rsid w:val="00430B9B"/>
    <w:rsid w:val="004314CD"/>
    <w:rsid w:val="00431FB9"/>
    <w:rsid w:val="00434836"/>
    <w:rsid w:val="00434DC6"/>
    <w:rsid w:val="0043692D"/>
    <w:rsid w:val="00437BF6"/>
    <w:rsid w:val="00437C82"/>
    <w:rsid w:val="00437D1D"/>
    <w:rsid w:val="004420E1"/>
    <w:rsid w:val="00443BC1"/>
    <w:rsid w:val="00446967"/>
    <w:rsid w:val="00446C3D"/>
    <w:rsid w:val="0045096F"/>
    <w:rsid w:val="00454DF7"/>
    <w:rsid w:val="0045529A"/>
    <w:rsid w:val="00456042"/>
    <w:rsid w:val="0045696B"/>
    <w:rsid w:val="004576E0"/>
    <w:rsid w:val="00461684"/>
    <w:rsid w:val="00462FE1"/>
    <w:rsid w:val="004643A1"/>
    <w:rsid w:val="004660B9"/>
    <w:rsid w:val="00467786"/>
    <w:rsid w:val="00470B68"/>
    <w:rsid w:val="004713DF"/>
    <w:rsid w:val="004720AC"/>
    <w:rsid w:val="00472AE5"/>
    <w:rsid w:val="0047560F"/>
    <w:rsid w:val="0047757B"/>
    <w:rsid w:val="00481A8A"/>
    <w:rsid w:val="00481F6B"/>
    <w:rsid w:val="00482268"/>
    <w:rsid w:val="00483671"/>
    <w:rsid w:val="0048501D"/>
    <w:rsid w:val="00485878"/>
    <w:rsid w:val="00486DD2"/>
    <w:rsid w:val="00490F44"/>
    <w:rsid w:val="0049241F"/>
    <w:rsid w:val="00493AEF"/>
    <w:rsid w:val="00493CF4"/>
    <w:rsid w:val="00494BDA"/>
    <w:rsid w:val="004959C0"/>
    <w:rsid w:val="004979A3"/>
    <w:rsid w:val="004A5B13"/>
    <w:rsid w:val="004A6568"/>
    <w:rsid w:val="004A7D87"/>
    <w:rsid w:val="004B005C"/>
    <w:rsid w:val="004B0794"/>
    <w:rsid w:val="004B084F"/>
    <w:rsid w:val="004B12B6"/>
    <w:rsid w:val="004B28C9"/>
    <w:rsid w:val="004B2B46"/>
    <w:rsid w:val="004B2F29"/>
    <w:rsid w:val="004B33A6"/>
    <w:rsid w:val="004B40D5"/>
    <w:rsid w:val="004B5601"/>
    <w:rsid w:val="004C06CD"/>
    <w:rsid w:val="004C256D"/>
    <w:rsid w:val="004C3A5E"/>
    <w:rsid w:val="004C488F"/>
    <w:rsid w:val="004C48BE"/>
    <w:rsid w:val="004C5A63"/>
    <w:rsid w:val="004C5C05"/>
    <w:rsid w:val="004C5C50"/>
    <w:rsid w:val="004D02BA"/>
    <w:rsid w:val="004D1204"/>
    <w:rsid w:val="004D23FB"/>
    <w:rsid w:val="004D5F96"/>
    <w:rsid w:val="004D635F"/>
    <w:rsid w:val="004D768C"/>
    <w:rsid w:val="004D7F42"/>
    <w:rsid w:val="004E09CF"/>
    <w:rsid w:val="004E277E"/>
    <w:rsid w:val="004E2DCE"/>
    <w:rsid w:val="004E32A8"/>
    <w:rsid w:val="004E3991"/>
    <w:rsid w:val="004E4EB6"/>
    <w:rsid w:val="004E525D"/>
    <w:rsid w:val="004E54A2"/>
    <w:rsid w:val="004E5BB7"/>
    <w:rsid w:val="004F01F1"/>
    <w:rsid w:val="004F1AB4"/>
    <w:rsid w:val="004F1DFD"/>
    <w:rsid w:val="004F2FAB"/>
    <w:rsid w:val="004F376A"/>
    <w:rsid w:val="004F4DDA"/>
    <w:rsid w:val="004F5300"/>
    <w:rsid w:val="004F6806"/>
    <w:rsid w:val="004F6A5A"/>
    <w:rsid w:val="004F6D87"/>
    <w:rsid w:val="004F72EC"/>
    <w:rsid w:val="00501F3C"/>
    <w:rsid w:val="00503974"/>
    <w:rsid w:val="005045DA"/>
    <w:rsid w:val="00505419"/>
    <w:rsid w:val="005067D7"/>
    <w:rsid w:val="00507554"/>
    <w:rsid w:val="00507E38"/>
    <w:rsid w:val="00507EA8"/>
    <w:rsid w:val="00510636"/>
    <w:rsid w:val="00510C91"/>
    <w:rsid w:val="00512161"/>
    <w:rsid w:val="00513B12"/>
    <w:rsid w:val="005157FC"/>
    <w:rsid w:val="00515E2C"/>
    <w:rsid w:val="00516626"/>
    <w:rsid w:val="00516738"/>
    <w:rsid w:val="005169A8"/>
    <w:rsid w:val="00516F17"/>
    <w:rsid w:val="00520356"/>
    <w:rsid w:val="0052258C"/>
    <w:rsid w:val="00522BDE"/>
    <w:rsid w:val="00523BEA"/>
    <w:rsid w:val="00525172"/>
    <w:rsid w:val="00525D26"/>
    <w:rsid w:val="00526107"/>
    <w:rsid w:val="00526C89"/>
    <w:rsid w:val="0052703F"/>
    <w:rsid w:val="00527FBE"/>
    <w:rsid w:val="0053061A"/>
    <w:rsid w:val="005327AA"/>
    <w:rsid w:val="00537B18"/>
    <w:rsid w:val="005435AA"/>
    <w:rsid w:val="00544EC0"/>
    <w:rsid w:val="005458AA"/>
    <w:rsid w:val="00550CA2"/>
    <w:rsid w:val="00552EE9"/>
    <w:rsid w:val="0055326B"/>
    <w:rsid w:val="0055409B"/>
    <w:rsid w:val="00554551"/>
    <w:rsid w:val="00555CE3"/>
    <w:rsid w:val="005564DF"/>
    <w:rsid w:val="005569A9"/>
    <w:rsid w:val="00556A07"/>
    <w:rsid w:val="0056005A"/>
    <w:rsid w:val="005601D4"/>
    <w:rsid w:val="005606EF"/>
    <w:rsid w:val="00560F15"/>
    <w:rsid w:val="005618BC"/>
    <w:rsid w:val="005619EC"/>
    <w:rsid w:val="00562BD4"/>
    <w:rsid w:val="005634C9"/>
    <w:rsid w:val="00570B27"/>
    <w:rsid w:val="00571898"/>
    <w:rsid w:val="00572EA4"/>
    <w:rsid w:val="00576810"/>
    <w:rsid w:val="00576880"/>
    <w:rsid w:val="00576D7F"/>
    <w:rsid w:val="00577653"/>
    <w:rsid w:val="00577ACB"/>
    <w:rsid w:val="005836F9"/>
    <w:rsid w:val="0058436A"/>
    <w:rsid w:val="00584697"/>
    <w:rsid w:val="00584AEB"/>
    <w:rsid w:val="005854D5"/>
    <w:rsid w:val="0058772A"/>
    <w:rsid w:val="005878FA"/>
    <w:rsid w:val="00587ED1"/>
    <w:rsid w:val="00590D2B"/>
    <w:rsid w:val="0059123C"/>
    <w:rsid w:val="00591D68"/>
    <w:rsid w:val="00592DD9"/>
    <w:rsid w:val="00596478"/>
    <w:rsid w:val="00596797"/>
    <w:rsid w:val="005972A3"/>
    <w:rsid w:val="00597B78"/>
    <w:rsid w:val="005A36C7"/>
    <w:rsid w:val="005A3945"/>
    <w:rsid w:val="005A6C33"/>
    <w:rsid w:val="005A6D9F"/>
    <w:rsid w:val="005A72B5"/>
    <w:rsid w:val="005B06EF"/>
    <w:rsid w:val="005B0ABA"/>
    <w:rsid w:val="005B14AC"/>
    <w:rsid w:val="005B1C93"/>
    <w:rsid w:val="005B3F9C"/>
    <w:rsid w:val="005B4295"/>
    <w:rsid w:val="005B4372"/>
    <w:rsid w:val="005B49A6"/>
    <w:rsid w:val="005B666B"/>
    <w:rsid w:val="005B7256"/>
    <w:rsid w:val="005C0E36"/>
    <w:rsid w:val="005C2059"/>
    <w:rsid w:val="005C3AB5"/>
    <w:rsid w:val="005C50A0"/>
    <w:rsid w:val="005C516F"/>
    <w:rsid w:val="005C6242"/>
    <w:rsid w:val="005C629E"/>
    <w:rsid w:val="005C769A"/>
    <w:rsid w:val="005C7F47"/>
    <w:rsid w:val="005D1A92"/>
    <w:rsid w:val="005D411E"/>
    <w:rsid w:val="005D451A"/>
    <w:rsid w:val="005D46A1"/>
    <w:rsid w:val="005D5045"/>
    <w:rsid w:val="005D5F64"/>
    <w:rsid w:val="005D7D32"/>
    <w:rsid w:val="005E0179"/>
    <w:rsid w:val="005E14A5"/>
    <w:rsid w:val="005E1F40"/>
    <w:rsid w:val="005E227B"/>
    <w:rsid w:val="005E2B51"/>
    <w:rsid w:val="005E31D4"/>
    <w:rsid w:val="005E5AA9"/>
    <w:rsid w:val="005E7195"/>
    <w:rsid w:val="005F0055"/>
    <w:rsid w:val="005F0447"/>
    <w:rsid w:val="005F0CB3"/>
    <w:rsid w:val="005F200D"/>
    <w:rsid w:val="005F25FE"/>
    <w:rsid w:val="005F3484"/>
    <w:rsid w:val="005F380A"/>
    <w:rsid w:val="005F54F0"/>
    <w:rsid w:val="005F64E1"/>
    <w:rsid w:val="005F6571"/>
    <w:rsid w:val="005F7027"/>
    <w:rsid w:val="0060032F"/>
    <w:rsid w:val="006005BD"/>
    <w:rsid w:val="00600815"/>
    <w:rsid w:val="00601740"/>
    <w:rsid w:val="00603482"/>
    <w:rsid w:val="006054ED"/>
    <w:rsid w:val="00606304"/>
    <w:rsid w:val="00606943"/>
    <w:rsid w:val="006100F0"/>
    <w:rsid w:val="0061524F"/>
    <w:rsid w:val="0061650C"/>
    <w:rsid w:val="00617E9F"/>
    <w:rsid w:val="00620664"/>
    <w:rsid w:val="00622D63"/>
    <w:rsid w:val="006248D2"/>
    <w:rsid w:val="00626395"/>
    <w:rsid w:val="0062664E"/>
    <w:rsid w:val="00626EA6"/>
    <w:rsid w:val="00635561"/>
    <w:rsid w:val="00635AEF"/>
    <w:rsid w:val="00637166"/>
    <w:rsid w:val="006374FF"/>
    <w:rsid w:val="006420EC"/>
    <w:rsid w:val="00642231"/>
    <w:rsid w:val="00642785"/>
    <w:rsid w:val="006427B6"/>
    <w:rsid w:val="00642F91"/>
    <w:rsid w:val="00644247"/>
    <w:rsid w:val="00645EF5"/>
    <w:rsid w:val="0064635E"/>
    <w:rsid w:val="0064691A"/>
    <w:rsid w:val="0064696C"/>
    <w:rsid w:val="0065016E"/>
    <w:rsid w:val="00652CE5"/>
    <w:rsid w:val="0065585B"/>
    <w:rsid w:val="00655ECB"/>
    <w:rsid w:val="00656C4F"/>
    <w:rsid w:val="00656DD9"/>
    <w:rsid w:val="00661937"/>
    <w:rsid w:val="00662AB3"/>
    <w:rsid w:val="00662BBB"/>
    <w:rsid w:val="00664C8A"/>
    <w:rsid w:val="00665138"/>
    <w:rsid w:val="00666A77"/>
    <w:rsid w:val="00666BC2"/>
    <w:rsid w:val="00666C56"/>
    <w:rsid w:val="006673EB"/>
    <w:rsid w:val="00672757"/>
    <w:rsid w:val="00673944"/>
    <w:rsid w:val="00676677"/>
    <w:rsid w:val="00676974"/>
    <w:rsid w:val="0067767B"/>
    <w:rsid w:val="0068067D"/>
    <w:rsid w:val="00681A90"/>
    <w:rsid w:val="00682844"/>
    <w:rsid w:val="00682ED3"/>
    <w:rsid w:val="00683BB8"/>
    <w:rsid w:val="00685037"/>
    <w:rsid w:val="00685486"/>
    <w:rsid w:val="00685AC3"/>
    <w:rsid w:val="0068663A"/>
    <w:rsid w:val="00686DAF"/>
    <w:rsid w:val="00690857"/>
    <w:rsid w:val="006915D2"/>
    <w:rsid w:val="00691B3B"/>
    <w:rsid w:val="00692F9F"/>
    <w:rsid w:val="006939CE"/>
    <w:rsid w:val="006954F8"/>
    <w:rsid w:val="00696F55"/>
    <w:rsid w:val="006970FC"/>
    <w:rsid w:val="0069786D"/>
    <w:rsid w:val="00697AE7"/>
    <w:rsid w:val="006A1DB6"/>
    <w:rsid w:val="006A1F1F"/>
    <w:rsid w:val="006A3C90"/>
    <w:rsid w:val="006A3D43"/>
    <w:rsid w:val="006A4E03"/>
    <w:rsid w:val="006A50E5"/>
    <w:rsid w:val="006A619D"/>
    <w:rsid w:val="006A6276"/>
    <w:rsid w:val="006A749D"/>
    <w:rsid w:val="006A7B20"/>
    <w:rsid w:val="006B08E0"/>
    <w:rsid w:val="006B13B4"/>
    <w:rsid w:val="006B2A42"/>
    <w:rsid w:val="006B336D"/>
    <w:rsid w:val="006B40CA"/>
    <w:rsid w:val="006B61D6"/>
    <w:rsid w:val="006C1B54"/>
    <w:rsid w:val="006C2655"/>
    <w:rsid w:val="006C335A"/>
    <w:rsid w:val="006C3BB7"/>
    <w:rsid w:val="006C51D8"/>
    <w:rsid w:val="006C55B0"/>
    <w:rsid w:val="006C6FB7"/>
    <w:rsid w:val="006C743C"/>
    <w:rsid w:val="006D02FD"/>
    <w:rsid w:val="006D0743"/>
    <w:rsid w:val="006D0C10"/>
    <w:rsid w:val="006D1D7A"/>
    <w:rsid w:val="006D28DC"/>
    <w:rsid w:val="006D2A5A"/>
    <w:rsid w:val="006D6A11"/>
    <w:rsid w:val="006E0313"/>
    <w:rsid w:val="006E2EA2"/>
    <w:rsid w:val="006E63F0"/>
    <w:rsid w:val="006E677E"/>
    <w:rsid w:val="006E6870"/>
    <w:rsid w:val="006E694F"/>
    <w:rsid w:val="006E6D67"/>
    <w:rsid w:val="006F1134"/>
    <w:rsid w:val="006F1932"/>
    <w:rsid w:val="006F3D4F"/>
    <w:rsid w:val="006F471A"/>
    <w:rsid w:val="006F68C7"/>
    <w:rsid w:val="006F720B"/>
    <w:rsid w:val="006F7C28"/>
    <w:rsid w:val="00700180"/>
    <w:rsid w:val="0070041C"/>
    <w:rsid w:val="007008C1"/>
    <w:rsid w:val="00700A6D"/>
    <w:rsid w:val="007017BB"/>
    <w:rsid w:val="007036FE"/>
    <w:rsid w:val="0070496A"/>
    <w:rsid w:val="00704B82"/>
    <w:rsid w:val="007051E5"/>
    <w:rsid w:val="007066E6"/>
    <w:rsid w:val="00707DEA"/>
    <w:rsid w:val="00712ADD"/>
    <w:rsid w:val="00714833"/>
    <w:rsid w:val="00715705"/>
    <w:rsid w:val="0071634B"/>
    <w:rsid w:val="00721215"/>
    <w:rsid w:val="00721C56"/>
    <w:rsid w:val="007236C2"/>
    <w:rsid w:val="00723C8C"/>
    <w:rsid w:val="00724250"/>
    <w:rsid w:val="00724797"/>
    <w:rsid w:val="00724F1F"/>
    <w:rsid w:val="00725D77"/>
    <w:rsid w:val="0072657E"/>
    <w:rsid w:val="00726717"/>
    <w:rsid w:val="007321E9"/>
    <w:rsid w:val="007337BD"/>
    <w:rsid w:val="00733A08"/>
    <w:rsid w:val="007345C6"/>
    <w:rsid w:val="00735259"/>
    <w:rsid w:val="00741B22"/>
    <w:rsid w:val="00741BB0"/>
    <w:rsid w:val="007421C4"/>
    <w:rsid w:val="0074254C"/>
    <w:rsid w:val="00742B4C"/>
    <w:rsid w:val="00745788"/>
    <w:rsid w:val="00752F98"/>
    <w:rsid w:val="00754108"/>
    <w:rsid w:val="00754486"/>
    <w:rsid w:val="00755D9E"/>
    <w:rsid w:val="0075643A"/>
    <w:rsid w:val="00760E58"/>
    <w:rsid w:val="00762A8A"/>
    <w:rsid w:val="00763633"/>
    <w:rsid w:val="007637C0"/>
    <w:rsid w:val="00764D66"/>
    <w:rsid w:val="00765773"/>
    <w:rsid w:val="007662FE"/>
    <w:rsid w:val="00770A1C"/>
    <w:rsid w:val="00771109"/>
    <w:rsid w:val="0077406B"/>
    <w:rsid w:val="00775965"/>
    <w:rsid w:val="00775F84"/>
    <w:rsid w:val="007768E2"/>
    <w:rsid w:val="00777610"/>
    <w:rsid w:val="00777C2F"/>
    <w:rsid w:val="0078227C"/>
    <w:rsid w:val="007849D7"/>
    <w:rsid w:val="0078547A"/>
    <w:rsid w:val="007856FC"/>
    <w:rsid w:val="007863F3"/>
    <w:rsid w:val="0078702B"/>
    <w:rsid w:val="007871DA"/>
    <w:rsid w:val="00790F88"/>
    <w:rsid w:val="00791A80"/>
    <w:rsid w:val="00791A98"/>
    <w:rsid w:val="007921ED"/>
    <w:rsid w:val="00793920"/>
    <w:rsid w:val="00795CDE"/>
    <w:rsid w:val="0079780A"/>
    <w:rsid w:val="007A02DC"/>
    <w:rsid w:val="007A03CB"/>
    <w:rsid w:val="007A0AC9"/>
    <w:rsid w:val="007A20B4"/>
    <w:rsid w:val="007A2DDE"/>
    <w:rsid w:val="007A3172"/>
    <w:rsid w:val="007A3568"/>
    <w:rsid w:val="007A5397"/>
    <w:rsid w:val="007B0CAB"/>
    <w:rsid w:val="007B1D16"/>
    <w:rsid w:val="007B256D"/>
    <w:rsid w:val="007B293D"/>
    <w:rsid w:val="007C0A15"/>
    <w:rsid w:val="007C0A2D"/>
    <w:rsid w:val="007C0D67"/>
    <w:rsid w:val="007C1845"/>
    <w:rsid w:val="007C1C8B"/>
    <w:rsid w:val="007C3AD8"/>
    <w:rsid w:val="007C4D4D"/>
    <w:rsid w:val="007C5CDF"/>
    <w:rsid w:val="007D14E2"/>
    <w:rsid w:val="007D2426"/>
    <w:rsid w:val="007D3097"/>
    <w:rsid w:val="007D32E2"/>
    <w:rsid w:val="007D5AE7"/>
    <w:rsid w:val="007E0815"/>
    <w:rsid w:val="007E109B"/>
    <w:rsid w:val="007E2570"/>
    <w:rsid w:val="007E3378"/>
    <w:rsid w:val="007E5333"/>
    <w:rsid w:val="007E57AE"/>
    <w:rsid w:val="007E6512"/>
    <w:rsid w:val="007E69B9"/>
    <w:rsid w:val="007F1636"/>
    <w:rsid w:val="007F16F1"/>
    <w:rsid w:val="007F1E55"/>
    <w:rsid w:val="007F2788"/>
    <w:rsid w:val="007F39BC"/>
    <w:rsid w:val="007F3C59"/>
    <w:rsid w:val="007F3C93"/>
    <w:rsid w:val="007F3E77"/>
    <w:rsid w:val="007F7218"/>
    <w:rsid w:val="007F74B0"/>
    <w:rsid w:val="00801A0F"/>
    <w:rsid w:val="00801EFB"/>
    <w:rsid w:val="008027EB"/>
    <w:rsid w:val="00802C2A"/>
    <w:rsid w:val="0080393E"/>
    <w:rsid w:val="00804AE1"/>
    <w:rsid w:val="0080542A"/>
    <w:rsid w:val="00805491"/>
    <w:rsid w:val="0080633E"/>
    <w:rsid w:val="00806A25"/>
    <w:rsid w:val="00806CB7"/>
    <w:rsid w:val="00807D92"/>
    <w:rsid w:val="00807EAC"/>
    <w:rsid w:val="00811547"/>
    <w:rsid w:val="00811963"/>
    <w:rsid w:val="00813A8D"/>
    <w:rsid w:val="00815BEA"/>
    <w:rsid w:val="00815E21"/>
    <w:rsid w:val="00816E6E"/>
    <w:rsid w:val="0082196D"/>
    <w:rsid w:val="00824AA8"/>
    <w:rsid w:val="00825E04"/>
    <w:rsid w:val="00826346"/>
    <w:rsid w:val="00826364"/>
    <w:rsid w:val="00826687"/>
    <w:rsid w:val="00827149"/>
    <w:rsid w:val="00827E2E"/>
    <w:rsid w:val="00830098"/>
    <w:rsid w:val="008302BE"/>
    <w:rsid w:val="00830886"/>
    <w:rsid w:val="00830917"/>
    <w:rsid w:val="00830E7B"/>
    <w:rsid w:val="008312BF"/>
    <w:rsid w:val="008313C6"/>
    <w:rsid w:val="00831873"/>
    <w:rsid w:val="00831878"/>
    <w:rsid w:val="008325BD"/>
    <w:rsid w:val="00833741"/>
    <w:rsid w:val="00834142"/>
    <w:rsid w:val="00834224"/>
    <w:rsid w:val="00840A28"/>
    <w:rsid w:val="00840F4F"/>
    <w:rsid w:val="008414EF"/>
    <w:rsid w:val="00841747"/>
    <w:rsid w:val="00841954"/>
    <w:rsid w:val="008425A1"/>
    <w:rsid w:val="00845249"/>
    <w:rsid w:val="00850A31"/>
    <w:rsid w:val="0085103E"/>
    <w:rsid w:val="008541A6"/>
    <w:rsid w:val="008545C3"/>
    <w:rsid w:val="00855195"/>
    <w:rsid w:val="00855950"/>
    <w:rsid w:val="00856F40"/>
    <w:rsid w:val="0085792A"/>
    <w:rsid w:val="00860179"/>
    <w:rsid w:val="008604BF"/>
    <w:rsid w:val="00860A20"/>
    <w:rsid w:val="00860FC3"/>
    <w:rsid w:val="00863FD5"/>
    <w:rsid w:val="0086418D"/>
    <w:rsid w:val="00864381"/>
    <w:rsid w:val="008653B7"/>
    <w:rsid w:val="00865834"/>
    <w:rsid w:val="0086704D"/>
    <w:rsid w:val="00867750"/>
    <w:rsid w:val="008705D1"/>
    <w:rsid w:val="00872040"/>
    <w:rsid w:val="0087219E"/>
    <w:rsid w:val="00872E6A"/>
    <w:rsid w:val="00873E76"/>
    <w:rsid w:val="00874726"/>
    <w:rsid w:val="00875761"/>
    <w:rsid w:val="00877E10"/>
    <w:rsid w:val="00881E7F"/>
    <w:rsid w:val="008821EA"/>
    <w:rsid w:val="00882C21"/>
    <w:rsid w:val="0088329F"/>
    <w:rsid w:val="00883768"/>
    <w:rsid w:val="00885CC9"/>
    <w:rsid w:val="008860F1"/>
    <w:rsid w:val="00886291"/>
    <w:rsid w:val="00886CA2"/>
    <w:rsid w:val="00887BE9"/>
    <w:rsid w:val="00891DD4"/>
    <w:rsid w:val="00894425"/>
    <w:rsid w:val="00894BD1"/>
    <w:rsid w:val="00896CB8"/>
    <w:rsid w:val="008A1428"/>
    <w:rsid w:val="008A1459"/>
    <w:rsid w:val="008A1C59"/>
    <w:rsid w:val="008A27FA"/>
    <w:rsid w:val="008A2C93"/>
    <w:rsid w:val="008A3E9F"/>
    <w:rsid w:val="008A5473"/>
    <w:rsid w:val="008A5E3D"/>
    <w:rsid w:val="008A6FD3"/>
    <w:rsid w:val="008B09D4"/>
    <w:rsid w:val="008B249B"/>
    <w:rsid w:val="008B24D9"/>
    <w:rsid w:val="008B3EC7"/>
    <w:rsid w:val="008B4A57"/>
    <w:rsid w:val="008B7EFD"/>
    <w:rsid w:val="008C1849"/>
    <w:rsid w:val="008C2636"/>
    <w:rsid w:val="008C4235"/>
    <w:rsid w:val="008C7280"/>
    <w:rsid w:val="008C7C31"/>
    <w:rsid w:val="008D2CAA"/>
    <w:rsid w:val="008D3CE2"/>
    <w:rsid w:val="008D5C23"/>
    <w:rsid w:val="008D6914"/>
    <w:rsid w:val="008D6AE6"/>
    <w:rsid w:val="008D7380"/>
    <w:rsid w:val="008E0743"/>
    <w:rsid w:val="008E227B"/>
    <w:rsid w:val="008E4D10"/>
    <w:rsid w:val="008E4D9C"/>
    <w:rsid w:val="008E7591"/>
    <w:rsid w:val="008E7763"/>
    <w:rsid w:val="008F0284"/>
    <w:rsid w:val="008F0397"/>
    <w:rsid w:val="008F04A6"/>
    <w:rsid w:val="008F10FC"/>
    <w:rsid w:val="008F217D"/>
    <w:rsid w:val="008F388E"/>
    <w:rsid w:val="008F3E0A"/>
    <w:rsid w:val="008F4832"/>
    <w:rsid w:val="008F4A71"/>
    <w:rsid w:val="008F57C7"/>
    <w:rsid w:val="008F5EF7"/>
    <w:rsid w:val="008F61B3"/>
    <w:rsid w:val="008F6598"/>
    <w:rsid w:val="008F6B7B"/>
    <w:rsid w:val="008F732D"/>
    <w:rsid w:val="0090007C"/>
    <w:rsid w:val="00901280"/>
    <w:rsid w:val="00901361"/>
    <w:rsid w:val="0090167F"/>
    <w:rsid w:val="00901E08"/>
    <w:rsid w:val="00902669"/>
    <w:rsid w:val="00907343"/>
    <w:rsid w:val="009100D4"/>
    <w:rsid w:val="00910D55"/>
    <w:rsid w:val="00911F73"/>
    <w:rsid w:val="00914C9D"/>
    <w:rsid w:val="00914D19"/>
    <w:rsid w:val="00915296"/>
    <w:rsid w:val="00915A54"/>
    <w:rsid w:val="00915B78"/>
    <w:rsid w:val="00915BAD"/>
    <w:rsid w:val="00915CDF"/>
    <w:rsid w:val="00916385"/>
    <w:rsid w:val="00916AB8"/>
    <w:rsid w:val="009260C9"/>
    <w:rsid w:val="009275B0"/>
    <w:rsid w:val="00927FDF"/>
    <w:rsid w:val="009300D2"/>
    <w:rsid w:val="00930337"/>
    <w:rsid w:val="0093033B"/>
    <w:rsid w:val="00931628"/>
    <w:rsid w:val="00931743"/>
    <w:rsid w:val="00931B39"/>
    <w:rsid w:val="00932208"/>
    <w:rsid w:val="00933AFB"/>
    <w:rsid w:val="0093650C"/>
    <w:rsid w:val="00937719"/>
    <w:rsid w:val="0093776F"/>
    <w:rsid w:val="0093785F"/>
    <w:rsid w:val="00940D07"/>
    <w:rsid w:val="00943D8F"/>
    <w:rsid w:val="009452CA"/>
    <w:rsid w:val="0094686F"/>
    <w:rsid w:val="00951551"/>
    <w:rsid w:val="009542D7"/>
    <w:rsid w:val="00954597"/>
    <w:rsid w:val="009554F3"/>
    <w:rsid w:val="00956934"/>
    <w:rsid w:val="00960BCC"/>
    <w:rsid w:val="009614C4"/>
    <w:rsid w:val="009621BA"/>
    <w:rsid w:val="009625F8"/>
    <w:rsid w:val="00963175"/>
    <w:rsid w:val="009649EB"/>
    <w:rsid w:val="009727A7"/>
    <w:rsid w:val="009728D0"/>
    <w:rsid w:val="00972972"/>
    <w:rsid w:val="0097395F"/>
    <w:rsid w:val="00974552"/>
    <w:rsid w:val="009755AA"/>
    <w:rsid w:val="00975CC6"/>
    <w:rsid w:val="00976103"/>
    <w:rsid w:val="00976760"/>
    <w:rsid w:val="00977D60"/>
    <w:rsid w:val="00977EA9"/>
    <w:rsid w:val="00980106"/>
    <w:rsid w:val="009804EF"/>
    <w:rsid w:val="00980FE7"/>
    <w:rsid w:val="00981129"/>
    <w:rsid w:val="00981673"/>
    <w:rsid w:val="00982F7B"/>
    <w:rsid w:val="00984411"/>
    <w:rsid w:val="009860CD"/>
    <w:rsid w:val="00987134"/>
    <w:rsid w:val="0098763E"/>
    <w:rsid w:val="00993529"/>
    <w:rsid w:val="00993952"/>
    <w:rsid w:val="0099686C"/>
    <w:rsid w:val="0099689D"/>
    <w:rsid w:val="009973B6"/>
    <w:rsid w:val="009A0996"/>
    <w:rsid w:val="009A1246"/>
    <w:rsid w:val="009A1B10"/>
    <w:rsid w:val="009A22E1"/>
    <w:rsid w:val="009A32B0"/>
    <w:rsid w:val="009A42E6"/>
    <w:rsid w:val="009A44B6"/>
    <w:rsid w:val="009A54A6"/>
    <w:rsid w:val="009A5921"/>
    <w:rsid w:val="009A6C42"/>
    <w:rsid w:val="009B009B"/>
    <w:rsid w:val="009B0DA4"/>
    <w:rsid w:val="009B1451"/>
    <w:rsid w:val="009B2954"/>
    <w:rsid w:val="009B362B"/>
    <w:rsid w:val="009B3785"/>
    <w:rsid w:val="009B6624"/>
    <w:rsid w:val="009B6988"/>
    <w:rsid w:val="009B79A2"/>
    <w:rsid w:val="009B7BBC"/>
    <w:rsid w:val="009C0B51"/>
    <w:rsid w:val="009C336F"/>
    <w:rsid w:val="009C3A5B"/>
    <w:rsid w:val="009C3C2E"/>
    <w:rsid w:val="009C47D2"/>
    <w:rsid w:val="009C716F"/>
    <w:rsid w:val="009C73D1"/>
    <w:rsid w:val="009D2553"/>
    <w:rsid w:val="009D2CAE"/>
    <w:rsid w:val="009D2DF6"/>
    <w:rsid w:val="009D51C3"/>
    <w:rsid w:val="009D55D3"/>
    <w:rsid w:val="009D5731"/>
    <w:rsid w:val="009D6A0B"/>
    <w:rsid w:val="009D6DAA"/>
    <w:rsid w:val="009D7A8A"/>
    <w:rsid w:val="009E0937"/>
    <w:rsid w:val="009E1171"/>
    <w:rsid w:val="009E253B"/>
    <w:rsid w:val="009E53FE"/>
    <w:rsid w:val="009E66FA"/>
    <w:rsid w:val="009E69F3"/>
    <w:rsid w:val="009E7778"/>
    <w:rsid w:val="009F244A"/>
    <w:rsid w:val="009F4231"/>
    <w:rsid w:val="009F5316"/>
    <w:rsid w:val="009F58A4"/>
    <w:rsid w:val="009F5997"/>
    <w:rsid w:val="009F6B4D"/>
    <w:rsid w:val="009F6C23"/>
    <w:rsid w:val="009F7C0F"/>
    <w:rsid w:val="00A01603"/>
    <w:rsid w:val="00A019D0"/>
    <w:rsid w:val="00A02204"/>
    <w:rsid w:val="00A03AA8"/>
    <w:rsid w:val="00A055F4"/>
    <w:rsid w:val="00A05833"/>
    <w:rsid w:val="00A0691C"/>
    <w:rsid w:val="00A0711F"/>
    <w:rsid w:val="00A078FC"/>
    <w:rsid w:val="00A11114"/>
    <w:rsid w:val="00A12FE5"/>
    <w:rsid w:val="00A14476"/>
    <w:rsid w:val="00A1462C"/>
    <w:rsid w:val="00A151D7"/>
    <w:rsid w:val="00A155FD"/>
    <w:rsid w:val="00A15D9B"/>
    <w:rsid w:val="00A15F6B"/>
    <w:rsid w:val="00A16FB9"/>
    <w:rsid w:val="00A17827"/>
    <w:rsid w:val="00A20B2E"/>
    <w:rsid w:val="00A212C7"/>
    <w:rsid w:val="00A21A66"/>
    <w:rsid w:val="00A27D16"/>
    <w:rsid w:val="00A27F21"/>
    <w:rsid w:val="00A302B7"/>
    <w:rsid w:val="00A3169D"/>
    <w:rsid w:val="00A31734"/>
    <w:rsid w:val="00A32AB3"/>
    <w:rsid w:val="00A3374D"/>
    <w:rsid w:val="00A337C1"/>
    <w:rsid w:val="00A351B0"/>
    <w:rsid w:val="00A35B76"/>
    <w:rsid w:val="00A404AA"/>
    <w:rsid w:val="00A40563"/>
    <w:rsid w:val="00A409FF"/>
    <w:rsid w:val="00A411E4"/>
    <w:rsid w:val="00A414CD"/>
    <w:rsid w:val="00A43C61"/>
    <w:rsid w:val="00A46D50"/>
    <w:rsid w:val="00A470F5"/>
    <w:rsid w:val="00A4753C"/>
    <w:rsid w:val="00A50646"/>
    <w:rsid w:val="00A51767"/>
    <w:rsid w:val="00A60BC0"/>
    <w:rsid w:val="00A613CB"/>
    <w:rsid w:val="00A63810"/>
    <w:rsid w:val="00A6648B"/>
    <w:rsid w:val="00A66B65"/>
    <w:rsid w:val="00A7053A"/>
    <w:rsid w:val="00A70732"/>
    <w:rsid w:val="00A70C20"/>
    <w:rsid w:val="00A714E0"/>
    <w:rsid w:val="00A715BD"/>
    <w:rsid w:val="00A7470F"/>
    <w:rsid w:val="00A74AFB"/>
    <w:rsid w:val="00A74FAE"/>
    <w:rsid w:val="00A7596D"/>
    <w:rsid w:val="00A8165E"/>
    <w:rsid w:val="00A837A4"/>
    <w:rsid w:val="00A931A1"/>
    <w:rsid w:val="00A945D3"/>
    <w:rsid w:val="00A94900"/>
    <w:rsid w:val="00A94A9E"/>
    <w:rsid w:val="00A94B6B"/>
    <w:rsid w:val="00A94FD4"/>
    <w:rsid w:val="00A9538A"/>
    <w:rsid w:val="00A955B3"/>
    <w:rsid w:val="00A96E9A"/>
    <w:rsid w:val="00AA027D"/>
    <w:rsid w:val="00AA26A4"/>
    <w:rsid w:val="00AA2D64"/>
    <w:rsid w:val="00AA337C"/>
    <w:rsid w:val="00AA55ED"/>
    <w:rsid w:val="00AA6478"/>
    <w:rsid w:val="00AB1705"/>
    <w:rsid w:val="00AB5413"/>
    <w:rsid w:val="00AB54BF"/>
    <w:rsid w:val="00AB6CE5"/>
    <w:rsid w:val="00AC08BA"/>
    <w:rsid w:val="00AC0B3B"/>
    <w:rsid w:val="00AC1C5D"/>
    <w:rsid w:val="00AC3C98"/>
    <w:rsid w:val="00AC6633"/>
    <w:rsid w:val="00AD01FC"/>
    <w:rsid w:val="00AD0EDD"/>
    <w:rsid w:val="00AD2C1D"/>
    <w:rsid w:val="00AD2D49"/>
    <w:rsid w:val="00AD3436"/>
    <w:rsid w:val="00AD39FC"/>
    <w:rsid w:val="00AD3C9F"/>
    <w:rsid w:val="00AD4DCD"/>
    <w:rsid w:val="00AD5A58"/>
    <w:rsid w:val="00AD653D"/>
    <w:rsid w:val="00AD672C"/>
    <w:rsid w:val="00AD6D3E"/>
    <w:rsid w:val="00AD7156"/>
    <w:rsid w:val="00AD763E"/>
    <w:rsid w:val="00AD7F5C"/>
    <w:rsid w:val="00AE064F"/>
    <w:rsid w:val="00AE2283"/>
    <w:rsid w:val="00AE674C"/>
    <w:rsid w:val="00AF24C2"/>
    <w:rsid w:val="00AF28B2"/>
    <w:rsid w:val="00AF2D92"/>
    <w:rsid w:val="00AF3C46"/>
    <w:rsid w:val="00AF4720"/>
    <w:rsid w:val="00AF4F18"/>
    <w:rsid w:val="00AF5570"/>
    <w:rsid w:val="00AF61FC"/>
    <w:rsid w:val="00AF66A4"/>
    <w:rsid w:val="00AF7B7B"/>
    <w:rsid w:val="00B02877"/>
    <w:rsid w:val="00B03E82"/>
    <w:rsid w:val="00B0451D"/>
    <w:rsid w:val="00B047C6"/>
    <w:rsid w:val="00B0608E"/>
    <w:rsid w:val="00B060F1"/>
    <w:rsid w:val="00B07C84"/>
    <w:rsid w:val="00B10AF9"/>
    <w:rsid w:val="00B10D8E"/>
    <w:rsid w:val="00B12182"/>
    <w:rsid w:val="00B14216"/>
    <w:rsid w:val="00B14389"/>
    <w:rsid w:val="00B16501"/>
    <w:rsid w:val="00B16C6F"/>
    <w:rsid w:val="00B17AF7"/>
    <w:rsid w:val="00B20590"/>
    <w:rsid w:val="00B20EDB"/>
    <w:rsid w:val="00B20FC2"/>
    <w:rsid w:val="00B21E78"/>
    <w:rsid w:val="00B2310C"/>
    <w:rsid w:val="00B23BA1"/>
    <w:rsid w:val="00B24F96"/>
    <w:rsid w:val="00B25193"/>
    <w:rsid w:val="00B25C61"/>
    <w:rsid w:val="00B26D58"/>
    <w:rsid w:val="00B302A1"/>
    <w:rsid w:val="00B3397F"/>
    <w:rsid w:val="00B339A1"/>
    <w:rsid w:val="00B3451F"/>
    <w:rsid w:val="00B348FC"/>
    <w:rsid w:val="00B34CFB"/>
    <w:rsid w:val="00B3624E"/>
    <w:rsid w:val="00B36608"/>
    <w:rsid w:val="00B37E13"/>
    <w:rsid w:val="00B40C8F"/>
    <w:rsid w:val="00B41011"/>
    <w:rsid w:val="00B42006"/>
    <w:rsid w:val="00B439A9"/>
    <w:rsid w:val="00B45822"/>
    <w:rsid w:val="00B474B1"/>
    <w:rsid w:val="00B47CF1"/>
    <w:rsid w:val="00B5019C"/>
    <w:rsid w:val="00B511E5"/>
    <w:rsid w:val="00B51E27"/>
    <w:rsid w:val="00B5221C"/>
    <w:rsid w:val="00B52477"/>
    <w:rsid w:val="00B54F5B"/>
    <w:rsid w:val="00B55C4F"/>
    <w:rsid w:val="00B56333"/>
    <w:rsid w:val="00B61856"/>
    <w:rsid w:val="00B62B42"/>
    <w:rsid w:val="00B62C51"/>
    <w:rsid w:val="00B63C99"/>
    <w:rsid w:val="00B671A2"/>
    <w:rsid w:val="00B67348"/>
    <w:rsid w:val="00B705E0"/>
    <w:rsid w:val="00B70791"/>
    <w:rsid w:val="00B71EA9"/>
    <w:rsid w:val="00B72558"/>
    <w:rsid w:val="00B73216"/>
    <w:rsid w:val="00B75572"/>
    <w:rsid w:val="00B7575C"/>
    <w:rsid w:val="00B7697C"/>
    <w:rsid w:val="00B77895"/>
    <w:rsid w:val="00B809FF"/>
    <w:rsid w:val="00B81454"/>
    <w:rsid w:val="00B8235E"/>
    <w:rsid w:val="00B82762"/>
    <w:rsid w:val="00B87728"/>
    <w:rsid w:val="00B90FE5"/>
    <w:rsid w:val="00B93271"/>
    <w:rsid w:val="00B93A25"/>
    <w:rsid w:val="00B9709D"/>
    <w:rsid w:val="00B97736"/>
    <w:rsid w:val="00BA1EAA"/>
    <w:rsid w:val="00BA3A6E"/>
    <w:rsid w:val="00BA3AED"/>
    <w:rsid w:val="00BA46C9"/>
    <w:rsid w:val="00BA5667"/>
    <w:rsid w:val="00BA65FD"/>
    <w:rsid w:val="00BB02D8"/>
    <w:rsid w:val="00BB0D5D"/>
    <w:rsid w:val="00BB1F78"/>
    <w:rsid w:val="00BB1FBF"/>
    <w:rsid w:val="00BB3063"/>
    <w:rsid w:val="00BB36DC"/>
    <w:rsid w:val="00BB500C"/>
    <w:rsid w:val="00BB54D0"/>
    <w:rsid w:val="00BB5EC6"/>
    <w:rsid w:val="00BB7B12"/>
    <w:rsid w:val="00BC0C20"/>
    <w:rsid w:val="00BC21DE"/>
    <w:rsid w:val="00BC26FC"/>
    <w:rsid w:val="00BC29A5"/>
    <w:rsid w:val="00BC2C72"/>
    <w:rsid w:val="00BC4967"/>
    <w:rsid w:val="00BC499A"/>
    <w:rsid w:val="00BC53C7"/>
    <w:rsid w:val="00BC596D"/>
    <w:rsid w:val="00BD1D9A"/>
    <w:rsid w:val="00BD2322"/>
    <w:rsid w:val="00BD23B3"/>
    <w:rsid w:val="00BD2989"/>
    <w:rsid w:val="00BD29E4"/>
    <w:rsid w:val="00BD37E4"/>
    <w:rsid w:val="00BD5166"/>
    <w:rsid w:val="00BD627A"/>
    <w:rsid w:val="00BD6C17"/>
    <w:rsid w:val="00BD7088"/>
    <w:rsid w:val="00BE0A7C"/>
    <w:rsid w:val="00BE2D0A"/>
    <w:rsid w:val="00BE2E17"/>
    <w:rsid w:val="00BE43C0"/>
    <w:rsid w:val="00BE5E09"/>
    <w:rsid w:val="00BE74B1"/>
    <w:rsid w:val="00BE7908"/>
    <w:rsid w:val="00BF1B10"/>
    <w:rsid w:val="00BF29B7"/>
    <w:rsid w:val="00BF3224"/>
    <w:rsid w:val="00BF3361"/>
    <w:rsid w:val="00BF3AE1"/>
    <w:rsid w:val="00BF6247"/>
    <w:rsid w:val="00BF7278"/>
    <w:rsid w:val="00C00136"/>
    <w:rsid w:val="00C00E73"/>
    <w:rsid w:val="00C0515C"/>
    <w:rsid w:val="00C05E80"/>
    <w:rsid w:val="00C067E5"/>
    <w:rsid w:val="00C06FE5"/>
    <w:rsid w:val="00C071C8"/>
    <w:rsid w:val="00C07B39"/>
    <w:rsid w:val="00C106B5"/>
    <w:rsid w:val="00C10BED"/>
    <w:rsid w:val="00C11B43"/>
    <w:rsid w:val="00C11D25"/>
    <w:rsid w:val="00C1245F"/>
    <w:rsid w:val="00C13477"/>
    <w:rsid w:val="00C14568"/>
    <w:rsid w:val="00C177A4"/>
    <w:rsid w:val="00C213DB"/>
    <w:rsid w:val="00C225A0"/>
    <w:rsid w:val="00C27B34"/>
    <w:rsid w:val="00C3194E"/>
    <w:rsid w:val="00C322F3"/>
    <w:rsid w:val="00C3686C"/>
    <w:rsid w:val="00C36C72"/>
    <w:rsid w:val="00C36DC7"/>
    <w:rsid w:val="00C3795E"/>
    <w:rsid w:val="00C37B5D"/>
    <w:rsid w:val="00C41C5D"/>
    <w:rsid w:val="00C50EEE"/>
    <w:rsid w:val="00C51745"/>
    <w:rsid w:val="00C52527"/>
    <w:rsid w:val="00C5272B"/>
    <w:rsid w:val="00C569D4"/>
    <w:rsid w:val="00C56F73"/>
    <w:rsid w:val="00C5701C"/>
    <w:rsid w:val="00C612ED"/>
    <w:rsid w:val="00C63152"/>
    <w:rsid w:val="00C63323"/>
    <w:rsid w:val="00C63BBB"/>
    <w:rsid w:val="00C65ED1"/>
    <w:rsid w:val="00C67AAD"/>
    <w:rsid w:val="00C70887"/>
    <w:rsid w:val="00C71B6D"/>
    <w:rsid w:val="00C73BC7"/>
    <w:rsid w:val="00C762C7"/>
    <w:rsid w:val="00C76703"/>
    <w:rsid w:val="00C77F09"/>
    <w:rsid w:val="00C8106C"/>
    <w:rsid w:val="00C8237E"/>
    <w:rsid w:val="00C83543"/>
    <w:rsid w:val="00C83D97"/>
    <w:rsid w:val="00C84F70"/>
    <w:rsid w:val="00C868A8"/>
    <w:rsid w:val="00C869B5"/>
    <w:rsid w:val="00C87413"/>
    <w:rsid w:val="00C90A34"/>
    <w:rsid w:val="00C910A4"/>
    <w:rsid w:val="00C91DB6"/>
    <w:rsid w:val="00C92180"/>
    <w:rsid w:val="00C9233E"/>
    <w:rsid w:val="00C92A8F"/>
    <w:rsid w:val="00C92E57"/>
    <w:rsid w:val="00C9348C"/>
    <w:rsid w:val="00C934EA"/>
    <w:rsid w:val="00C938E7"/>
    <w:rsid w:val="00C94527"/>
    <w:rsid w:val="00C95A17"/>
    <w:rsid w:val="00C96F36"/>
    <w:rsid w:val="00C96F8E"/>
    <w:rsid w:val="00C9773F"/>
    <w:rsid w:val="00C97EB2"/>
    <w:rsid w:val="00CA0D58"/>
    <w:rsid w:val="00CA1847"/>
    <w:rsid w:val="00CB04C8"/>
    <w:rsid w:val="00CB0F8D"/>
    <w:rsid w:val="00CB12A0"/>
    <w:rsid w:val="00CB23E2"/>
    <w:rsid w:val="00CB41D0"/>
    <w:rsid w:val="00CB45DF"/>
    <w:rsid w:val="00CB467C"/>
    <w:rsid w:val="00CB4B81"/>
    <w:rsid w:val="00CB62EB"/>
    <w:rsid w:val="00CB66EB"/>
    <w:rsid w:val="00CC06B1"/>
    <w:rsid w:val="00CC2B67"/>
    <w:rsid w:val="00CC445D"/>
    <w:rsid w:val="00CC4AE1"/>
    <w:rsid w:val="00CC64FA"/>
    <w:rsid w:val="00CD0AE0"/>
    <w:rsid w:val="00CD0E0C"/>
    <w:rsid w:val="00CD2159"/>
    <w:rsid w:val="00CD22ED"/>
    <w:rsid w:val="00CD23BF"/>
    <w:rsid w:val="00CD315B"/>
    <w:rsid w:val="00CD3830"/>
    <w:rsid w:val="00CD4729"/>
    <w:rsid w:val="00CD5899"/>
    <w:rsid w:val="00CD76D9"/>
    <w:rsid w:val="00CD77ED"/>
    <w:rsid w:val="00CD7BA9"/>
    <w:rsid w:val="00CE1262"/>
    <w:rsid w:val="00CE359D"/>
    <w:rsid w:val="00CE5866"/>
    <w:rsid w:val="00CE689D"/>
    <w:rsid w:val="00CE7366"/>
    <w:rsid w:val="00CF2EA3"/>
    <w:rsid w:val="00CF3701"/>
    <w:rsid w:val="00CF537A"/>
    <w:rsid w:val="00CF5976"/>
    <w:rsid w:val="00CF5A53"/>
    <w:rsid w:val="00CF7AF3"/>
    <w:rsid w:val="00D01C21"/>
    <w:rsid w:val="00D01E70"/>
    <w:rsid w:val="00D01FBF"/>
    <w:rsid w:val="00D04A65"/>
    <w:rsid w:val="00D05A2E"/>
    <w:rsid w:val="00D06943"/>
    <w:rsid w:val="00D11F34"/>
    <w:rsid w:val="00D12B65"/>
    <w:rsid w:val="00D12F17"/>
    <w:rsid w:val="00D131D6"/>
    <w:rsid w:val="00D13793"/>
    <w:rsid w:val="00D153F8"/>
    <w:rsid w:val="00D15501"/>
    <w:rsid w:val="00D17C68"/>
    <w:rsid w:val="00D20E8C"/>
    <w:rsid w:val="00D221C6"/>
    <w:rsid w:val="00D239C3"/>
    <w:rsid w:val="00D26F88"/>
    <w:rsid w:val="00D27E65"/>
    <w:rsid w:val="00D3096E"/>
    <w:rsid w:val="00D32D5D"/>
    <w:rsid w:val="00D33286"/>
    <w:rsid w:val="00D37508"/>
    <w:rsid w:val="00D401DA"/>
    <w:rsid w:val="00D41CA2"/>
    <w:rsid w:val="00D43A82"/>
    <w:rsid w:val="00D44115"/>
    <w:rsid w:val="00D473C3"/>
    <w:rsid w:val="00D474D2"/>
    <w:rsid w:val="00D47A6D"/>
    <w:rsid w:val="00D535F0"/>
    <w:rsid w:val="00D53846"/>
    <w:rsid w:val="00D548A3"/>
    <w:rsid w:val="00D55589"/>
    <w:rsid w:val="00D579D1"/>
    <w:rsid w:val="00D57D5E"/>
    <w:rsid w:val="00D60560"/>
    <w:rsid w:val="00D605BF"/>
    <w:rsid w:val="00D60834"/>
    <w:rsid w:val="00D61461"/>
    <w:rsid w:val="00D665CE"/>
    <w:rsid w:val="00D66602"/>
    <w:rsid w:val="00D6691C"/>
    <w:rsid w:val="00D66C03"/>
    <w:rsid w:val="00D70710"/>
    <w:rsid w:val="00D707FB"/>
    <w:rsid w:val="00D71947"/>
    <w:rsid w:val="00D72F0C"/>
    <w:rsid w:val="00D74350"/>
    <w:rsid w:val="00D75EC9"/>
    <w:rsid w:val="00D76407"/>
    <w:rsid w:val="00D76E25"/>
    <w:rsid w:val="00D80514"/>
    <w:rsid w:val="00D81516"/>
    <w:rsid w:val="00D87C77"/>
    <w:rsid w:val="00D93877"/>
    <w:rsid w:val="00D9428E"/>
    <w:rsid w:val="00D96C16"/>
    <w:rsid w:val="00D97829"/>
    <w:rsid w:val="00DA0091"/>
    <w:rsid w:val="00DA32D6"/>
    <w:rsid w:val="00DA344F"/>
    <w:rsid w:val="00DA42FC"/>
    <w:rsid w:val="00DA4E69"/>
    <w:rsid w:val="00DA6502"/>
    <w:rsid w:val="00DB0649"/>
    <w:rsid w:val="00DB08D2"/>
    <w:rsid w:val="00DB15A5"/>
    <w:rsid w:val="00DB1BE3"/>
    <w:rsid w:val="00DB36E7"/>
    <w:rsid w:val="00DB48DA"/>
    <w:rsid w:val="00DB62D3"/>
    <w:rsid w:val="00DC17B4"/>
    <w:rsid w:val="00DC6793"/>
    <w:rsid w:val="00DC79EB"/>
    <w:rsid w:val="00DD25C9"/>
    <w:rsid w:val="00DD3190"/>
    <w:rsid w:val="00DD41D9"/>
    <w:rsid w:val="00DD4807"/>
    <w:rsid w:val="00DE08C6"/>
    <w:rsid w:val="00DE11D6"/>
    <w:rsid w:val="00DE1253"/>
    <w:rsid w:val="00DE17AC"/>
    <w:rsid w:val="00DE5A33"/>
    <w:rsid w:val="00DE729B"/>
    <w:rsid w:val="00DF075D"/>
    <w:rsid w:val="00DF0964"/>
    <w:rsid w:val="00DF1294"/>
    <w:rsid w:val="00DF2ED8"/>
    <w:rsid w:val="00DF344D"/>
    <w:rsid w:val="00DF407C"/>
    <w:rsid w:val="00DF488B"/>
    <w:rsid w:val="00DF4E22"/>
    <w:rsid w:val="00DF5CB0"/>
    <w:rsid w:val="00E031D7"/>
    <w:rsid w:val="00E0350F"/>
    <w:rsid w:val="00E035FA"/>
    <w:rsid w:val="00E041A1"/>
    <w:rsid w:val="00E0596E"/>
    <w:rsid w:val="00E10205"/>
    <w:rsid w:val="00E120F3"/>
    <w:rsid w:val="00E12200"/>
    <w:rsid w:val="00E1288A"/>
    <w:rsid w:val="00E12AE4"/>
    <w:rsid w:val="00E13C89"/>
    <w:rsid w:val="00E1625B"/>
    <w:rsid w:val="00E16EE1"/>
    <w:rsid w:val="00E17D56"/>
    <w:rsid w:val="00E23BF0"/>
    <w:rsid w:val="00E2432A"/>
    <w:rsid w:val="00E25360"/>
    <w:rsid w:val="00E264F1"/>
    <w:rsid w:val="00E30762"/>
    <w:rsid w:val="00E30EC6"/>
    <w:rsid w:val="00E31308"/>
    <w:rsid w:val="00E32C88"/>
    <w:rsid w:val="00E32E46"/>
    <w:rsid w:val="00E33164"/>
    <w:rsid w:val="00E33A0E"/>
    <w:rsid w:val="00E3455E"/>
    <w:rsid w:val="00E3589C"/>
    <w:rsid w:val="00E3653F"/>
    <w:rsid w:val="00E36610"/>
    <w:rsid w:val="00E3727E"/>
    <w:rsid w:val="00E37B37"/>
    <w:rsid w:val="00E37E03"/>
    <w:rsid w:val="00E402FD"/>
    <w:rsid w:val="00E411F7"/>
    <w:rsid w:val="00E42FA7"/>
    <w:rsid w:val="00E43997"/>
    <w:rsid w:val="00E452B8"/>
    <w:rsid w:val="00E46B81"/>
    <w:rsid w:val="00E46E86"/>
    <w:rsid w:val="00E4716B"/>
    <w:rsid w:val="00E513BD"/>
    <w:rsid w:val="00E513C9"/>
    <w:rsid w:val="00E526F4"/>
    <w:rsid w:val="00E533C1"/>
    <w:rsid w:val="00E53FDE"/>
    <w:rsid w:val="00E5438F"/>
    <w:rsid w:val="00E54C6A"/>
    <w:rsid w:val="00E56CB8"/>
    <w:rsid w:val="00E609A5"/>
    <w:rsid w:val="00E614F2"/>
    <w:rsid w:val="00E617D1"/>
    <w:rsid w:val="00E618E9"/>
    <w:rsid w:val="00E6221F"/>
    <w:rsid w:val="00E62B66"/>
    <w:rsid w:val="00E634A2"/>
    <w:rsid w:val="00E640EB"/>
    <w:rsid w:val="00E64B6C"/>
    <w:rsid w:val="00E65C53"/>
    <w:rsid w:val="00E65C95"/>
    <w:rsid w:val="00E67D9F"/>
    <w:rsid w:val="00E7238D"/>
    <w:rsid w:val="00E73183"/>
    <w:rsid w:val="00E74617"/>
    <w:rsid w:val="00E74B0F"/>
    <w:rsid w:val="00E76CF9"/>
    <w:rsid w:val="00E80CCD"/>
    <w:rsid w:val="00E81706"/>
    <w:rsid w:val="00E82829"/>
    <w:rsid w:val="00E83583"/>
    <w:rsid w:val="00E84305"/>
    <w:rsid w:val="00E84A1A"/>
    <w:rsid w:val="00E85463"/>
    <w:rsid w:val="00E861C0"/>
    <w:rsid w:val="00E86C0D"/>
    <w:rsid w:val="00E87BD0"/>
    <w:rsid w:val="00E91384"/>
    <w:rsid w:val="00E93FB1"/>
    <w:rsid w:val="00E979C4"/>
    <w:rsid w:val="00EA0F8E"/>
    <w:rsid w:val="00EA2386"/>
    <w:rsid w:val="00EA3399"/>
    <w:rsid w:val="00EA5826"/>
    <w:rsid w:val="00EA64D1"/>
    <w:rsid w:val="00EA7578"/>
    <w:rsid w:val="00EA7CF0"/>
    <w:rsid w:val="00EA7E3A"/>
    <w:rsid w:val="00EB018D"/>
    <w:rsid w:val="00EB3218"/>
    <w:rsid w:val="00EB3357"/>
    <w:rsid w:val="00EB3A6C"/>
    <w:rsid w:val="00EB73F0"/>
    <w:rsid w:val="00EB7A47"/>
    <w:rsid w:val="00EB7E14"/>
    <w:rsid w:val="00EC0FD3"/>
    <w:rsid w:val="00EC1A66"/>
    <w:rsid w:val="00EC2EA3"/>
    <w:rsid w:val="00EC3C0C"/>
    <w:rsid w:val="00EC3ECB"/>
    <w:rsid w:val="00EC427F"/>
    <w:rsid w:val="00EC4A34"/>
    <w:rsid w:val="00EC5012"/>
    <w:rsid w:val="00EC61B5"/>
    <w:rsid w:val="00EC6491"/>
    <w:rsid w:val="00EC7D9E"/>
    <w:rsid w:val="00ED0AB6"/>
    <w:rsid w:val="00ED0B1E"/>
    <w:rsid w:val="00ED0B52"/>
    <w:rsid w:val="00ED1AB9"/>
    <w:rsid w:val="00ED5935"/>
    <w:rsid w:val="00ED671C"/>
    <w:rsid w:val="00EE013B"/>
    <w:rsid w:val="00EE1CC5"/>
    <w:rsid w:val="00EE1EE4"/>
    <w:rsid w:val="00EE3207"/>
    <w:rsid w:val="00EE7521"/>
    <w:rsid w:val="00EF3884"/>
    <w:rsid w:val="00EF3D32"/>
    <w:rsid w:val="00EF3F2D"/>
    <w:rsid w:val="00EF5556"/>
    <w:rsid w:val="00EF5C18"/>
    <w:rsid w:val="00F03B51"/>
    <w:rsid w:val="00F041BE"/>
    <w:rsid w:val="00F06295"/>
    <w:rsid w:val="00F10224"/>
    <w:rsid w:val="00F10F9B"/>
    <w:rsid w:val="00F112DE"/>
    <w:rsid w:val="00F12BE3"/>
    <w:rsid w:val="00F13283"/>
    <w:rsid w:val="00F13B38"/>
    <w:rsid w:val="00F1500E"/>
    <w:rsid w:val="00F154E6"/>
    <w:rsid w:val="00F172B7"/>
    <w:rsid w:val="00F178BF"/>
    <w:rsid w:val="00F17F0C"/>
    <w:rsid w:val="00F22107"/>
    <w:rsid w:val="00F2216D"/>
    <w:rsid w:val="00F22825"/>
    <w:rsid w:val="00F239A3"/>
    <w:rsid w:val="00F24564"/>
    <w:rsid w:val="00F248A8"/>
    <w:rsid w:val="00F25763"/>
    <w:rsid w:val="00F2579D"/>
    <w:rsid w:val="00F2662D"/>
    <w:rsid w:val="00F32248"/>
    <w:rsid w:val="00F33A3F"/>
    <w:rsid w:val="00F359C5"/>
    <w:rsid w:val="00F36E8A"/>
    <w:rsid w:val="00F409D8"/>
    <w:rsid w:val="00F411D9"/>
    <w:rsid w:val="00F41478"/>
    <w:rsid w:val="00F4301D"/>
    <w:rsid w:val="00F43E68"/>
    <w:rsid w:val="00F45825"/>
    <w:rsid w:val="00F46171"/>
    <w:rsid w:val="00F4634A"/>
    <w:rsid w:val="00F47B5E"/>
    <w:rsid w:val="00F52E8F"/>
    <w:rsid w:val="00F531A1"/>
    <w:rsid w:val="00F5442C"/>
    <w:rsid w:val="00F55A89"/>
    <w:rsid w:val="00F5716C"/>
    <w:rsid w:val="00F607DA"/>
    <w:rsid w:val="00F61BD5"/>
    <w:rsid w:val="00F620E4"/>
    <w:rsid w:val="00F63B15"/>
    <w:rsid w:val="00F643F6"/>
    <w:rsid w:val="00F65137"/>
    <w:rsid w:val="00F65A2F"/>
    <w:rsid w:val="00F668DF"/>
    <w:rsid w:val="00F670FD"/>
    <w:rsid w:val="00F70CEB"/>
    <w:rsid w:val="00F710BF"/>
    <w:rsid w:val="00F714B8"/>
    <w:rsid w:val="00F73287"/>
    <w:rsid w:val="00F733F9"/>
    <w:rsid w:val="00F756BF"/>
    <w:rsid w:val="00F77010"/>
    <w:rsid w:val="00F81315"/>
    <w:rsid w:val="00F81783"/>
    <w:rsid w:val="00F82146"/>
    <w:rsid w:val="00F828EC"/>
    <w:rsid w:val="00F83802"/>
    <w:rsid w:val="00F84529"/>
    <w:rsid w:val="00F86512"/>
    <w:rsid w:val="00F87C84"/>
    <w:rsid w:val="00F87FFE"/>
    <w:rsid w:val="00F902C2"/>
    <w:rsid w:val="00F910B2"/>
    <w:rsid w:val="00F92158"/>
    <w:rsid w:val="00F9297A"/>
    <w:rsid w:val="00F93275"/>
    <w:rsid w:val="00F935A7"/>
    <w:rsid w:val="00F953BE"/>
    <w:rsid w:val="00F95DE9"/>
    <w:rsid w:val="00F96D53"/>
    <w:rsid w:val="00FA1919"/>
    <w:rsid w:val="00FA4731"/>
    <w:rsid w:val="00FA6119"/>
    <w:rsid w:val="00FA67DD"/>
    <w:rsid w:val="00FB0AD4"/>
    <w:rsid w:val="00FB0DFB"/>
    <w:rsid w:val="00FB2566"/>
    <w:rsid w:val="00FB2747"/>
    <w:rsid w:val="00FB2969"/>
    <w:rsid w:val="00FB362F"/>
    <w:rsid w:val="00FB3F95"/>
    <w:rsid w:val="00FB4A98"/>
    <w:rsid w:val="00FB4C62"/>
    <w:rsid w:val="00FB5AB3"/>
    <w:rsid w:val="00FB6395"/>
    <w:rsid w:val="00FB7F53"/>
    <w:rsid w:val="00FC01BE"/>
    <w:rsid w:val="00FC0AFF"/>
    <w:rsid w:val="00FC1847"/>
    <w:rsid w:val="00FC1ADF"/>
    <w:rsid w:val="00FC24B3"/>
    <w:rsid w:val="00FC3D56"/>
    <w:rsid w:val="00FC43DF"/>
    <w:rsid w:val="00FC5D4D"/>
    <w:rsid w:val="00FC7848"/>
    <w:rsid w:val="00FD06A1"/>
    <w:rsid w:val="00FD12A6"/>
    <w:rsid w:val="00FD19A2"/>
    <w:rsid w:val="00FD1CFB"/>
    <w:rsid w:val="00FD59BF"/>
    <w:rsid w:val="00FD6B6A"/>
    <w:rsid w:val="00FD6E95"/>
    <w:rsid w:val="00FD79F0"/>
    <w:rsid w:val="00FE27BE"/>
    <w:rsid w:val="00FE2E1D"/>
    <w:rsid w:val="00FE3ACF"/>
    <w:rsid w:val="00FE4D77"/>
    <w:rsid w:val="00FF0AD3"/>
    <w:rsid w:val="00FF0DFE"/>
    <w:rsid w:val="00FF182E"/>
    <w:rsid w:val="00FF2FCC"/>
    <w:rsid w:val="00FF3A71"/>
    <w:rsid w:val="00FF3EAE"/>
    <w:rsid w:val="00FF42B2"/>
    <w:rsid w:val="00FF48AF"/>
    <w:rsid w:val="00FF53B6"/>
    <w:rsid w:val="00FF6048"/>
    <w:rsid w:val="00FF6213"/>
    <w:rsid w:val="00FF6DB4"/>
    <w:rsid w:val="00FF7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1FBF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B1FBF"/>
    <w:pPr>
      <w:keepNext/>
      <w:outlineLvl w:val="3"/>
    </w:pPr>
    <w:rPr>
      <w:rFonts w:ascii="Calibri" w:hAnsi="Calibri"/>
      <w:b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20822"/>
    <w:rPr>
      <w:rFonts w:ascii="Calibri" w:hAnsi="Calibri"/>
      <w:b/>
      <w:sz w:val="28"/>
    </w:rPr>
  </w:style>
  <w:style w:type="paragraph" w:styleId="Header">
    <w:name w:val="header"/>
    <w:basedOn w:val="Normal"/>
    <w:link w:val="HeaderChar"/>
    <w:uiPriority w:val="99"/>
    <w:rsid w:val="00BB1FB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D1A92"/>
  </w:style>
  <w:style w:type="paragraph" w:styleId="Footer">
    <w:name w:val="footer"/>
    <w:basedOn w:val="Normal"/>
    <w:link w:val="FooterChar"/>
    <w:uiPriority w:val="99"/>
    <w:rsid w:val="00BB1FB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9428E"/>
  </w:style>
  <w:style w:type="character" w:styleId="Hyperlink">
    <w:name w:val="Hyperlink"/>
    <w:basedOn w:val="DefaultParagraphFont"/>
    <w:uiPriority w:val="99"/>
    <w:rsid w:val="00BB1FBF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BB1FBF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BB1FBF"/>
    <w:pPr>
      <w:spacing w:line="360" w:lineRule="auto"/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20822"/>
    <w:rPr>
      <w:sz w:val="24"/>
    </w:rPr>
  </w:style>
  <w:style w:type="paragraph" w:customStyle="1" w:styleId="Tekstpodstawowy4">
    <w:name w:val="Tekst podstawowy 4"/>
    <w:basedOn w:val="Normal"/>
    <w:uiPriority w:val="99"/>
    <w:rsid w:val="00AD2C1D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pacing w:val="-2"/>
      <w:position w:val="-4"/>
      <w:szCs w:val="20"/>
    </w:rPr>
  </w:style>
  <w:style w:type="paragraph" w:styleId="ListBullet">
    <w:name w:val="List Bullet"/>
    <w:basedOn w:val="Normal"/>
    <w:uiPriority w:val="99"/>
    <w:rsid w:val="00AD2C1D"/>
    <w:pPr>
      <w:overflowPunct w:val="0"/>
      <w:autoSpaceDE w:val="0"/>
      <w:autoSpaceDN w:val="0"/>
      <w:adjustRightInd w:val="0"/>
      <w:ind w:left="283" w:hanging="283"/>
      <w:textAlignment w:val="baseline"/>
    </w:pPr>
    <w:rPr>
      <w:spacing w:val="-2"/>
      <w:position w:val="-4"/>
      <w:szCs w:val="20"/>
    </w:rPr>
  </w:style>
  <w:style w:type="paragraph" w:styleId="ListParagraph">
    <w:name w:val="List Paragraph"/>
    <w:basedOn w:val="Normal"/>
    <w:uiPriority w:val="99"/>
    <w:qFormat/>
    <w:rsid w:val="00AD2C1D"/>
    <w:pPr>
      <w:suppressAutoHyphens/>
      <w:overflowPunct w:val="0"/>
      <w:autoSpaceDE w:val="0"/>
      <w:ind w:left="720"/>
      <w:contextualSpacing/>
      <w:textAlignment w:val="baseline"/>
    </w:pPr>
    <w:rPr>
      <w:sz w:val="20"/>
      <w:szCs w:val="20"/>
      <w:lang w:eastAsia="ar-SA"/>
    </w:rPr>
  </w:style>
  <w:style w:type="paragraph" w:styleId="ListContinue2">
    <w:name w:val="List Continue 2"/>
    <w:basedOn w:val="Normal"/>
    <w:uiPriority w:val="99"/>
    <w:rsid w:val="00AD2C1D"/>
    <w:pPr>
      <w:overflowPunct w:val="0"/>
      <w:autoSpaceDE w:val="0"/>
      <w:autoSpaceDN w:val="0"/>
      <w:adjustRightInd w:val="0"/>
      <w:spacing w:after="120"/>
      <w:ind w:left="566"/>
      <w:textAlignment w:val="baseline"/>
    </w:pPr>
    <w:rPr>
      <w:sz w:val="20"/>
      <w:szCs w:val="20"/>
    </w:rPr>
  </w:style>
  <w:style w:type="paragraph" w:styleId="ListContinue">
    <w:name w:val="List Continue"/>
    <w:basedOn w:val="Normal"/>
    <w:uiPriority w:val="99"/>
    <w:rsid w:val="00AD2C1D"/>
    <w:pPr>
      <w:overflowPunct w:val="0"/>
      <w:autoSpaceDE w:val="0"/>
      <w:autoSpaceDN w:val="0"/>
      <w:adjustRightInd w:val="0"/>
      <w:spacing w:after="120"/>
      <w:ind w:left="283"/>
      <w:contextualSpacing/>
      <w:textAlignment w:val="baseline"/>
    </w:pPr>
    <w:rPr>
      <w:sz w:val="20"/>
      <w:szCs w:val="20"/>
    </w:rPr>
  </w:style>
  <w:style w:type="paragraph" w:customStyle="1" w:styleId="Akapitzlist1">
    <w:name w:val="Akapit z listą1"/>
    <w:basedOn w:val="Normal"/>
    <w:uiPriority w:val="99"/>
    <w:rsid w:val="00AD2C1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HTMLPreformatted">
    <w:name w:val="HTML Preformatted"/>
    <w:basedOn w:val="Normal"/>
    <w:link w:val="HTMLPreformattedChar"/>
    <w:uiPriority w:val="99"/>
    <w:rsid w:val="007036FE"/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7036FE"/>
    <w:rPr>
      <w:rFonts w:ascii="Courier New" w:hAnsi="Courier New"/>
    </w:rPr>
  </w:style>
  <w:style w:type="character" w:customStyle="1" w:styleId="paneltable">
    <w:name w:val="paneltable"/>
    <w:uiPriority w:val="99"/>
    <w:rsid w:val="00FA4731"/>
  </w:style>
  <w:style w:type="character" w:customStyle="1" w:styleId="jqgridcell">
    <w:name w:val="jqgridcell"/>
    <w:uiPriority w:val="99"/>
    <w:rsid w:val="00FA4731"/>
  </w:style>
  <w:style w:type="character" w:customStyle="1" w:styleId="h2">
    <w:name w:val="h2"/>
    <w:uiPriority w:val="99"/>
    <w:rsid w:val="00A0691C"/>
  </w:style>
  <w:style w:type="paragraph" w:styleId="EndnoteText">
    <w:name w:val="endnote text"/>
    <w:basedOn w:val="Normal"/>
    <w:link w:val="EndnoteTextChar"/>
    <w:uiPriority w:val="99"/>
    <w:rsid w:val="006100F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6100F0"/>
    <w:rPr>
      <w:rFonts w:cs="Times New Roman"/>
    </w:rPr>
  </w:style>
  <w:style w:type="character" w:styleId="EndnoteReference">
    <w:name w:val="endnote reference"/>
    <w:basedOn w:val="DefaultParagraphFont"/>
    <w:uiPriority w:val="99"/>
    <w:rsid w:val="006100F0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61BD5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1">
    <w:name w:val="Akapit z listą11"/>
    <w:basedOn w:val="Normal"/>
    <w:uiPriority w:val="99"/>
    <w:rsid w:val="001178D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rsid w:val="00AB6CE5"/>
    <w:rPr>
      <w:rFonts w:ascii="Segoe UI" w:hAnsi="Segoe UI"/>
      <w:sz w:val="18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B6CE5"/>
    <w:rPr>
      <w:rFonts w:ascii="Segoe UI" w:hAnsi="Segoe UI"/>
      <w:sz w:val="18"/>
    </w:rPr>
  </w:style>
  <w:style w:type="character" w:styleId="CommentReference">
    <w:name w:val="annotation reference"/>
    <w:basedOn w:val="DefaultParagraphFont"/>
    <w:uiPriority w:val="99"/>
    <w:semiHidden/>
    <w:rsid w:val="001F256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1F25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20822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F256F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20822"/>
    <w:rPr>
      <w:b/>
    </w:rPr>
  </w:style>
  <w:style w:type="paragraph" w:customStyle="1" w:styleId="Standard">
    <w:name w:val="Standard"/>
    <w:uiPriority w:val="99"/>
    <w:rsid w:val="00B3451F"/>
    <w:pPr>
      <w:suppressAutoHyphens/>
      <w:autoSpaceDN w:val="0"/>
      <w:textAlignment w:val="baseline"/>
    </w:pPr>
    <w:rPr>
      <w:kern w:val="3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778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bywatel.gov.pl/" TargetMode="External"/><Relationship Id="rId2" Type="http://schemas.openxmlformats.org/officeDocument/2006/relationships/hyperlink" Target="mailto:zd@poznan.uw.gov.pl" TargetMode="External"/><Relationship Id="rId1" Type="http://schemas.openxmlformats.org/officeDocument/2006/relationships/hyperlink" Target="http://www.poznan.uw.gov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1192</Words>
  <Characters>7153</Characters>
  <Application>Microsoft Office Outlook</Application>
  <DocSecurity>0</DocSecurity>
  <Lines>0</Lines>
  <Paragraphs>0</Paragraphs>
  <ScaleCrop>false</ScaleCrop>
  <Company>WUW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kontroli planowej problemowej</dc:title>
  <dc:subject/>
  <dc:creator>K. Gozdowiak</dc:creator>
  <cp:keywords/>
  <dc:description/>
  <cp:lastModifiedBy>Agata Goździewińska</cp:lastModifiedBy>
  <cp:revision>2</cp:revision>
  <cp:lastPrinted>2018-02-19T11:32:00Z</cp:lastPrinted>
  <dcterms:created xsi:type="dcterms:W3CDTF">2018-10-18T10:44:00Z</dcterms:created>
  <dcterms:modified xsi:type="dcterms:W3CDTF">2018-10-18T10:44:00Z</dcterms:modified>
</cp:coreProperties>
</file>