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6BF" w:rsidRPr="000D6987" w:rsidRDefault="001826BF" w:rsidP="00AE5368">
      <w:pPr>
        <w:pStyle w:val="Title"/>
        <w:jc w:val="both"/>
        <w:rPr>
          <w:b w:val="0"/>
          <w:u w:val="none"/>
        </w:rPr>
      </w:pPr>
      <w:r w:rsidRPr="000D6987">
        <w:rPr>
          <w:b w:val="0"/>
          <w:u w:val="none"/>
        </w:rPr>
        <w:t>Odpowiedź na skierowane do Zamawiającego pytanie</w:t>
      </w:r>
      <w:r>
        <w:rPr>
          <w:b w:val="0"/>
          <w:u w:val="none"/>
        </w:rPr>
        <w:t xml:space="preserve"> </w:t>
      </w:r>
      <w:r w:rsidRPr="000D6987">
        <w:rPr>
          <w:b w:val="0"/>
          <w:u w:val="none"/>
        </w:rPr>
        <w:t>dotyczące zapytania ofertowego:</w:t>
      </w:r>
    </w:p>
    <w:p w:rsidR="001826BF" w:rsidRPr="000D6987" w:rsidRDefault="001826BF" w:rsidP="00AE5368">
      <w:pPr>
        <w:pStyle w:val="Title"/>
        <w:jc w:val="both"/>
        <w:rPr>
          <w:b w:val="0"/>
          <w:u w:val="none"/>
        </w:rPr>
      </w:pPr>
    </w:p>
    <w:p w:rsidR="001826BF" w:rsidRPr="000D6987" w:rsidRDefault="001826BF" w:rsidP="000D69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D6987">
        <w:rPr>
          <w:rFonts w:ascii="Times New Roman" w:hAnsi="Times New Roman"/>
          <w:sz w:val="24"/>
          <w:szCs w:val="24"/>
        </w:rPr>
        <w:t>Usługi w zakresie tłumaczeń pisemnych, usługi w zakresie tłumaczeń ustnych, usługi w</w:t>
      </w:r>
      <w:r>
        <w:rPr>
          <w:rFonts w:ascii="Times New Roman" w:hAnsi="Times New Roman"/>
          <w:sz w:val="24"/>
          <w:szCs w:val="24"/>
        </w:rPr>
        <w:t> </w:t>
      </w:r>
      <w:r w:rsidRPr="000D6987">
        <w:rPr>
          <w:rFonts w:ascii="Times New Roman" w:hAnsi="Times New Roman"/>
          <w:sz w:val="24"/>
          <w:szCs w:val="24"/>
        </w:rPr>
        <w:t>zakresie weryfikacji</w:t>
      </w:r>
      <w:r>
        <w:rPr>
          <w:rFonts w:ascii="Times New Roman" w:hAnsi="Times New Roman"/>
          <w:sz w:val="24"/>
          <w:szCs w:val="24"/>
        </w:rPr>
        <w:t>.</w:t>
      </w:r>
    </w:p>
    <w:p w:rsidR="001826BF" w:rsidRPr="000D6987" w:rsidRDefault="001826BF" w:rsidP="006E4F28">
      <w:pPr>
        <w:pStyle w:val="Title"/>
        <w:jc w:val="both"/>
        <w:rPr>
          <w:b w:val="0"/>
          <w:i/>
          <w:u w:val="none"/>
        </w:rPr>
      </w:pPr>
    </w:p>
    <w:p w:rsidR="001826BF" w:rsidRPr="000D6987" w:rsidRDefault="001826BF" w:rsidP="006E4F28">
      <w:pPr>
        <w:pStyle w:val="Title"/>
        <w:jc w:val="both"/>
        <w:rPr>
          <w:u w:val="none"/>
        </w:rPr>
      </w:pPr>
      <w:r w:rsidRPr="000D6987">
        <w:rPr>
          <w:u w:val="none"/>
        </w:rPr>
        <w:t>Pytanie skierowane 6 grudnia 2018 r.</w:t>
      </w:r>
    </w:p>
    <w:p w:rsidR="001826BF" w:rsidRDefault="001826BF" w:rsidP="006825F5">
      <w:pPr>
        <w:spacing w:after="0"/>
        <w:jc w:val="both"/>
        <w:rPr>
          <w:rFonts w:ascii="Times New Roman" w:hAnsi="Times New Roman"/>
        </w:rPr>
      </w:pPr>
    </w:p>
    <w:p w:rsidR="001826BF" w:rsidRPr="000D6987" w:rsidRDefault="001826BF" w:rsidP="006825F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D6987">
        <w:rPr>
          <w:rFonts w:ascii="Times New Roman" w:hAnsi="Times New Roman"/>
        </w:rPr>
        <w:t xml:space="preserve">Zwracam się z zapytaniem czy Zamawiający dopuszcza składanie ofert </w:t>
      </w:r>
      <w:r w:rsidRPr="000D6987">
        <w:rPr>
          <w:rStyle w:val="object"/>
          <w:rFonts w:ascii="Times New Roman" w:hAnsi="Times New Roman"/>
        </w:rPr>
        <w:t>cz</w:t>
      </w:r>
      <w:r w:rsidRPr="000D6987">
        <w:rPr>
          <w:rFonts w:ascii="Times New Roman" w:hAnsi="Times New Roman"/>
        </w:rPr>
        <w:t>ęściowych?</w:t>
      </w:r>
    </w:p>
    <w:p w:rsidR="001826BF" w:rsidRDefault="001826BF" w:rsidP="006E4F2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826BF" w:rsidRPr="000D6987" w:rsidRDefault="001826BF" w:rsidP="006E4F2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D6987">
        <w:rPr>
          <w:rFonts w:ascii="Times New Roman" w:hAnsi="Times New Roman"/>
          <w:b/>
          <w:sz w:val="24"/>
          <w:szCs w:val="24"/>
        </w:rPr>
        <w:t>Odpowiedź:</w:t>
      </w:r>
    </w:p>
    <w:p w:rsidR="001826BF" w:rsidRPr="000D6987" w:rsidRDefault="001826BF" w:rsidP="006825F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D6987">
        <w:rPr>
          <w:rFonts w:ascii="Times New Roman" w:hAnsi="Times New Roman"/>
          <w:sz w:val="24"/>
          <w:szCs w:val="24"/>
        </w:rPr>
        <w:t>Zamawiający nie dopuszcza składania ofert częściowych.</w:t>
      </w:r>
    </w:p>
    <w:sectPr w:rsidR="001826BF" w:rsidRPr="000D6987" w:rsidSect="00DB44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091D"/>
    <w:rsid w:val="000171E6"/>
    <w:rsid w:val="000D4E46"/>
    <w:rsid w:val="000D6987"/>
    <w:rsid w:val="001826BF"/>
    <w:rsid w:val="0022091D"/>
    <w:rsid w:val="0037443C"/>
    <w:rsid w:val="006825F5"/>
    <w:rsid w:val="00697845"/>
    <w:rsid w:val="006E4F28"/>
    <w:rsid w:val="00826E1A"/>
    <w:rsid w:val="009A4F39"/>
    <w:rsid w:val="00A66AC7"/>
    <w:rsid w:val="00AA590C"/>
    <w:rsid w:val="00AE5368"/>
    <w:rsid w:val="00BC04AD"/>
    <w:rsid w:val="00CC76D0"/>
    <w:rsid w:val="00DB441E"/>
    <w:rsid w:val="00F00CDC"/>
    <w:rsid w:val="00FD0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41E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locked/>
    <w:rsid w:val="000D698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03CA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Title">
    <w:name w:val="Title"/>
    <w:basedOn w:val="Normal"/>
    <w:link w:val="TitleChar"/>
    <w:uiPriority w:val="99"/>
    <w:qFormat/>
    <w:rsid w:val="00AE5368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u w:val="single"/>
      <w:lang w:eastAsia="pl-PL"/>
    </w:rPr>
  </w:style>
  <w:style w:type="character" w:customStyle="1" w:styleId="TitleChar">
    <w:name w:val="Title Char"/>
    <w:basedOn w:val="DefaultParagraphFont"/>
    <w:link w:val="Title"/>
    <w:uiPriority w:val="99"/>
    <w:locked/>
    <w:rsid w:val="00AE5368"/>
    <w:rPr>
      <w:rFonts w:ascii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object">
    <w:name w:val="object"/>
    <w:basedOn w:val="DefaultParagraphFont"/>
    <w:uiPriority w:val="99"/>
    <w:rsid w:val="000D698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911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1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1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1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11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1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1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11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1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1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1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53</Words>
  <Characters>322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Odpowiedź na skierowane do Zamawiającego pytanie</dc:title>
  <dc:subject/>
  <dc:creator>Karina</dc:creator>
  <cp:keywords/>
  <dc:description/>
  <cp:lastModifiedBy>pracownik</cp:lastModifiedBy>
  <cp:revision>3</cp:revision>
  <dcterms:created xsi:type="dcterms:W3CDTF">2018-12-07T07:51:00Z</dcterms:created>
  <dcterms:modified xsi:type="dcterms:W3CDTF">2018-12-07T08:01:00Z</dcterms:modified>
</cp:coreProperties>
</file>