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85" w:rsidRDefault="005F6D85"/>
    <w:tbl>
      <w:tblPr>
        <w:tblW w:w="0" w:type="auto"/>
        <w:tblLook w:val="00A0"/>
      </w:tblPr>
      <w:tblGrid>
        <w:gridCol w:w="7763"/>
        <w:gridCol w:w="1449"/>
      </w:tblGrid>
      <w:tr w:rsidR="005F6D85" w:rsidRPr="00303FBE" w:rsidTr="00303FBE">
        <w:tc>
          <w:tcPr>
            <w:tcW w:w="7763" w:type="dxa"/>
          </w:tcPr>
          <w:p w:rsidR="005F6D85" w:rsidRPr="00303FBE" w:rsidRDefault="005F6D85" w:rsidP="00303FBE">
            <w:pPr>
              <w:spacing w:after="0" w:line="240" w:lineRule="auto"/>
              <w:jc w:val="center"/>
            </w:pPr>
            <w:r w:rsidRPr="00303FBE">
              <w:t xml:space="preserve"> </w:t>
            </w:r>
            <w:r w:rsidRPr="00303FB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Opis: C:\Users\Hania\Downloads\mpips_jpg.jpg" style="width:171pt;height:36pt;visibility:visible">
                  <v:imagedata r:id="rId4" o:title=""/>
                </v:shape>
              </w:pict>
            </w:r>
          </w:p>
        </w:tc>
        <w:tc>
          <w:tcPr>
            <w:tcW w:w="1449" w:type="dxa"/>
          </w:tcPr>
          <w:p w:rsidR="005F6D85" w:rsidRPr="00303FBE" w:rsidRDefault="005F6D85" w:rsidP="00303FBE">
            <w:pPr>
              <w:spacing w:after="0" w:line="240" w:lineRule="auto"/>
              <w:jc w:val="right"/>
            </w:pPr>
            <w:r w:rsidRPr="00303FBE">
              <w:t>Załącznik nr 1</w:t>
            </w:r>
          </w:p>
        </w:tc>
      </w:tr>
    </w:tbl>
    <w:p w:rsidR="005F6D85" w:rsidRDefault="005F6D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9"/>
        <w:gridCol w:w="920"/>
        <w:gridCol w:w="921"/>
        <w:gridCol w:w="180"/>
        <w:gridCol w:w="742"/>
        <w:gridCol w:w="112"/>
        <w:gridCol w:w="142"/>
        <w:gridCol w:w="669"/>
        <w:gridCol w:w="323"/>
        <w:gridCol w:w="601"/>
        <w:gridCol w:w="391"/>
        <w:gridCol w:w="531"/>
        <w:gridCol w:w="603"/>
        <w:gridCol w:w="318"/>
        <w:gridCol w:w="674"/>
        <w:gridCol w:w="248"/>
        <w:gridCol w:w="36"/>
        <w:gridCol w:w="886"/>
      </w:tblGrid>
      <w:tr w:rsidR="005F6D85" w:rsidRPr="00303FBE" w:rsidTr="00303FBE">
        <w:trPr>
          <w:trHeight w:val="1104"/>
        </w:trPr>
        <w:tc>
          <w:tcPr>
            <w:tcW w:w="46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  <w:r w:rsidRPr="00303FBE">
              <w:t xml:space="preserve">…………………………………………………………….                        </w:t>
            </w:r>
          </w:p>
          <w:p w:rsidR="005F6D85" w:rsidRPr="00303FBE" w:rsidRDefault="005F6D85" w:rsidP="00303FBE">
            <w:pPr>
              <w:spacing w:after="0" w:line="240" w:lineRule="auto"/>
            </w:pPr>
            <w:r w:rsidRPr="00303FBE">
              <w:t>(pieczęć podmiotu uprawnionego)</w:t>
            </w:r>
          </w:p>
        </w:tc>
        <w:tc>
          <w:tcPr>
            <w:tcW w:w="46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  <w:jc w:val="right"/>
            </w:pPr>
            <w:r w:rsidRPr="00303FBE">
              <w:t>…………………………………………………………………..</w:t>
            </w:r>
          </w:p>
          <w:p w:rsidR="005F6D85" w:rsidRPr="00303FBE" w:rsidRDefault="005F6D85" w:rsidP="00303FBE">
            <w:pPr>
              <w:spacing w:after="0" w:line="240" w:lineRule="auto"/>
              <w:jc w:val="center"/>
            </w:pPr>
            <w:r w:rsidRPr="00303FBE">
              <w:t>(miejscowość, data)</w:t>
            </w:r>
          </w:p>
        </w:tc>
      </w:tr>
      <w:tr w:rsidR="005F6D85" w:rsidRPr="00303FBE" w:rsidTr="00303FBE">
        <w:trPr>
          <w:trHeight w:val="1094"/>
        </w:trPr>
        <w:tc>
          <w:tcPr>
            <w:tcW w:w="92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  <w:rPr>
                <w:b/>
              </w:rPr>
            </w:pPr>
            <w:r w:rsidRPr="00303FBE">
              <w:rPr>
                <w:b/>
              </w:rPr>
              <w:t xml:space="preserve">           </w:t>
            </w:r>
          </w:p>
          <w:p w:rsidR="005F6D85" w:rsidRPr="00303FBE" w:rsidRDefault="005F6D85" w:rsidP="00585C46">
            <w:pPr>
              <w:pStyle w:val="BodyText"/>
              <w:rPr>
                <w:rFonts w:ascii="Calibri" w:hAnsi="Calibri"/>
              </w:rPr>
            </w:pPr>
            <w:r w:rsidRPr="00303FBE">
              <w:rPr>
                <w:rFonts w:ascii="Calibri" w:hAnsi="Calibri"/>
              </w:rPr>
              <w:t>Wniosek o dofinansowanie projektu w ramach Programu Osłonowego</w:t>
            </w:r>
          </w:p>
          <w:p w:rsidR="005F6D85" w:rsidRPr="00303FBE" w:rsidRDefault="005F6D85" w:rsidP="00303FBE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</w:rPr>
            </w:pPr>
          </w:p>
          <w:p w:rsidR="005F6D85" w:rsidRPr="00303FBE" w:rsidRDefault="005F6D85" w:rsidP="00585C46">
            <w:pPr>
              <w:pStyle w:val="BodyText"/>
              <w:rPr>
                <w:rFonts w:ascii="Calibri" w:hAnsi="Calibri"/>
                <w:i/>
                <w:sz w:val="24"/>
              </w:rPr>
            </w:pPr>
            <w:r w:rsidRPr="00303FBE">
              <w:rPr>
                <w:rFonts w:ascii="Calibri" w:hAnsi="Calibri"/>
                <w:i/>
                <w:sz w:val="24"/>
              </w:rPr>
              <w:t>„WSPIERANIE JEDNOSTEK SAMORZĄDU TERYTORIALNEGO W TWORZENIU SYSTEMU PRZECIWDZIAŁANIA PRZEMOCY W RODZINIE”</w:t>
            </w:r>
          </w:p>
          <w:p w:rsidR="005F6D85" w:rsidRPr="00585C46" w:rsidRDefault="005F6D85" w:rsidP="00303FBE">
            <w:pPr>
              <w:pStyle w:val="BodyText"/>
              <w:jc w:val="left"/>
            </w:pPr>
          </w:p>
        </w:tc>
      </w:tr>
      <w:tr w:rsidR="005F6D85" w:rsidRPr="00303FBE" w:rsidTr="00303FBE">
        <w:tc>
          <w:tcPr>
            <w:tcW w:w="919" w:type="dxa"/>
            <w:tcBorders>
              <w:top w:val="nil"/>
              <w:left w:val="nil"/>
              <w:right w:val="nil"/>
            </w:tcBorders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right w:val="nil"/>
            </w:tcBorders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right w:val="nil"/>
            </w:tcBorders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right w:val="nil"/>
            </w:tcBorders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right w:val="nil"/>
            </w:tcBorders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right w:val="nil"/>
            </w:tcBorders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right w:val="nil"/>
            </w:tcBorders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right w:val="nil"/>
            </w:tcBorders>
          </w:tcPr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c>
          <w:tcPr>
            <w:tcW w:w="9216" w:type="dxa"/>
            <w:gridSpan w:val="18"/>
          </w:tcPr>
          <w:p w:rsidR="005F6D85" w:rsidRPr="00303FBE" w:rsidRDefault="005F6D85" w:rsidP="00303F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>1. INFORMACJE OGÓLNE</w:t>
            </w:r>
          </w:p>
          <w:p w:rsidR="005F6D85" w:rsidRPr="00303FBE" w:rsidRDefault="005F6D85" w:rsidP="00303F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9216" w:type="dxa"/>
            <w:gridSpan w:val="18"/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>1.1 Nazwa podmiotu uprawnionego</w:t>
            </w:r>
          </w:p>
        </w:tc>
      </w:tr>
      <w:tr w:rsidR="005F6D85" w:rsidRPr="00303FBE" w:rsidTr="00303FBE">
        <w:tc>
          <w:tcPr>
            <w:tcW w:w="9216" w:type="dxa"/>
            <w:gridSpan w:val="18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9216" w:type="dxa"/>
            <w:gridSpan w:val="18"/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>1.2 Adres podmiotu uprawnionego</w:t>
            </w:r>
          </w:p>
        </w:tc>
      </w:tr>
      <w:tr w:rsidR="005F6D85" w:rsidRPr="00303FBE" w:rsidTr="00303FBE">
        <w:tc>
          <w:tcPr>
            <w:tcW w:w="2940" w:type="dxa"/>
            <w:gridSpan w:val="4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Ulica, nr lokalu</w:t>
            </w:r>
          </w:p>
        </w:tc>
        <w:tc>
          <w:tcPr>
            <w:tcW w:w="6276" w:type="dxa"/>
            <w:gridSpan w:val="14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2940" w:type="dxa"/>
            <w:gridSpan w:val="4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Kod pocztowy, miejscowość</w:t>
            </w:r>
          </w:p>
        </w:tc>
        <w:tc>
          <w:tcPr>
            <w:tcW w:w="6276" w:type="dxa"/>
            <w:gridSpan w:val="14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2940" w:type="dxa"/>
            <w:gridSpan w:val="4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Województwo</w:t>
            </w:r>
          </w:p>
        </w:tc>
        <w:tc>
          <w:tcPr>
            <w:tcW w:w="6276" w:type="dxa"/>
            <w:gridSpan w:val="14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9216" w:type="dxa"/>
            <w:gridSpan w:val="18"/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>1.3 Nazwa podmiotu realizującego zadanie</w:t>
            </w:r>
          </w:p>
        </w:tc>
      </w:tr>
      <w:tr w:rsidR="005F6D85" w:rsidRPr="00303FBE" w:rsidTr="00303FBE">
        <w:tc>
          <w:tcPr>
            <w:tcW w:w="9216" w:type="dxa"/>
            <w:gridSpan w:val="18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9216" w:type="dxa"/>
            <w:gridSpan w:val="18"/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 xml:space="preserve">1.4 Adres podmiotu realizującego zadanie </w:t>
            </w:r>
          </w:p>
        </w:tc>
      </w:tr>
      <w:tr w:rsidR="005F6D85" w:rsidRPr="00303FBE" w:rsidTr="00303FBE">
        <w:tc>
          <w:tcPr>
            <w:tcW w:w="2940" w:type="dxa"/>
            <w:gridSpan w:val="4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Ulica, nr lokalu</w:t>
            </w:r>
          </w:p>
        </w:tc>
        <w:tc>
          <w:tcPr>
            <w:tcW w:w="6276" w:type="dxa"/>
            <w:gridSpan w:val="14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2940" w:type="dxa"/>
            <w:gridSpan w:val="4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Kod pocztowy, miejscowość</w:t>
            </w:r>
          </w:p>
        </w:tc>
        <w:tc>
          <w:tcPr>
            <w:tcW w:w="6276" w:type="dxa"/>
            <w:gridSpan w:val="14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9216" w:type="dxa"/>
            <w:gridSpan w:val="18"/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>1.5 Dane osoby do kontaktu</w:t>
            </w:r>
            <w:r w:rsidRPr="00303FBE">
              <w:rPr>
                <w:sz w:val="24"/>
                <w:szCs w:val="24"/>
              </w:rPr>
              <w:t xml:space="preserve"> (odpowiedzialnej za opracowanie wniosku)</w:t>
            </w:r>
          </w:p>
        </w:tc>
      </w:tr>
      <w:tr w:rsidR="005F6D85" w:rsidRPr="00303FBE" w:rsidTr="00303FBE">
        <w:tc>
          <w:tcPr>
            <w:tcW w:w="2940" w:type="dxa"/>
            <w:gridSpan w:val="4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Imię i nazwisko</w:t>
            </w:r>
          </w:p>
        </w:tc>
        <w:tc>
          <w:tcPr>
            <w:tcW w:w="6276" w:type="dxa"/>
            <w:gridSpan w:val="14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2940" w:type="dxa"/>
            <w:gridSpan w:val="4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Telefon/faks</w:t>
            </w:r>
          </w:p>
        </w:tc>
        <w:tc>
          <w:tcPr>
            <w:tcW w:w="6276" w:type="dxa"/>
            <w:gridSpan w:val="14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2940" w:type="dxa"/>
            <w:gridSpan w:val="4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E-mail</w:t>
            </w:r>
          </w:p>
        </w:tc>
        <w:tc>
          <w:tcPr>
            <w:tcW w:w="6276" w:type="dxa"/>
            <w:gridSpan w:val="14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9216" w:type="dxa"/>
            <w:gridSpan w:val="18"/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>1.6 Tytuł projektu</w:t>
            </w:r>
          </w:p>
        </w:tc>
      </w:tr>
      <w:tr w:rsidR="005F6D85" w:rsidRPr="00303FBE" w:rsidTr="00303FBE">
        <w:trPr>
          <w:trHeight w:val="596"/>
        </w:trPr>
        <w:tc>
          <w:tcPr>
            <w:tcW w:w="9216" w:type="dxa"/>
            <w:gridSpan w:val="18"/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9216" w:type="dxa"/>
            <w:gridSpan w:val="18"/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 xml:space="preserve">1.7  Priorytet wskazany w ogłoszeniu o otwartym konkursie </w:t>
            </w:r>
            <w:r w:rsidRPr="00303FBE">
              <w:rPr>
                <w:sz w:val="24"/>
                <w:szCs w:val="24"/>
              </w:rPr>
              <w:t xml:space="preserve">(należy wybrać </w:t>
            </w:r>
            <w:r w:rsidRPr="00303FBE">
              <w:rPr>
                <w:sz w:val="24"/>
                <w:szCs w:val="24"/>
                <w:u w:val="single"/>
              </w:rPr>
              <w:t>jeden</w:t>
            </w:r>
            <w:r w:rsidRPr="00303FBE">
              <w:rPr>
                <w:sz w:val="24"/>
                <w:szCs w:val="24"/>
              </w:rPr>
              <w:t>)</w:t>
            </w:r>
          </w:p>
        </w:tc>
      </w:tr>
      <w:tr w:rsidR="005F6D85" w:rsidRPr="00303FBE" w:rsidTr="00303FBE">
        <w:tc>
          <w:tcPr>
            <w:tcW w:w="8294" w:type="dxa"/>
            <w:gridSpan w:val="16"/>
            <w:tcBorders>
              <w:right w:val="single" w:sz="12" w:space="0" w:color="auto"/>
            </w:tcBorders>
          </w:tcPr>
          <w:p w:rsidR="005F6D85" w:rsidRPr="00303FBE" w:rsidRDefault="005F6D85" w:rsidP="00303FBE">
            <w:pPr>
              <w:pStyle w:val="Heading1"/>
              <w:jc w:val="left"/>
              <w:rPr>
                <w:rFonts w:ascii="Calibri" w:hAnsi="Calibri"/>
                <w:b w:val="0"/>
                <w:sz w:val="24"/>
              </w:rPr>
            </w:pPr>
            <w:r w:rsidRPr="00303FBE">
              <w:rPr>
                <w:rFonts w:ascii="Calibri" w:hAnsi="Calibri"/>
                <w:b w:val="0"/>
                <w:sz w:val="24"/>
              </w:rPr>
              <w:t>I. Podejmowanie działań mających na celu poprawę sytuacji rodzin zagrożonych zjawiskiem przemocy w rodzinie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8294" w:type="dxa"/>
            <w:gridSpan w:val="16"/>
            <w:tcBorders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II. Podejmowanie działań profilaktycznych w zakresie przeciwdziałania przemocy w rodzinie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8294" w:type="dxa"/>
            <w:gridSpan w:val="16"/>
            <w:tcBorders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IV. Udzielanie pomocy dzieciom i młodzieży z rodzin zagrożonych i dotkniętych przemocą  w rodzinie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9216" w:type="dxa"/>
            <w:gridSpan w:val="18"/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 xml:space="preserve">1.8  Informacje o budżecie projektu </w:t>
            </w:r>
            <w:r w:rsidRPr="00303FBE">
              <w:rPr>
                <w:sz w:val="24"/>
                <w:szCs w:val="24"/>
              </w:rPr>
              <w:t>(zgodnie z budżetem projektu załączonym do wniosku)</w:t>
            </w:r>
          </w:p>
        </w:tc>
      </w:tr>
      <w:tr w:rsidR="005F6D85" w:rsidRPr="00303FBE" w:rsidTr="00303FBE">
        <w:tc>
          <w:tcPr>
            <w:tcW w:w="4605" w:type="dxa"/>
            <w:gridSpan w:val="8"/>
            <w:tcBorders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a) Wnioskowana kwota dofinansownia</w:t>
            </w:r>
          </w:p>
        </w:tc>
        <w:tc>
          <w:tcPr>
            <w:tcW w:w="36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PLN</w:t>
            </w:r>
          </w:p>
        </w:tc>
      </w:tr>
      <w:tr w:rsidR="005F6D85" w:rsidRPr="00303FBE" w:rsidTr="00303FBE">
        <w:tc>
          <w:tcPr>
            <w:tcW w:w="4605" w:type="dxa"/>
            <w:gridSpan w:val="8"/>
            <w:tcBorders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b) Wartość wkładu własnego</w:t>
            </w:r>
          </w:p>
        </w:tc>
        <w:tc>
          <w:tcPr>
            <w:tcW w:w="36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PLN</w:t>
            </w:r>
          </w:p>
        </w:tc>
      </w:tr>
      <w:tr w:rsidR="005F6D85" w:rsidRPr="00303FBE" w:rsidTr="00303FBE">
        <w:tc>
          <w:tcPr>
            <w:tcW w:w="4605" w:type="dxa"/>
            <w:gridSpan w:val="8"/>
            <w:tcBorders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c) Całkowity koszt projektu (a+b)</w:t>
            </w:r>
          </w:p>
        </w:tc>
        <w:tc>
          <w:tcPr>
            <w:tcW w:w="36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PLN</w:t>
            </w:r>
          </w:p>
        </w:tc>
      </w:tr>
      <w:tr w:rsidR="005F6D85" w:rsidRPr="00303FBE" w:rsidTr="00303FBE">
        <w:tc>
          <w:tcPr>
            <w:tcW w:w="4605" w:type="dxa"/>
            <w:gridSpan w:val="8"/>
            <w:tcBorders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d) Udział wkładu własnego w całkowitych kosztach projektu (b÷c)x100%</w:t>
            </w:r>
          </w:p>
        </w:tc>
        <w:tc>
          <w:tcPr>
            <w:tcW w:w="36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%</w:t>
            </w:r>
          </w:p>
        </w:tc>
      </w:tr>
      <w:tr w:rsidR="005F6D85" w:rsidRPr="00303FBE" w:rsidTr="00303FBE">
        <w:tc>
          <w:tcPr>
            <w:tcW w:w="9216" w:type="dxa"/>
            <w:gridSpan w:val="18"/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>1.9 Planowany czas realizacji projektu</w:t>
            </w:r>
          </w:p>
        </w:tc>
      </w:tr>
      <w:tr w:rsidR="005F6D85" w:rsidRPr="00303FBE" w:rsidTr="00303FBE">
        <w:tc>
          <w:tcPr>
            <w:tcW w:w="3936" w:type="dxa"/>
            <w:gridSpan w:val="7"/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 xml:space="preserve"> Data rozpoczęcia projektu</w:t>
            </w:r>
          </w:p>
        </w:tc>
        <w:tc>
          <w:tcPr>
            <w:tcW w:w="1593" w:type="dxa"/>
            <w:gridSpan w:val="3"/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miesiąc:</w:t>
            </w:r>
          </w:p>
        </w:tc>
        <w:tc>
          <w:tcPr>
            <w:tcW w:w="2765" w:type="dxa"/>
            <w:gridSpan w:val="6"/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2014 r.</w:t>
            </w:r>
          </w:p>
        </w:tc>
      </w:tr>
      <w:tr w:rsidR="005F6D85" w:rsidRPr="00303FBE" w:rsidTr="00303FBE">
        <w:tc>
          <w:tcPr>
            <w:tcW w:w="3936" w:type="dxa"/>
            <w:gridSpan w:val="7"/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 xml:space="preserve"> Data zakończenia projektu</w:t>
            </w:r>
          </w:p>
        </w:tc>
        <w:tc>
          <w:tcPr>
            <w:tcW w:w="1593" w:type="dxa"/>
            <w:gridSpan w:val="3"/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miesiąc:</w:t>
            </w:r>
          </w:p>
        </w:tc>
        <w:tc>
          <w:tcPr>
            <w:tcW w:w="2765" w:type="dxa"/>
            <w:gridSpan w:val="6"/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2014 r.</w:t>
            </w:r>
          </w:p>
        </w:tc>
      </w:tr>
      <w:tr w:rsidR="005F6D85" w:rsidRPr="00303FBE" w:rsidTr="00303FBE">
        <w:tc>
          <w:tcPr>
            <w:tcW w:w="9216" w:type="dxa"/>
            <w:gridSpan w:val="18"/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>1.10 Miejsce realizacji projektu</w:t>
            </w:r>
            <w:r w:rsidRPr="00303FBE">
              <w:rPr>
                <w:sz w:val="24"/>
                <w:szCs w:val="24"/>
              </w:rPr>
              <w:t xml:space="preserve"> (województwo, powiat, miasto, gmina)</w:t>
            </w:r>
          </w:p>
        </w:tc>
      </w:tr>
      <w:tr w:rsidR="005F6D85" w:rsidRPr="00303FBE" w:rsidTr="00303FBE">
        <w:trPr>
          <w:trHeight w:val="596"/>
        </w:trPr>
        <w:tc>
          <w:tcPr>
            <w:tcW w:w="9216" w:type="dxa"/>
            <w:gridSpan w:val="18"/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9216" w:type="dxa"/>
            <w:gridSpan w:val="18"/>
            <w:tcBorders>
              <w:bottom w:val="nil"/>
            </w:tcBorders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>1.</w:t>
            </w:r>
            <w:r w:rsidRPr="00303FBE">
              <w:rPr>
                <w:b/>
                <w:sz w:val="24"/>
                <w:szCs w:val="24"/>
                <w:shd w:val="clear" w:color="auto" w:fill="EAF1DD"/>
              </w:rPr>
              <w:t>11 Projekt realizowany będzie jako zadanie</w:t>
            </w:r>
            <w:r w:rsidRPr="00303FBE">
              <w:rPr>
                <w:sz w:val="24"/>
                <w:szCs w:val="24"/>
                <w:shd w:val="clear" w:color="auto" w:fill="EAF1DD"/>
              </w:rPr>
              <w:t xml:space="preserve">:  (zaznaczyć właściwe - </w:t>
            </w:r>
            <w:r w:rsidRPr="00303FBE">
              <w:rPr>
                <w:bCs/>
                <w:sz w:val="24"/>
                <w:szCs w:val="24"/>
                <w:shd w:val="clear" w:color="auto" w:fill="EAF1DD"/>
              </w:rPr>
              <w:t>określenie jednostki samorządu terytorialnego będzie miało wpływ na</w:t>
            </w:r>
            <w:r w:rsidRPr="00303FBE">
              <w:rPr>
                <w:bCs/>
                <w:sz w:val="24"/>
                <w:szCs w:val="24"/>
              </w:rPr>
              <w:t xml:space="preserve"> wskazanie paragrafu klasyfikacji wydatków)</w:t>
            </w:r>
          </w:p>
        </w:tc>
      </w:tr>
      <w:tr w:rsidR="005F6D85" w:rsidRPr="00303FBE" w:rsidTr="00303FBE">
        <w:tc>
          <w:tcPr>
            <w:tcW w:w="4605" w:type="dxa"/>
            <w:gridSpan w:val="8"/>
            <w:tcBorders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 xml:space="preserve">  gminy</w:t>
            </w:r>
          </w:p>
        </w:tc>
        <w:tc>
          <w:tcPr>
            <w:tcW w:w="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8"/>
            <w:vMerge w:val="restart"/>
            <w:tcBorders>
              <w:top w:val="nil"/>
              <w:left w:val="single" w:sz="12" w:space="0" w:color="auto"/>
            </w:tcBorders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4605" w:type="dxa"/>
            <w:gridSpan w:val="8"/>
            <w:tcBorders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 xml:space="preserve">  powiatu</w:t>
            </w:r>
          </w:p>
        </w:tc>
        <w:tc>
          <w:tcPr>
            <w:tcW w:w="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8"/>
            <w:vMerge/>
            <w:tcBorders>
              <w:left w:val="single" w:sz="12" w:space="0" w:color="auto"/>
            </w:tcBorders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4605" w:type="dxa"/>
            <w:gridSpan w:val="8"/>
            <w:tcBorders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 xml:space="preserve">  województwa</w:t>
            </w:r>
          </w:p>
        </w:tc>
        <w:tc>
          <w:tcPr>
            <w:tcW w:w="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8"/>
            <w:vMerge/>
            <w:tcBorders>
              <w:left w:val="single" w:sz="12" w:space="0" w:color="auto"/>
              <w:bottom w:val="nil"/>
            </w:tcBorders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9216" w:type="dxa"/>
            <w:gridSpan w:val="18"/>
            <w:tcBorders>
              <w:top w:val="nil"/>
              <w:bottom w:val="single" w:sz="12" w:space="0" w:color="auto"/>
            </w:tcBorders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D85" w:rsidRPr="00303FBE" w:rsidTr="00303FBE">
        <w:trPr>
          <w:trHeight w:val="596"/>
        </w:trPr>
        <w:tc>
          <w:tcPr>
            <w:tcW w:w="9216" w:type="dxa"/>
            <w:gridSpan w:val="18"/>
            <w:tcBorders>
              <w:top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F6D85" w:rsidRPr="00303FBE" w:rsidRDefault="005F6D85" w:rsidP="00303F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>2. INFORMACJE O PROJEKCIE</w:t>
            </w:r>
          </w:p>
          <w:p w:rsidR="005F6D85" w:rsidRPr="00303FBE" w:rsidRDefault="005F6D85" w:rsidP="00303F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9216" w:type="dxa"/>
            <w:gridSpan w:val="18"/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 xml:space="preserve">2.1 </w:t>
            </w:r>
            <w:r w:rsidRPr="00303FBE">
              <w:rPr>
                <w:b/>
                <w:sz w:val="24"/>
                <w:szCs w:val="24"/>
                <w:shd w:val="clear" w:color="auto" w:fill="EAF1DD"/>
              </w:rPr>
              <w:t>Uzasadnienie potrzeby realizacji</w:t>
            </w:r>
            <w:r w:rsidRPr="00303FBE">
              <w:rPr>
                <w:sz w:val="24"/>
                <w:szCs w:val="24"/>
                <w:shd w:val="clear" w:color="auto" w:fill="EAF1DD"/>
              </w:rPr>
              <w:t xml:space="preserve"> </w:t>
            </w:r>
            <w:r w:rsidRPr="00303FBE">
              <w:rPr>
                <w:b/>
                <w:sz w:val="24"/>
                <w:szCs w:val="24"/>
                <w:shd w:val="clear" w:color="auto" w:fill="EAF1DD"/>
              </w:rPr>
              <w:t xml:space="preserve">projektu </w:t>
            </w:r>
            <w:r w:rsidRPr="00303FBE">
              <w:rPr>
                <w:sz w:val="24"/>
                <w:szCs w:val="24"/>
                <w:shd w:val="clear" w:color="auto" w:fill="EAF1DD"/>
              </w:rPr>
              <w:t xml:space="preserve">(diagnoza sytuacji i </w:t>
            </w:r>
            <w:r w:rsidRPr="00303FBE">
              <w:rPr>
                <w:iCs/>
                <w:sz w:val="24"/>
                <w:szCs w:val="24"/>
                <w:shd w:val="clear" w:color="auto" w:fill="EAF1DD"/>
              </w:rPr>
              <w:t xml:space="preserve">analiza potrzeb </w:t>
            </w:r>
            <w:r w:rsidRPr="00303FBE">
              <w:rPr>
                <w:iCs/>
                <w:sz w:val="24"/>
                <w:szCs w:val="24"/>
                <w:shd w:val="clear" w:color="auto" w:fill="EAF1DD"/>
              </w:rPr>
              <w:br/>
              <w:t xml:space="preserve">w odniesieniu odpowiednio do </w:t>
            </w:r>
            <w:r w:rsidRPr="00303FBE">
              <w:rPr>
                <w:sz w:val="24"/>
                <w:szCs w:val="24"/>
                <w:shd w:val="clear" w:color="auto" w:fill="EAF1DD"/>
              </w:rPr>
              <w:t>gminnego/powiatowego programu przeciwdziałania przemocy w rodzinie i ochrony ofiar przemocy w rodzinie lub wojewódzkiego programu przeciwdziałania przemocy w rodzinie oraz uzasadnienie wyboru proponowanych działań)</w:t>
            </w:r>
          </w:p>
        </w:tc>
      </w:tr>
      <w:tr w:rsidR="005F6D85" w:rsidRPr="00303FBE" w:rsidTr="00303FBE">
        <w:trPr>
          <w:trHeight w:val="6167"/>
        </w:trPr>
        <w:tc>
          <w:tcPr>
            <w:tcW w:w="9216" w:type="dxa"/>
            <w:gridSpan w:val="18"/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9216" w:type="dxa"/>
            <w:gridSpan w:val="18"/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>2.2 Opis projektu</w:t>
            </w:r>
            <w:r w:rsidRPr="00303FBE">
              <w:rPr>
                <w:sz w:val="24"/>
                <w:szCs w:val="24"/>
              </w:rPr>
              <w:t xml:space="preserve"> (należy odnieść się do odpowiedniego priorytetu </w:t>
            </w:r>
            <w:r w:rsidRPr="00303FBE">
              <w:rPr>
                <w:iCs/>
                <w:sz w:val="24"/>
                <w:szCs w:val="24"/>
              </w:rPr>
              <w:t>Programu Osłonowego oraz zawrzeć szczegółowy opis planowanych działań – prosimy nie przekraczać 2 stron).</w:t>
            </w:r>
          </w:p>
        </w:tc>
      </w:tr>
      <w:tr w:rsidR="005F6D85" w:rsidRPr="00303FBE" w:rsidTr="00303FBE">
        <w:trPr>
          <w:trHeight w:val="13361"/>
        </w:trPr>
        <w:tc>
          <w:tcPr>
            <w:tcW w:w="9216" w:type="dxa"/>
            <w:gridSpan w:val="18"/>
          </w:tcPr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c>
          <w:tcPr>
            <w:tcW w:w="9216" w:type="dxa"/>
            <w:gridSpan w:val="18"/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 xml:space="preserve">2.3 Grupy docelowe </w:t>
            </w:r>
            <w:r w:rsidRPr="00303FBE">
              <w:rPr>
                <w:sz w:val="24"/>
                <w:szCs w:val="24"/>
              </w:rPr>
              <w:t>(odbiorcy projektu)</w:t>
            </w:r>
          </w:p>
        </w:tc>
      </w:tr>
      <w:tr w:rsidR="005F6D85" w:rsidRPr="00303FBE" w:rsidTr="00303FBE">
        <w:trPr>
          <w:trHeight w:val="1940"/>
        </w:trPr>
        <w:tc>
          <w:tcPr>
            <w:tcW w:w="9216" w:type="dxa"/>
            <w:gridSpan w:val="18"/>
          </w:tcPr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c>
          <w:tcPr>
            <w:tcW w:w="9216" w:type="dxa"/>
            <w:gridSpan w:val="18"/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 xml:space="preserve">2.4 Instytucje zaangażowane w realizację projektu </w:t>
            </w:r>
            <w:r w:rsidRPr="00303FBE">
              <w:rPr>
                <w:sz w:val="24"/>
                <w:szCs w:val="24"/>
              </w:rPr>
              <w:t>(</w:t>
            </w:r>
            <w:r w:rsidRPr="00303FBE">
              <w:rPr>
                <w:iCs/>
                <w:sz w:val="24"/>
                <w:szCs w:val="24"/>
              </w:rPr>
              <w:t>partnerzy, instytucje współpracujące)</w:t>
            </w:r>
            <w:r w:rsidRPr="00303FBE">
              <w:rPr>
                <w:b/>
                <w:sz w:val="24"/>
                <w:szCs w:val="24"/>
              </w:rPr>
              <w:t xml:space="preserve"> -  podział  zadań, </w:t>
            </w:r>
            <w:r w:rsidRPr="00303FBE">
              <w:rPr>
                <w:sz w:val="24"/>
                <w:szCs w:val="24"/>
              </w:rPr>
              <w:t xml:space="preserve"> </w:t>
            </w:r>
            <w:r w:rsidRPr="00303FBE">
              <w:rPr>
                <w:b/>
                <w:sz w:val="24"/>
                <w:szCs w:val="24"/>
              </w:rPr>
              <w:t xml:space="preserve">zakres działania i stopień zaangażowania. </w:t>
            </w:r>
          </w:p>
        </w:tc>
      </w:tr>
      <w:tr w:rsidR="005F6D85" w:rsidRPr="00303FBE" w:rsidTr="00303FBE">
        <w:trPr>
          <w:trHeight w:val="70"/>
        </w:trPr>
        <w:tc>
          <w:tcPr>
            <w:tcW w:w="9216" w:type="dxa"/>
            <w:gridSpan w:val="18"/>
          </w:tcPr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rPr>
          <w:trHeight w:val="411"/>
        </w:trPr>
        <w:tc>
          <w:tcPr>
            <w:tcW w:w="9216" w:type="dxa"/>
            <w:gridSpan w:val="18"/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</w:pPr>
            <w:r w:rsidRPr="00303FBE">
              <w:rPr>
                <w:b/>
                <w:sz w:val="24"/>
                <w:szCs w:val="24"/>
              </w:rPr>
              <w:t>2.5 Oczekiwane rezultaty projektu</w:t>
            </w:r>
          </w:p>
        </w:tc>
      </w:tr>
      <w:tr w:rsidR="005F6D85" w:rsidRPr="00303FBE" w:rsidTr="00303FBE">
        <w:trPr>
          <w:trHeight w:val="5738"/>
        </w:trPr>
        <w:tc>
          <w:tcPr>
            <w:tcW w:w="9216" w:type="dxa"/>
            <w:gridSpan w:val="18"/>
          </w:tcPr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rPr>
          <w:trHeight w:val="406"/>
        </w:trPr>
        <w:tc>
          <w:tcPr>
            <w:tcW w:w="9216" w:type="dxa"/>
            <w:gridSpan w:val="18"/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F6D85" w:rsidRPr="00303FBE" w:rsidTr="00303FBE">
        <w:trPr>
          <w:trHeight w:val="547"/>
        </w:trPr>
        <w:tc>
          <w:tcPr>
            <w:tcW w:w="9216" w:type="dxa"/>
            <w:gridSpan w:val="18"/>
          </w:tcPr>
          <w:p w:rsidR="005F6D85" w:rsidRPr="00303FBE" w:rsidRDefault="005F6D85" w:rsidP="00303F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F6D85" w:rsidRPr="00303FBE" w:rsidRDefault="005F6D85" w:rsidP="00303F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>3. ZAŁĄCZNIKI</w:t>
            </w:r>
          </w:p>
          <w:p w:rsidR="005F6D85" w:rsidRPr="00303FBE" w:rsidRDefault="005F6D85" w:rsidP="00303F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8330" w:type="dxa"/>
            <w:gridSpan w:val="17"/>
            <w:tcBorders>
              <w:right w:val="single" w:sz="12" w:space="0" w:color="auto"/>
            </w:tcBorders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>3.1 Harmonogram działań w ramach projektu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8330" w:type="dxa"/>
            <w:gridSpan w:val="17"/>
            <w:tcBorders>
              <w:right w:val="single" w:sz="12" w:space="0" w:color="auto"/>
            </w:tcBorders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 xml:space="preserve">3.2 Budżet projektu 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6D85" w:rsidRPr="00303FBE" w:rsidRDefault="005F6D85" w:rsidP="00303F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9216" w:type="dxa"/>
            <w:gridSpan w:val="18"/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 xml:space="preserve">3.3 Odpowiednio </w:t>
            </w:r>
            <w:r w:rsidRPr="00303FBE">
              <w:rPr>
                <w:sz w:val="24"/>
                <w:szCs w:val="24"/>
              </w:rPr>
              <w:t>(należy zaznaczyć właściwy):</w:t>
            </w:r>
          </w:p>
        </w:tc>
      </w:tr>
      <w:tr w:rsidR="005F6D85" w:rsidRPr="00303FBE" w:rsidTr="00303FBE">
        <w:tc>
          <w:tcPr>
            <w:tcW w:w="8330" w:type="dxa"/>
            <w:gridSpan w:val="17"/>
            <w:tcBorders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 w:rsidRPr="00303FBE">
              <w:rPr>
                <w:i/>
                <w:iCs/>
                <w:sz w:val="24"/>
                <w:szCs w:val="24"/>
              </w:rPr>
              <w:t>Gminny Program Przeciwdziałania Przemocy w Rodzinie i Ochrony Ofiar Przemocy w Rodzinie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8330" w:type="dxa"/>
            <w:gridSpan w:val="17"/>
            <w:tcBorders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 w:rsidRPr="00303FBE">
              <w:rPr>
                <w:i/>
                <w:iCs/>
                <w:sz w:val="24"/>
                <w:szCs w:val="24"/>
              </w:rPr>
              <w:t xml:space="preserve">Powiatowy  Program Przeciwdziałania Przemocy w Rodzinie i Ochrony Ofiar </w:t>
            </w:r>
            <w:r w:rsidRPr="00303FBE">
              <w:rPr>
                <w:i/>
                <w:iCs/>
                <w:sz w:val="24"/>
                <w:szCs w:val="24"/>
              </w:rPr>
              <w:br/>
              <w:t xml:space="preserve"> Przemocy w Rodzinie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8330" w:type="dxa"/>
            <w:gridSpan w:val="17"/>
            <w:tcBorders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  <w:ind w:left="708"/>
              <w:rPr>
                <w:i/>
                <w:iCs/>
              </w:rPr>
            </w:pPr>
            <w:r w:rsidRPr="00303FBE">
              <w:rPr>
                <w:i/>
                <w:iCs/>
              </w:rPr>
              <w:t>Wojewódzki Program Przeciwdziałania Przemocy w Rodzinie</w:t>
            </w:r>
          </w:p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rPr>
          <w:trHeight w:val="221"/>
        </w:trPr>
        <w:tc>
          <w:tcPr>
            <w:tcW w:w="9216" w:type="dxa"/>
            <w:gridSpan w:val="18"/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c>
          <w:tcPr>
            <w:tcW w:w="9216" w:type="dxa"/>
            <w:gridSpan w:val="18"/>
            <w:shd w:val="clear" w:color="auto" w:fill="FFFFFF"/>
          </w:tcPr>
          <w:p w:rsidR="005F6D85" w:rsidRPr="00303FBE" w:rsidRDefault="005F6D85" w:rsidP="00303F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F6D85" w:rsidRPr="00303FBE" w:rsidRDefault="005F6D85" w:rsidP="00303F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F6D85" w:rsidRPr="00303FBE" w:rsidRDefault="005F6D85" w:rsidP="00303F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F6D85" w:rsidRPr="00303FBE" w:rsidTr="00303FBE">
        <w:tc>
          <w:tcPr>
            <w:tcW w:w="9216" w:type="dxa"/>
            <w:gridSpan w:val="18"/>
            <w:shd w:val="clear" w:color="auto" w:fill="EAF1DD"/>
          </w:tcPr>
          <w:p w:rsidR="005F6D85" w:rsidRPr="00303FBE" w:rsidRDefault="005F6D85" w:rsidP="00303F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 xml:space="preserve"> </w:t>
            </w:r>
          </w:p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  <w:r w:rsidRPr="00303FBE">
              <w:rPr>
                <w:b/>
                <w:sz w:val="24"/>
                <w:szCs w:val="24"/>
              </w:rPr>
              <w:t>3.1 Harmonogram działań w ramach projektu</w:t>
            </w:r>
            <w:r w:rsidRPr="00303FBE">
              <w:rPr>
                <w:sz w:val="24"/>
                <w:szCs w:val="24"/>
              </w:rPr>
              <w:t xml:space="preserve"> (należy zacieniować odpowiednie pola)</w:t>
            </w:r>
          </w:p>
        </w:tc>
      </w:tr>
      <w:tr w:rsidR="005F6D85" w:rsidRPr="00303FBE" w:rsidTr="00303FBE">
        <w:tc>
          <w:tcPr>
            <w:tcW w:w="2760" w:type="dxa"/>
            <w:gridSpan w:val="3"/>
            <w:vMerge w:val="restart"/>
          </w:tcPr>
          <w:p w:rsidR="005F6D85" w:rsidRPr="00303FBE" w:rsidRDefault="005F6D85" w:rsidP="00303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6D85" w:rsidRPr="00303FBE" w:rsidRDefault="005F6D85" w:rsidP="00303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Działanie</w:t>
            </w:r>
          </w:p>
        </w:tc>
        <w:tc>
          <w:tcPr>
            <w:tcW w:w="6456" w:type="dxa"/>
            <w:gridSpan w:val="15"/>
          </w:tcPr>
          <w:p w:rsidR="005F6D85" w:rsidRPr="00303FBE" w:rsidRDefault="005F6D85" w:rsidP="00303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3FBE">
              <w:rPr>
                <w:sz w:val="24"/>
                <w:szCs w:val="24"/>
              </w:rPr>
              <w:t>Miesiąc</w:t>
            </w:r>
          </w:p>
        </w:tc>
      </w:tr>
      <w:tr w:rsidR="005F6D85" w:rsidRPr="00303FBE" w:rsidTr="00303FBE">
        <w:tc>
          <w:tcPr>
            <w:tcW w:w="2760" w:type="dxa"/>
            <w:gridSpan w:val="3"/>
            <w:vMerge/>
          </w:tcPr>
          <w:p w:rsidR="005F6D85" w:rsidRPr="00303FBE" w:rsidRDefault="005F6D85" w:rsidP="00303F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3"/>
          </w:tcPr>
          <w:p w:rsidR="005F6D85" w:rsidRPr="00303FBE" w:rsidRDefault="005F6D85" w:rsidP="00303F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FBE">
              <w:rPr>
                <w:sz w:val="18"/>
                <w:szCs w:val="18"/>
              </w:rPr>
              <w:t>(nazwa miesiąca)</w:t>
            </w:r>
          </w:p>
        </w:tc>
        <w:tc>
          <w:tcPr>
            <w:tcW w:w="1134" w:type="dxa"/>
            <w:gridSpan w:val="3"/>
          </w:tcPr>
          <w:p w:rsidR="005F6D85" w:rsidRPr="00303FBE" w:rsidRDefault="005F6D85" w:rsidP="00303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3FBE">
              <w:rPr>
                <w:sz w:val="18"/>
                <w:szCs w:val="18"/>
              </w:rPr>
              <w:t>(nazwa miesiąca)</w:t>
            </w: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3FBE">
              <w:rPr>
                <w:sz w:val="18"/>
                <w:szCs w:val="18"/>
              </w:rPr>
              <w:t>(nazwa miesiąca)</w:t>
            </w:r>
          </w:p>
        </w:tc>
        <w:tc>
          <w:tcPr>
            <w:tcW w:w="1134" w:type="dxa"/>
            <w:gridSpan w:val="2"/>
          </w:tcPr>
          <w:p w:rsidR="005F6D85" w:rsidRPr="00303FBE" w:rsidRDefault="005F6D85" w:rsidP="00303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3FBE">
              <w:rPr>
                <w:sz w:val="18"/>
                <w:szCs w:val="18"/>
              </w:rPr>
              <w:t>(nazwa miesiąca)</w:t>
            </w: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3FBE">
              <w:rPr>
                <w:sz w:val="18"/>
                <w:szCs w:val="18"/>
              </w:rPr>
              <w:t>(nazwa miesiąca)</w:t>
            </w:r>
          </w:p>
        </w:tc>
        <w:tc>
          <w:tcPr>
            <w:tcW w:w="1170" w:type="dxa"/>
            <w:gridSpan w:val="3"/>
          </w:tcPr>
          <w:p w:rsidR="005F6D85" w:rsidRPr="00303FBE" w:rsidRDefault="005F6D85" w:rsidP="00303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3FBE">
              <w:rPr>
                <w:sz w:val="18"/>
                <w:szCs w:val="18"/>
              </w:rPr>
              <w:t>(nazwa miesiąca)</w:t>
            </w:r>
          </w:p>
        </w:tc>
      </w:tr>
      <w:tr w:rsidR="005F6D85" w:rsidRPr="00303FBE" w:rsidTr="00303FBE">
        <w:trPr>
          <w:trHeight w:val="547"/>
        </w:trPr>
        <w:tc>
          <w:tcPr>
            <w:tcW w:w="276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0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7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rPr>
          <w:trHeight w:val="547"/>
        </w:trPr>
        <w:tc>
          <w:tcPr>
            <w:tcW w:w="276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0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7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rPr>
          <w:trHeight w:val="547"/>
        </w:trPr>
        <w:tc>
          <w:tcPr>
            <w:tcW w:w="276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0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7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rPr>
          <w:trHeight w:val="547"/>
        </w:trPr>
        <w:tc>
          <w:tcPr>
            <w:tcW w:w="276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0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7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rPr>
          <w:trHeight w:val="547"/>
        </w:trPr>
        <w:tc>
          <w:tcPr>
            <w:tcW w:w="276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0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7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rPr>
          <w:trHeight w:val="547"/>
        </w:trPr>
        <w:tc>
          <w:tcPr>
            <w:tcW w:w="276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0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7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rPr>
          <w:trHeight w:val="547"/>
        </w:trPr>
        <w:tc>
          <w:tcPr>
            <w:tcW w:w="276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0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7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rPr>
          <w:trHeight w:val="547"/>
        </w:trPr>
        <w:tc>
          <w:tcPr>
            <w:tcW w:w="276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0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7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rPr>
          <w:trHeight w:val="547"/>
        </w:trPr>
        <w:tc>
          <w:tcPr>
            <w:tcW w:w="276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0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7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rPr>
          <w:trHeight w:val="547"/>
        </w:trPr>
        <w:tc>
          <w:tcPr>
            <w:tcW w:w="276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0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7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rPr>
          <w:trHeight w:val="547"/>
        </w:trPr>
        <w:tc>
          <w:tcPr>
            <w:tcW w:w="276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0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7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rPr>
          <w:trHeight w:val="547"/>
        </w:trPr>
        <w:tc>
          <w:tcPr>
            <w:tcW w:w="276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0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7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rPr>
          <w:trHeight w:val="547"/>
        </w:trPr>
        <w:tc>
          <w:tcPr>
            <w:tcW w:w="276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0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7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rPr>
          <w:trHeight w:val="547"/>
        </w:trPr>
        <w:tc>
          <w:tcPr>
            <w:tcW w:w="276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0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7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rPr>
          <w:trHeight w:val="547"/>
        </w:trPr>
        <w:tc>
          <w:tcPr>
            <w:tcW w:w="276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0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7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rPr>
          <w:trHeight w:val="547"/>
        </w:trPr>
        <w:tc>
          <w:tcPr>
            <w:tcW w:w="276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0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7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rPr>
          <w:trHeight w:val="547"/>
        </w:trPr>
        <w:tc>
          <w:tcPr>
            <w:tcW w:w="276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0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7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</w:tr>
      <w:tr w:rsidR="005F6D85" w:rsidRPr="00303FBE" w:rsidTr="00303FBE">
        <w:trPr>
          <w:trHeight w:val="547"/>
        </w:trPr>
        <w:tc>
          <w:tcPr>
            <w:tcW w:w="276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0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5F6D85" w:rsidRPr="00303FBE" w:rsidRDefault="005F6D85" w:rsidP="00303FBE">
            <w:pPr>
              <w:spacing w:after="0" w:line="240" w:lineRule="auto"/>
            </w:pPr>
          </w:p>
        </w:tc>
        <w:tc>
          <w:tcPr>
            <w:tcW w:w="1170" w:type="dxa"/>
            <w:gridSpan w:val="3"/>
          </w:tcPr>
          <w:p w:rsidR="005F6D85" w:rsidRPr="00303FBE" w:rsidRDefault="005F6D85" w:rsidP="00303FBE">
            <w:pPr>
              <w:spacing w:after="0" w:line="240" w:lineRule="auto"/>
            </w:pPr>
          </w:p>
        </w:tc>
      </w:tr>
    </w:tbl>
    <w:p w:rsidR="005F6D85" w:rsidRDefault="005F6D85" w:rsidP="00954DCB">
      <w:pPr>
        <w:rPr>
          <w:b/>
        </w:rPr>
      </w:pPr>
    </w:p>
    <w:p w:rsidR="005F6D85" w:rsidRDefault="005F6D85" w:rsidP="00954DCB">
      <w:pPr>
        <w:spacing w:after="0"/>
        <w:rPr>
          <w:b/>
        </w:rPr>
      </w:pPr>
    </w:p>
    <w:p w:rsidR="005F6D85" w:rsidRDefault="005F6D85" w:rsidP="00954DCB">
      <w:pPr>
        <w:spacing w:after="0"/>
        <w:rPr>
          <w:b/>
        </w:rPr>
      </w:pPr>
    </w:p>
    <w:p w:rsidR="005F6D85" w:rsidRDefault="005F6D85" w:rsidP="00954DCB">
      <w:pPr>
        <w:spacing w:after="0"/>
        <w:rPr>
          <w:b/>
        </w:rPr>
      </w:pPr>
    </w:p>
    <w:p w:rsidR="005F6D85" w:rsidRDefault="005F6D85" w:rsidP="00954DCB">
      <w:pPr>
        <w:spacing w:after="0"/>
        <w:rPr>
          <w:b/>
        </w:rPr>
      </w:pPr>
      <w:r>
        <w:rPr>
          <w:b/>
        </w:rPr>
        <w:br w:type="column"/>
      </w: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A0"/>
      </w:tblPr>
      <w:tblGrid>
        <w:gridCol w:w="3052"/>
        <w:gridCol w:w="1701"/>
        <w:gridCol w:w="1418"/>
        <w:gridCol w:w="1494"/>
        <w:gridCol w:w="2900"/>
      </w:tblGrid>
      <w:tr w:rsidR="005F6D85" w:rsidRPr="00303FBE" w:rsidTr="00D21244">
        <w:trPr>
          <w:trHeight w:val="300"/>
        </w:trPr>
        <w:tc>
          <w:tcPr>
            <w:tcW w:w="105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3.2 </w:t>
            </w:r>
            <w:r w:rsidRPr="00D21244">
              <w:rPr>
                <w:b/>
                <w:bCs/>
                <w:color w:val="000000"/>
                <w:sz w:val="24"/>
                <w:szCs w:val="24"/>
              </w:rPr>
              <w:t>BUDŻET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PROJEKTU (ZADANIA)</w:t>
            </w:r>
          </w:p>
        </w:tc>
      </w:tr>
      <w:tr w:rsidR="005F6D85" w:rsidRPr="00303FBE" w:rsidTr="00D21244">
        <w:trPr>
          <w:trHeight w:val="300"/>
        </w:trPr>
        <w:tc>
          <w:tcPr>
            <w:tcW w:w="105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85" w:rsidRPr="00D21244" w:rsidRDefault="005F6D85" w:rsidP="00D21244">
            <w:pPr>
              <w:spacing w:after="0" w:line="240" w:lineRule="auto"/>
              <w:rPr>
                <w:color w:val="000000"/>
              </w:rPr>
            </w:pPr>
          </w:p>
        </w:tc>
      </w:tr>
      <w:tr w:rsidR="005F6D85" w:rsidRPr="00303FBE" w:rsidTr="00D21244">
        <w:trPr>
          <w:trHeight w:val="300"/>
        </w:trPr>
        <w:tc>
          <w:tcPr>
            <w:tcW w:w="105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6D85" w:rsidRPr="00D21244" w:rsidRDefault="005F6D85" w:rsidP="00D2124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21244">
              <w:rPr>
                <w:b/>
                <w:bCs/>
                <w:color w:val="000000"/>
              </w:rPr>
              <w:t>Kalkulacja przewidywanych kosztów projektu (zadania)</w:t>
            </w:r>
          </w:p>
        </w:tc>
      </w:tr>
      <w:tr w:rsidR="005F6D85" w:rsidRPr="00303FBE" w:rsidTr="00D21244">
        <w:trPr>
          <w:trHeight w:val="300"/>
        </w:trPr>
        <w:tc>
          <w:tcPr>
            <w:tcW w:w="105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6D85" w:rsidRPr="00D21244" w:rsidRDefault="005F6D85" w:rsidP="00D2124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F6D85" w:rsidRPr="00303FBE" w:rsidTr="005F58AE">
        <w:trPr>
          <w:trHeight w:val="118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D85" w:rsidRPr="00D21244" w:rsidRDefault="005F6D85" w:rsidP="00FB1EF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B1EF0">
              <w:rPr>
                <w:b/>
                <w:bCs/>
                <w:color w:val="000000"/>
                <w:sz w:val="32"/>
              </w:rPr>
              <w:t>Działanie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D85" w:rsidRPr="00D21244" w:rsidRDefault="005F6D85" w:rsidP="00FB1EF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21244">
              <w:rPr>
                <w:b/>
                <w:bCs/>
                <w:color w:val="000000"/>
              </w:rPr>
              <w:t>Koszt całkowity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D85" w:rsidRPr="00D21244" w:rsidRDefault="005F6D85" w:rsidP="00FB1EF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21244">
              <w:rPr>
                <w:b/>
                <w:bCs/>
                <w:color w:val="000000"/>
              </w:rPr>
              <w:t>Kwota dotacji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D85" w:rsidRPr="00D21244" w:rsidRDefault="005F6D85" w:rsidP="00FB1EF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21244">
              <w:rPr>
                <w:b/>
                <w:bCs/>
                <w:color w:val="000000"/>
              </w:rPr>
              <w:t>Wkład własny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D85" w:rsidRPr="00D21244" w:rsidRDefault="005F6D85" w:rsidP="00FB1EF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21244">
              <w:rPr>
                <w:b/>
                <w:bCs/>
                <w:color w:val="000000"/>
              </w:rPr>
              <w:t>Udział wkładu własnego w całkowitych kosztach projektu (%)</w:t>
            </w: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</w:tr>
      <w:tr w:rsidR="005F6D85" w:rsidRPr="00303FBE" w:rsidTr="005F58AE">
        <w:trPr>
          <w:trHeight w:val="3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D21244">
            <w:pPr>
              <w:spacing w:after="0" w:line="240" w:lineRule="auto"/>
              <w:jc w:val="center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bookmarkStart w:id="0" w:name="_GoBack"/>
            <w:bookmarkEnd w:id="0"/>
            <w:r w:rsidRPr="00D21244">
              <w:rPr>
                <w:color w:val="000000"/>
              </w:rPr>
              <w:t> </w:t>
            </w:r>
          </w:p>
        </w:tc>
      </w:tr>
      <w:tr w:rsidR="005F6D85" w:rsidRPr="00303FBE" w:rsidTr="005F58AE">
        <w:trPr>
          <w:trHeight w:val="907"/>
        </w:trPr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B1EF0">
              <w:rPr>
                <w:b/>
                <w:bCs/>
                <w:color w:val="000000"/>
                <w:sz w:val="32"/>
              </w:rPr>
              <w:t>Ogółem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5F6D85" w:rsidRPr="00D21244" w:rsidRDefault="005F6D85" w:rsidP="00FB1EF0">
            <w:pPr>
              <w:spacing w:after="0" w:line="240" w:lineRule="auto"/>
              <w:jc w:val="right"/>
              <w:rPr>
                <w:color w:val="000000"/>
              </w:rPr>
            </w:pPr>
            <w:r w:rsidRPr="00D21244">
              <w:rPr>
                <w:color w:val="000000"/>
              </w:rPr>
              <w:t> </w:t>
            </w:r>
          </w:p>
        </w:tc>
      </w:tr>
    </w:tbl>
    <w:p w:rsidR="005F6D85" w:rsidRDefault="005F6D85" w:rsidP="00954DCB">
      <w:pPr>
        <w:spacing w:after="0"/>
        <w:rPr>
          <w:b/>
        </w:rPr>
      </w:pPr>
    </w:p>
    <w:p w:rsidR="005F6D85" w:rsidRDefault="005F6D85" w:rsidP="00954DCB">
      <w:pPr>
        <w:spacing w:after="0"/>
        <w:rPr>
          <w:b/>
        </w:rPr>
      </w:pPr>
      <w:r>
        <w:rPr>
          <w:b/>
        </w:rPr>
        <w:br w:type="column"/>
      </w:r>
      <w:r w:rsidRPr="00954DCB">
        <w:rPr>
          <w:b/>
        </w:rPr>
        <w:t xml:space="preserve">Podpis i pieczęć odpowiednio: </w:t>
      </w:r>
      <w:r>
        <w:rPr>
          <w:b/>
        </w:rPr>
        <w:t xml:space="preserve"> </w:t>
      </w:r>
    </w:p>
    <w:p w:rsidR="005F6D85" w:rsidRPr="00954DCB" w:rsidRDefault="005F6D85" w:rsidP="00954DCB">
      <w:pPr>
        <w:rPr>
          <w:b/>
        </w:rPr>
      </w:pPr>
      <w:r w:rsidRPr="00954DCB">
        <w:rPr>
          <w:b/>
        </w:rPr>
        <w:t>Wójta/Burmistrza/Prezydenta Miasta/Starosty/Marszałka Województwa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5F6D85" w:rsidRPr="00303FBE" w:rsidTr="00303FBE">
        <w:trPr>
          <w:trHeight w:val="1795"/>
        </w:trPr>
        <w:tc>
          <w:tcPr>
            <w:tcW w:w="9212" w:type="dxa"/>
          </w:tcPr>
          <w:p w:rsidR="005F6D85" w:rsidRPr="00303FBE" w:rsidRDefault="005F6D85" w:rsidP="00303F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F6D85" w:rsidRPr="00585C46" w:rsidRDefault="005F6D85"/>
    <w:sectPr w:rsidR="005F6D85" w:rsidRPr="00585C46" w:rsidSect="00F972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C46"/>
    <w:rsid w:val="0000299F"/>
    <w:rsid w:val="00025938"/>
    <w:rsid w:val="000C1404"/>
    <w:rsid w:val="00172B7F"/>
    <w:rsid w:val="001E3EE6"/>
    <w:rsid w:val="0022585B"/>
    <w:rsid w:val="00252BB4"/>
    <w:rsid w:val="00265AF5"/>
    <w:rsid w:val="0028605A"/>
    <w:rsid w:val="002A2B92"/>
    <w:rsid w:val="002F24D6"/>
    <w:rsid w:val="00303FBE"/>
    <w:rsid w:val="003151A4"/>
    <w:rsid w:val="0033679E"/>
    <w:rsid w:val="003763DB"/>
    <w:rsid w:val="003C0E21"/>
    <w:rsid w:val="00404FA6"/>
    <w:rsid w:val="0046079B"/>
    <w:rsid w:val="004A5829"/>
    <w:rsid w:val="004B2E6C"/>
    <w:rsid w:val="00521EEE"/>
    <w:rsid w:val="0053218F"/>
    <w:rsid w:val="00585C46"/>
    <w:rsid w:val="005C0D63"/>
    <w:rsid w:val="005E3274"/>
    <w:rsid w:val="005E3652"/>
    <w:rsid w:val="005F58AE"/>
    <w:rsid w:val="005F6D85"/>
    <w:rsid w:val="00613C69"/>
    <w:rsid w:val="006849B3"/>
    <w:rsid w:val="00695146"/>
    <w:rsid w:val="006D789C"/>
    <w:rsid w:val="006E1C3F"/>
    <w:rsid w:val="0070226B"/>
    <w:rsid w:val="00713503"/>
    <w:rsid w:val="00715899"/>
    <w:rsid w:val="00776590"/>
    <w:rsid w:val="007D6D71"/>
    <w:rsid w:val="00825A80"/>
    <w:rsid w:val="008306EC"/>
    <w:rsid w:val="00865908"/>
    <w:rsid w:val="00954DCB"/>
    <w:rsid w:val="00980819"/>
    <w:rsid w:val="009A38E2"/>
    <w:rsid w:val="00A52EFE"/>
    <w:rsid w:val="00B3465D"/>
    <w:rsid w:val="00B74460"/>
    <w:rsid w:val="00B91992"/>
    <w:rsid w:val="00BB59F0"/>
    <w:rsid w:val="00BD2F26"/>
    <w:rsid w:val="00BE31D4"/>
    <w:rsid w:val="00CF31E7"/>
    <w:rsid w:val="00D13E70"/>
    <w:rsid w:val="00D21244"/>
    <w:rsid w:val="00D73D74"/>
    <w:rsid w:val="00DA3EC9"/>
    <w:rsid w:val="00E203FD"/>
    <w:rsid w:val="00E36195"/>
    <w:rsid w:val="00E572F7"/>
    <w:rsid w:val="00E717FA"/>
    <w:rsid w:val="00EA4E6E"/>
    <w:rsid w:val="00F44CD9"/>
    <w:rsid w:val="00F72A5A"/>
    <w:rsid w:val="00F97251"/>
    <w:rsid w:val="00FB1EF0"/>
    <w:rsid w:val="00FB2264"/>
    <w:rsid w:val="00FB4488"/>
    <w:rsid w:val="00FC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E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B59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59F0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585C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5C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85C46"/>
    <w:pPr>
      <w:spacing w:after="0" w:line="240" w:lineRule="auto"/>
      <w:jc w:val="center"/>
    </w:pPr>
    <w:rPr>
      <w:rFonts w:ascii="Century" w:hAnsi="Century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5C46"/>
    <w:rPr>
      <w:rFonts w:ascii="Century" w:hAnsi="Century" w:cs="Times New Roman"/>
      <w:b/>
      <w:bCs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580</Words>
  <Characters>3482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Windows-Benutzer</dc:creator>
  <cp:keywords/>
  <dc:description/>
  <cp:lastModifiedBy>Pracownik</cp:lastModifiedBy>
  <cp:revision>2</cp:revision>
  <cp:lastPrinted>2014-02-11T11:50:00Z</cp:lastPrinted>
  <dcterms:created xsi:type="dcterms:W3CDTF">2014-03-10T13:00:00Z</dcterms:created>
  <dcterms:modified xsi:type="dcterms:W3CDTF">2014-03-10T13:00:00Z</dcterms:modified>
</cp:coreProperties>
</file>