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D7" w:rsidRDefault="003B32D7" w:rsidP="00581CF3">
      <w:pPr>
        <w:suppressAutoHyphens/>
        <w:ind w:firstLine="11340"/>
        <w:jc w:val="both"/>
        <w:rPr>
          <w:kern w:val="1"/>
          <w:sz w:val="22"/>
          <w:szCs w:val="22"/>
          <w:lang w:eastAsia="ar-SA"/>
        </w:rPr>
      </w:pPr>
    </w:p>
    <w:p w:rsidR="003B32D7" w:rsidRDefault="003B32D7" w:rsidP="003B32D7">
      <w:pPr>
        <w:suppressAutoHyphens/>
        <w:jc w:val="both"/>
        <w:rPr>
          <w:kern w:val="1"/>
          <w:sz w:val="18"/>
          <w:szCs w:val="18"/>
          <w:lang w:eastAsia="ar-SA"/>
        </w:rPr>
      </w:pPr>
    </w:p>
    <w:p w:rsidR="00AA5E7D" w:rsidRPr="001323AA" w:rsidRDefault="00AA5E7D" w:rsidP="00AA5E7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323AA">
        <w:rPr>
          <w:b/>
          <w:kern w:val="1"/>
          <w:sz w:val="36"/>
          <w:szCs w:val="36"/>
          <w:lang w:eastAsia="ar-SA"/>
        </w:rPr>
        <w:t xml:space="preserve">Starosta </w:t>
      </w:r>
      <w:r w:rsidR="00453666">
        <w:rPr>
          <w:b/>
          <w:kern w:val="1"/>
          <w:sz w:val="36"/>
          <w:szCs w:val="36"/>
          <w:lang w:eastAsia="ar-SA"/>
        </w:rPr>
        <w:t xml:space="preserve">Słupecki </w:t>
      </w:r>
    </w:p>
    <w:p w:rsidR="00AA5E7D" w:rsidRDefault="00AA5E7D" w:rsidP="00AA5E7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A5E7D" w:rsidRPr="00AA5E7D" w:rsidRDefault="00AA5E7D" w:rsidP="00AA5E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E7D">
        <w:rPr>
          <w:sz w:val="24"/>
          <w:szCs w:val="24"/>
        </w:rPr>
        <w:t xml:space="preserve">działając na podstawie art. 35 ustawy z dnia </w:t>
      </w:r>
      <w:r w:rsidRPr="00AA5E7D">
        <w:rPr>
          <w:sz w:val="24"/>
        </w:rPr>
        <w:t xml:space="preserve">21 sierpnia 1997 r. o gospodarce nieruchomościami </w:t>
      </w:r>
      <w:r w:rsidR="00672B0C">
        <w:rPr>
          <w:sz w:val="24"/>
          <w:szCs w:val="24"/>
        </w:rPr>
        <w:t>(Dz. U. z 2020</w:t>
      </w:r>
      <w:r w:rsidR="00FE5E46">
        <w:rPr>
          <w:sz w:val="24"/>
          <w:szCs w:val="24"/>
        </w:rPr>
        <w:t> r. poz.</w:t>
      </w:r>
      <w:r w:rsidR="00672B0C">
        <w:rPr>
          <w:sz w:val="24"/>
          <w:szCs w:val="24"/>
        </w:rPr>
        <w:t xml:space="preserve"> 65</w:t>
      </w:r>
      <w:r w:rsidR="00D050D2">
        <w:rPr>
          <w:sz w:val="24"/>
          <w:szCs w:val="24"/>
        </w:rPr>
        <w:t xml:space="preserve"> ze zm.)</w:t>
      </w:r>
      <w:r w:rsidRPr="00AA5E7D">
        <w:rPr>
          <w:sz w:val="24"/>
          <w:szCs w:val="24"/>
        </w:rPr>
        <w:t xml:space="preserve"> przekazuje do publicznej wiadomości</w:t>
      </w:r>
      <w:r>
        <w:rPr>
          <w:sz w:val="24"/>
          <w:szCs w:val="24"/>
        </w:rPr>
        <w:t>:</w:t>
      </w:r>
    </w:p>
    <w:p w:rsidR="003B32D7" w:rsidRPr="0006587A" w:rsidRDefault="003B32D7" w:rsidP="003B32D7">
      <w:pPr>
        <w:suppressAutoHyphens/>
        <w:jc w:val="both"/>
        <w:rPr>
          <w:kern w:val="1"/>
          <w:sz w:val="18"/>
          <w:szCs w:val="18"/>
          <w:lang w:eastAsia="ar-SA"/>
        </w:rPr>
      </w:pPr>
    </w:p>
    <w:p w:rsidR="002A3B85" w:rsidRPr="001323AA" w:rsidRDefault="003B32D7" w:rsidP="002A3B8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323AA">
        <w:rPr>
          <w:b/>
          <w:sz w:val="36"/>
          <w:szCs w:val="36"/>
        </w:rPr>
        <w:t>Wykaz nieruchomości Skarbu Państwa</w:t>
      </w:r>
      <w:r w:rsidR="006540D5">
        <w:rPr>
          <w:b/>
          <w:sz w:val="36"/>
          <w:szCs w:val="36"/>
        </w:rPr>
        <w:t xml:space="preserve"> przeznaczon</w:t>
      </w:r>
      <w:r w:rsidR="001B2096">
        <w:rPr>
          <w:b/>
          <w:sz w:val="36"/>
          <w:szCs w:val="36"/>
        </w:rPr>
        <w:t>ej</w:t>
      </w:r>
      <w:r w:rsidR="00A415B7">
        <w:rPr>
          <w:b/>
          <w:sz w:val="36"/>
          <w:szCs w:val="36"/>
        </w:rPr>
        <w:t xml:space="preserve"> do sprzedaży  w trybie bezprzetargowym </w:t>
      </w:r>
    </w:p>
    <w:p w:rsidR="002A3B85" w:rsidRPr="001323AA" w:rsidRDefault="002A3B85" w:rsidP="002A3B8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B32D7" w:rsidRDefault="003B32D7" w:rsidP="00581CF3">
      <w:pPr>
        <w:autoSpaceDE w:val="0"/>
        <w:autoSpaceDN w:val="0"/>
        <w:adjustRightInd w:val="0"/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-19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249"/>
        <w:gridCol w:w="1328"/>
        <w:gridCol w:w="1446"/>
        <w:gridCol w:w="2447"/>
      </w:tblGrid>
      <w:tr w:rsidR="00614630" w:rsidRPr="000D0667" w:rsidTr="005D2DDE">
        <w:trPr>
          <w:trHeight w:val="545"/>
        </w:trPr>
        <w:tc>
          <w:tcPr>
            <w:tcW w:w="1739" w:type="dxa"/>
            <w:shd w:val="clear" w:color="auto" w:fill="auto"/>
            <w:vAlign w:val="center"/>
          </w:tcPr>
          <w:p w:rsidR="001323AA" w:rsidRPr="000D0667" w:rsidRDefault="001323AA" w:rsidP="008124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0667">
              <w:rPr>
                <w:b/>
                <w:sz w:val="18"/>
                <w:szCs w:val="18"/>
              </w:rPr>
              <w:t>Miejscowość</w:t>
            </w:r>
          </w:p>
          <w:p w:rsidR="001323AA" w:rsidRPr="000D0667" w:rsidRDefault="001323AA" w:rsidP="008124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0667">
              <w:rPr>
                <w:b/>
                <w:sz w:val="18"/>
                <w:szCs w:val="18"/>
              </w:rPr>
              <w:t>(obręb ewidencyjny)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323AA" w:rsidRPr="000D0667" w:rsidRDefault="001323AA" w:rsidP="008124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0667">
              <w:rPr>
                <w:b/>
                <w:sz w:val="18"/>
                <w:szCs w:val="18"/>
              </w:rPr>
              <w:t>Adres nieruchomości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323AA" w:rsidRPr="000D0667" w:rsidRDefault="001323AA" w:rsidP="008124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0667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23AA" w:rsidRPr="000D0667" w:rsidRDefault="001323AA" w:rsidP="00020D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0667">
              <w:rPr>
                <w:b/>
                <w:sz w:val="18"/>
                <w:szCs w:val="18"/>
              </w:rPr>
              <w:t>Pow.</w:t>
            </w:r>
            <w:r w:rsidR="00020D35">
              <w:rPr>
                <w:b/>
                <w:sz w:val="18"/>
                <w:szCs w:val="18"/>
              </w:rPr>
              <w:t xml:space="preserve"> przeznaczona do użyczenia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323AA" w:rsidRPr="000D0667" w:rsidRDefault="001323AA" w:rsidP="008124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0667">
              <w:rPr>
                <w:b/>
                <w:sz w:val="18"/>
                <w:szCs w:val="18"/>
              </w:rPr>
              <w:t>Nr księgi</w:t>
            </w:r>
          </w:p>
          <w:p w:rsidR="001323AA" w:rsidRPr="000D0667" w:rsidRDefault="001323AA" w:rsidP="008124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0667">
              <w:rPr>
                <w:b/>
                <w:sz w:val="18"/>
                <w:szCs w:val="18"/>
              </w:rPr>
              <w:t>wieczystej</w:t>
            </w:r>
          </w:p>
        </w:tc>
      </w:tr>
      <w:tr w:rsidR="00323522" w:rsidRPr="000D0667" w:rsidTr="005D2DDE">
        <w:trPr>
          <w:trHeight w:val="853"/>
        </w:trPr>
        <w:tc>
          <w:tcPr>
            <w:tcW w:w="1739" w:type="dxa"/>
            <w:shd w:val="clear" w:color="auto" w:fill="auto"/>
            <w:vAlign w:val="center"/>
          </w:tcPr>
          <w:p w:rsidR="00323522" w:rsidRPr="00323522" w:rsidRDefault="00A415B7" w:rsidP="008124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Gółkowo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23522" w:rsidRPr="00323522" w:rsidRDefault="00A415B7" w:rsidP="008124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Gółkowo                gm. Słupca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23522" w:rsidRPr="00323522" w:rsidRDefault="00D55946" w:rsidP="008124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272/1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23522" w:rsidRPr="00323522" w:rsidRDefault="00D55946" w:rsidP="00020D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0,0012</w:t>
            </w:r>
            <w:r w:rsidR="00323522" w:rsidRPr="00323522">
              <w:rPr>
                <w:b/>
                <w:sz w:val="28"/>
                <w:szCs w:val="28"/>
              </w:rPr>
              <w:t xml:space="preserve"> ha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23522" w:rsidRPr="00323522" w:rsidRDefault="00D55946" w:rsidP="008124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KN1S/00030791</w:t>
            </w:r>
            <w:r w:rsidR="00797DC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3B32D7" w:rsidRDefault="003B32D7" w:rsidP="00581CF3">
      <w:pPr>
        <w:autoSpaceDE w:val="0"/>
        <w:autoSpaceDN w:val="0"/>
        <w:adjustRightInd w:val="0"/>
        <w:spacing w:before="240"/>
        <w:rPr>
          <w:b/>
          <w:sz w:val="40"/>
          <w:szCs w:val="40"/>
        </w:rPr>
      </w:pPr>
    </w:p>
    <w:p w:rsidR="003B32D7" w:rsidRDefault="003B32D7" w:rsidP="003B32D7">
      <w:pPr>
        <w:autoSpaceDE w:val="0"/>
        <w:autoSpaceDN w:val="0"/>
        <w:adjustRightInd w:val="0"/>
        <w:spacing w:before="240"/>
        <w:jc w:val="center"/>
        <w:rPr>
          <w:b/>
        </w:rPr>
      </w:pPr>
    </w:p>
    <w:p w:rsidR="00AA5E7D" w:rsidRDefault="00AA5E7D" w:rsidP="002A3B8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E5E46" w:rsidRDefault="00FE5E46" w:rsidP="002A3B8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A3B85" w:rsidRPr="00D55946" w:rsidRDefault="002A3B85" w:rsidP="00FE5E4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C0C">
        <w:rPr>
          <w:b/>
          <w:sz w:val="24"/>
          <w:szCs w:val="24"/>
        </w:rPr>
        <w:t>Przeznaczenie nieruchomości</w:t>
      </w:r>
      <w:r w:rsidR="00FE5E46">
        <w:rPr>
          <w:b/>
          <w:sz w:val="24"/>
          <w:szCs w:val="24"/>
        </w:rPr>
        <w:t>:</w:t>
      </w:r>
      <w:r w:rsidR="00FE5E46" w:rsidRPr="00FE5E46">
        <w:t xml:space="preserve"> </w:t>
      </w:r>
      <w:r w:rsidR="00D55946" w:rsidRPr="00D55946">
        <w:rPr>
          <w:sz w:val="24"/>
          <w:szCs w:val="24"/>
        </w:rPr>
        <w:t>Przedmiotowa nieruchomość może być przeznaczona wyłącznie pod realizację urządzeń infrastruktury technicznej tj. utrzymanie istniejącej stacji transformatorowej słupowej</w:t>
      </w:r>
      <w:r w:rsidR="00323522" w:rsidRPr="00323522">
        <w:rPr>
          <w:sz w:val="24"/>
          <w:szCs w:val="24"/>
        </w:rPr>
        <w:t>.</w:t>
      </w:r>
    </w:p>
    <w:p w:rsidR="002A3B85" w:rsidRDefault="002A3B85" w:rsidP="002A3B8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A3B85" w:rsidRPr="00B52C0C" w:rsidRDefault="002A3B85" w:rsidP="002A3B85">
      <w:pPr>
        <w:autoSpaceDE w:val="0"/>
        <w:autoSpaceDN w:val="0"/>
        <w:adjustRightInd w:val="0"/>
        <w:rPr>
          <w:b/>
          <w:sz w:val="24"/>
          <w:szCs w:val="24"/>
        </w:rPr>
      </w:pPr>
      <w:r w:rsidRPr="00B52C0C">
        <w:rPr>
          <w:b/>
          <w:sz w:val="24"/>
          <w:szCs w:val="24"/>
        </w:rPr>
        <w:t>Sposób zagospodarowania nieruchomości</w:t>
      </w:r>
      <w:r w:rsidR="00FE5E46">
        <w:rPr>
          <w:b/>
          <w:sz w:val="24"/>
          <w:szCs w:val="24"/>
        </w:rPr>
        <w:t xml:space="preserve">: </w:t>
      </w:r>
      <w:r w:rsidR="00FE5E46" w:rsidRPr="004B652A">
        <w:rPr>
          <w:sz w:val="24"/>
          <w:szCs w:val="24"/>
        </w:rPr>
        <w:t>z</w:t>
      </w:r>
      <w:r w:rsidR="00FE5E46" w:rsidRPr="00FE5E46">
        <w:rPr>
          <w:sz w:val="24"/>
          <w:szCs w:val="24"/>
        </w:rPr>
        <w:t>abudowana</w:t>
      </w:r>
      <w:r w:rsidR="00D55946">
        <w:rPr>
          <w:sz w:val="24"/>
          <w:szCs w:val="24"/>
        </w:rPr>
        <w:t xml:space="preserve"> </w:t>
      </w:r>
    </w:p>
    <w:p w:rsidR="002A3B85" w:rsidRDefault="002A3B85" w:rsidP="002A3B8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A3B85" w:rsidRDefault="002A3B85" w:rsidP="00CB2A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C0C">
        <w:rPr>
          <w:b/>
          <w:sz w:val="24"/>
          <w:szCs w:val="24"/>
        </w:rPr>
        <w:t>Opis nieruchomości</w:t>
      </w:r>
      <w:r w:rsidR="00FE5E46">
        <w:rPr>
          <w:b/>
          <w:sz w:val="24"/>
          <w:szCs w:val="24"/>
        </w:rPr>
        <w:t xml:space="preserve">: </w:t>
      </w:r>
      <w:r w:rsidR="00CB2ABB" w:rsidRPr="00CB2ABB">
        <w:rPr>
          <w:sz w:val="24"/>
          <w:szCs w:val="24"/>
        </w:rPr>
        <w:t>nieruchomość</w:t>
      </w:r>
      <w:r w:rsidR="005C0C33">
        <w:rPr>
          <w:sz w:val="24"/>
          <w:szCs w:val="24"/>
        </w:rPr>
        <w:t xml:space="preserve"> tworzy jednolity obszar o </w:t>
      </w:r>
      <w:r w:rsidR="0081245E">
        <w:rPr>
          <w:sz w:val="24"/>
          <w:szCs w:val="24"/>
        </w:rPr>
        <w:t xml:space="preserve">regularnym </w:t>
      </w:r>
      <w:r w:rsidR="004A3C61">
        <w:rPr>
          <w:sz w:val="24"/>
          <w:szCs w:val="24"/>
        </w:rPr>
        <w:t>kształcie</w:t>
      </w:r>
      <w:r w:rsidR="005C0C33">
        <w:rPr>
          <w:sz w:val="24"/>
          <w:szCs w:val="24"/>
        </w:rPr>
        <w:t>. Nieruchomość</w:t>
      </w:r>
      <w:r w:rsidR="00CB2ABB" w:rsidRPr="00CB2ABB">
        <w:rPr>
          <w:sz w:val="24"/>
          <w:szCs w:val="24"/>
        </w:rPr>
        <w:t xml:space="preserve"> </w:t>
      </w:r>
      <w:r w:rsidR="00FC03D4">
        <w:rPr>
          <w:sz w:val="24"/>
          <w:szCs w:val="24"/>
        </w:rPr>
        <w:t>jest zagospodarowana znajduje si</w:t>
      </w:r>
      <w:r w:rsidR="00D55946">
        <w:rPr>
          <w:sz w:val="24"/>
          <w:szCs w:val="24"/>
        </w:rPr>
        <w:t>ę tam stacja transformatorowo słupowa</w:t>
      </w:r>
      <w:r w:rsidR="00CB2ABB" w:rsidRPr="00CB2ABB">
        <w:rPr>
          <w:sz w:val="24"/>
          <w:szCs w:val="24"/>
        </w:rPr>
        <w:t xml:space="preserve">. </w:t>
      </w:r>
      <w:r w:rsidR="00CB2ABB">
        <w:rPr>
          <w:sz w:val="24"/>
          <w:szCs w:val="24"/>
        </w:rPr>
        <w:t>Położona przy drodze publicznej</w:t>
      </w:r>
      <w:r w:rsidR="005C0C33">
        <w:rPr>
          <w:sz w:val="24"/>
          <w:szCs w:val="24"/>
        </w:rPr>
        <w:t xml:space="preserve">, </w:t>
      </w:r>
      <w:r w:rsidR="0081245E">
        <w:rPr>
          <w:sz w:val="24"/>
          <w:szCs w:val="24"/>
        </w:rPr>
        <w:t>z której posiada bezpośredni wjazd. Naj</w:t>
      </w:r>
      <w:r w:rsidR="004B652A">
        <w:rPr>
          <w:sz w:val="24"/>
          <w:szCs w:val="24"/>
        </w:rPr>
        <w:t>bliżs</w:t>
      </w:r>
      <w:r w:rsidR="00D55946">
        <w:rPr>
          <w:sz w:val="24"/>
          <w:szCs w:val="24"/>
        </w:rPr>
        <w:t xml:space="preserve">ze sąsiedztwo stanową </w:t>
      </w:r>
      <w:r w:rsidR="005C0C33">
        <w:rPr>
          <w:sz w:val="24"/>
          <w:szCs w:val="24"/>
        </w:rPr>
        <w:t>grunty rolne</w:t>
      </w:r>
      <w:r w:rsidR="0081245E">
        <w:rPr>
          <w:sz w:val="24"/>
          <w:szCs w:val="24"/>
        </w:rPr>
        <w:t>.</w:t>
      </w:r>
    </w:p>
    <w:p w:rsidR="002B41FA" w:rsidRPr="001D1B13" w:rsidRDefault="001D1B13" w:rsidP="00CB2A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1B13">
        <w:rPr>
          <w:b/>
          <w:sz w:val="24"/>
          <w:szCs w:val="24"/>
        </w:rPr>
        <w:t xml:space="preserve">Wartość nieruchomości </w:t>
      </w:r>
      <w:r>
        <w:rPr>
          <w:b/>
          <w:sz w:val="24"/>
          <w:szCs w:val="24"/>
        </w:rPr>
        <w:t xml:space="preserve">: </w:t>
      </w:r>
      <w:r w:rsidRPr="001D1B13">
        <w:rPr>
          <w:sz w:val="24"/>
          <w:szCs w:val="24"/>
        </w:rPr>
        <w:t>323,00 zł</w:t>
      </w:r>
    </w:p>
    <w:p w:rsidR="00D43D6D" w:rsidRDefault="00D43D6D" w:rsidP="00D43D6D">
      <w:pPr>
        <w:jc w:val="both"/>
        <w:rPr>
          <w:b/>
          <w:sz w:val="24"/>
          <w:szCs w:val="24"/>
        </w:rPr>
      </w:pPr>
      <w:r w:rsidRPr="00D43D6D">
        <w:rPr>
          <w:b/>
          <w:sz w:val="24"/>
          <w:szCs w:val="24"/>
        </w:rPr>
        <w:t>Uwagi:</w:t>
      </w:r>
    </w:p>
    <w:p w:rsidR="00E33ED4" w:rsidRDefault="00E33ED4" w:rsidP="00D43D6D">
      <w:pPr>
        <w:jc w:val="both"/>
        <w:rPr>
          <w:b/>
          <w:sz w:val="24"/>
          <w:szCs w:val="24"/>
        </w:rPr>
      </w:pPr>
    </w:p>
    <w:p w:rsidR="00E33ED4" w:rsidRPr="00E33ED4" w:rsidRDefault="00E33ED4" w:rsidP="00E33ED4">
      <w:pPr>
        <w:jc w:val="both"/>
        <w:rPr>
          <w:b/>
          <w:sz w:val="24"/>
          <w:szCs w:val="24"/>
        </w:rPr>
      </w:pPr>
      <w:r w:rsidRPr="00E33ED4">
        <w:rPr>
          <w:b/>
          <w:sz w:val="24"/>
          <w:szCs w:val="24"/>
        </w:rPr>
        <w:t>Termin do złożenia wniosku przez osoby, którym przysługuje pierwszeństwo w nabyciu na podstawie art. 34 ust. 1 pkt. 1 i pkt. 2 ustawy o gospodarce nieruchomościami</w:t>
      </w:r>
    </w:p>
    <w:p w:rsidR="00D43D6D" w:rsidRPr="00D43D6D" w:rsidRDefault="00D43D6D" w:rsidP="00D43D6D">
      <w:pPr>
        <w:jc w:val="both"/>
        <w:rPr>
          <w:b/>
          <w:sz w:val="24"/>
          <w:szCs w:val="24"/>
        </w:rPr>
      </w:pPr>
    </w:p>
    <w:p w:rsidR="00D43D6D" w:rsidRDefault="00D43D6D" w:rsidP="004A3C61">
      <w:pPr>
        <w:spacing w:line="360" w:lineRule="auto"/>
        <w:jc w:val="both"/>
        <w:rPr>
          <w:sz w:val="24"/>
          <w:szCs w:val="24"/>
        </w:rPr>
      </w:pPr>
      <w:r w:rsidRPr="00D43D6D">
        <w:rPr>
          <w:sz w:val="24"/>
          <w:szCs w:val="24"/>
        </w:rPr>
        <w:t>Niniejszy wykaz podaje się do publicz</w:t>
      </w:r>
      <w:r w:rsidR="00BA1325">
        <w:rPr>
          <w:sz w:val="24"/>
          <w:szCs w:val="24"/>
        </w:rPr>
        <w:t>nej wiadomości na okres 21 dni poprzez wywieszenie na tablicy ogłoszeń Starostwa Powiatowego w Słupcy, poprzez zamieszczenie ogłoszenia w Biuletynie Informacji Publicznej Starostwa</w:t>
      </w:r>
      <w:r w:rsidR="00D050D2" w:rsidRPr="00D050D2">
        <w:rPr>
          <w:sz w:val="24"/>
          <w:szCs w:val="24"/>
        </w:rPr>
        <w:t xml:space="preserve"> </w:t>
      </w:r>
      <w:r w:rsidR="00D050D2">
        <w:rPr>
          <w:sz w:val="24"/>
          <w:szCs w:val="24"/>
        </w:rPr>
        <w:t>Powiatowego w Słupcy</w:t>
      </w:r>
      <w:r w:rsidR="00BA1325">
        <w:rPr>
          <w:sz w:val="24"/>
          <w:szCs w:val="24"/>
        </w:rPr>
        <w:t xml:space="preserve"> i Wielkopolskiego Urzędu Wojewódzkiego w Poznaniu oraz </w:t>
      </w:r>
      <w:r w:rsidR="00D050D2">
        <w:rPr>
          <w:sz w:val="24"/>
          <w:szCs w:val="24"/>
        </w:rPr>
        <w:br/>
      </w:r>
      <w:r w:rsidR="00BA1325">
        <w:rPr>
          <w:sz w:val="24"/>
          <w:szCs w:val="24"/>
        </w:rPr>
        <w:t xml:space="preserve">w prasie lokalnej. </w:t>
      </w:r>
    </w:p>
    <w:p w:rsidR="00AB6698" w:rsidRDefault="00AB6698" w:rsidP="004A3C61">
      <w:pPr>
        <w:spacing w:line="360" w:lineRule="auto"/>
        <w:jc w:val="both"/>
        <w:rPr>
          <w:sz w:val="24"/>
          <w:szCs w:val="24"/>
        </w:rPr>
      </w:pPr>
    </w:p>
    <w:p w:rsidR="002A3B85" w:rsidRDefault="00AB6698" w:rsidP="00AB6698">
      <w:pPr>
        <w:spacing w:line="360" w:lineRule="auto"/>
        <w:jc w:val="both"/>
        <w:rPr>
          <w:rFonts w:ascii="A" w:hAnsi="A" w:cs="A"/>
        </w:rPr>
      </w:pPr>
      <w:r>
        <w:rPr>
          <w:sz w:val="24"/>
          <w:szCs w:val="24"/>
        </w:rPr>
        <w:t xml:space="preserve">Słupca, dnia </w:t>
      </w:r>
      <w:r w:rsidR="00D55946">
        <w:rPr>
          <w:sz w:val="24"/>
          <w:szCs w:val="24"/>
        </w:rPr>
        <w:t>23 marca</w:t>
      </w:r>
      <w:r w:rsidR="00FC03D4">
        <w:rPr>
          <w:sz w:val="24"/>
          <w:szCs w:val="24"/>
        </w:rPr>
        <w:t xml:space="preserve"> </w:t>
      </w:r>
      <w:r w:rsidR="00D55946">
        <w:rPr>
          <w:sz w:val="24"/>
          <w:szCs w:val="24"/>
        </w:rPr>
        <w:t>2020</w:t>
      </w:r>
      <w:r>
        <w:rPr>
          <w:sz w:val="24"/>
          <w:szCs w:val="24"/>
        </w:rPr>
        <w:t xml:space="preserve"> r.</w:t>
      </w:r>
    </w:p>
    <w:p w:rsidR="00D43D6D" w:rsidRDefault="00D43D6D" w:rsidP="002A3B85">
      <w:pPr>
        <w:suppressAutoHyphens/>
        <w:jc w:val="both"/>
        <w:rPr>
          <w:kern w:val="1"/>
          <w:sz w:val="22"/>
          <w:szCs w:val="22"/>
          <w:lang w:eastAsia="ar-SA"/>
        </w:rPr>
      </w:pPr>
    </w:p>
    <w:p w:rsidR="00E342AE" w:rsidRDefault="00E342AE" w:rsidP="00FE4BA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7409"/>
        </w:tabs>
        <w:autoSpaceDE w:val="0"/>
        <w:autoSpaceDN w:val="0"/>
        <w:adjustRightInd w:val="0"/>
        <w:spacing w:line="276" w:lineRule="auto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Osoba do kontaktu :</w:t>
      </w:r>
    </w:p>
    <w:p w:rsidR="00E342AE" w:rsidRDefault="00E342AE" w:rsidP="00FE4BA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7409"/>
        </w:tabs>
        <w:autoSpaceDE w:val="0"/>
        <w:autoSpaceDN w:val="0"/>
        <w:adjustRightInd w:val="0"/>
        <w:spacing w:line="276" w:lineRule="auto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Aleksandra Wietecka</w:t>
      </w:r>
      <w:r w:rsidR="00EA7D34">
        <w:rPr>
          <w:kern w:val="1"/>
          <w:sz w:val="22"/>
          <w:szCs w:val="22"/>
          <w:lang w:eastAsia="ar-SA"/>
        </w:rPr>
        <w:tab/>
      </w:r>
    </w:p>
    <w:p w:rsidR="00E342AE" w:rsidRDefault="00E342AE" w:rsidP="00FE4BA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7409"/>
        </w:tabs>
        <w:autoSpaceDE w:val="0"/>
        <w:autoSpaceDN w:val="0"/>
        <w:adjustRightInd w:val="0"/>
        <w:spacing w:line="276" w:lineRule="auto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 Tel. 63-275-86-18</w:t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  <w:r w:rsidR="00EA7D34">
        <w:rPr>
          <w:kern w:val="1"/>
          <w:sz w:val="22"/>
          <w:szCs w:val="22"/>
          <w:lang w:eastAsia="ar-SA"/>
        </w:rPr>
        <w:tab/>
      </w:r>
    </w:p>
    <w:p w:rsidR="00EA7D34" w:rsidRPr="00E342AE" w:rsidRDefault="00EA7D34" w:rsidP="00FE4BA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7409"/>
        </w:tabs>
        <w:autoSpaceDE w:val="0"/>
        <w:autoSpaceDN w:val="0"/>
        <w:adjustRightInd w:val="0"/>
        <w:spacing w:line="276" w:lineRule="auto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ab/>
      </w:r>
      <w:r w:rsidR="005D2DDE">
        <w:rPr>
          <w:kern w:val="1"/>
          <w:sz w:val="22"/>
          <w:szCs w:val="22"/>
          <w:lang w:eastAsia="ar-SA"/>
        </w:rPr>
        <w:tab/>
      </w:r>
      <w:r>
        <w:rPr>
          <w:kern w:val="1"/>
          <w:sz w:val="22"/>
          <w:szCs w:val="22"/>
          <w:lang w:eastAsia="ar-SA"/>
        </w:rPr>
        <w:tab/>
      </w:r>
    </w:p>
    <w:p w:rsidR="00FE4BA5" w:rsidRPr="00FE4BA5" w:rsidRDefault="00FE4BA5" w:rsidP="00FE4BA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>
        <w:rPr>
          <w:sz w:val="22"/>
          <w:szCs w:val="22"/>
          <w:lang w:eastAsia="ar-SA"/>
        </w:rPr>
        <w:tab/>
      </w:r>
      <w:r w:rsidRPr="00FE4BA5">
        <w:rPr>
          <w:bCs/>
          <w:sz w:val="24"/>
          <w:szCs w:val="24"/>
        </w:rPr>
        <w:t xml:space="preserve">                                                              </w:t>
      </w:r>
      <w:r w:rsidRPr="00FE4BA5">
        <w:rPr>
          <w:bCs/>
          <w:sz w:val="26"/>
          <w:szCs w:val="26"/>
        </w:rPr>
        <w:t>Starosta Słupecki</w:t>
      </w:r>
    </w:p>
    <w:p w:rsidR="004E50DD" w:rsidRPr="00E342AE" w:rsidRDefault="00FE4BA5" w:rsidP="00E342AE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FE4BA5">
        <w:rPr>
          <w:bCs/>
          <w:sz w:val="26"/>
          <w:szCs w:val="26"/>
        </w:rPr>
        <w:t xml:space="preserve">                                                       </w:t>
      </w:r>
      <w:r w:rsidR="00E342AE">
        <w:rPr>
          <w:bCs/>
          <w:sz w:val="26"/>
          <w:szCs w:val="26"/>
        </w:rPr>
        <w:t xml:space="preserve">    </w:t>
      </w:r>
      <w:r w:rsidRPr="00FE4BA5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/-/ Jacek Bartkowiak</w:t>
      </w:r>
    </w:p>
    <w:sectPr w:rsidR="004E50DD" w:rsidRPr="00E342AE" w:rsidSect="002A3B85">
      <w:headerReference w:type="even" r:id="rId8"/>
      <w:headerReference w:type="first" r:id="rId9"/>
      <w:footerReference w:type="first" r:id="rId10"/>
      <w:pgSz w:w="11906" w:h="16838" w:code="9"/>
      <w:pgMar w:top="680" w:right="567" w:bottom="1418" w:left="567" w:header="680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6A" w:rsidRDefault="008B0C6A">
      <w:r>
        <w:separator/>
      </w:r>
    </w:p>
  </w:endnote>
  <w:endnote w:type="continuationSeparator" w:id="0">
    <w:p w:rsidR="008B0C6A" w:rsidRDefault="008B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A9" w:rsidRDefault="00520DA9" w:rsidP="00DB306C">
    <w:pPr>
      <w:pStyle w:val="Footer"/>
      <w:pBdr>
        <w:top w:val="single" w:sz="6" w:space="6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>, tel. 61</w:t>
    </w:r>
    <w:r w:rsidR="003827AF">
      <w:t>-8</w:t>
    </w:r>
    <w:r>
      <w:t>54</w:t>
    </w:r>
    <w:r w:rsidR="003827AF">
      <w:t>-1</w:t>
    </w:r>
    <w:r w:rsidR="00507236">
      <w:t>2</w:t>
    </w:r>
    <w:r w:rsidR="003827AF">
      <w:t>-</w:t>
    </w:r>
    <w:r w:rsidR="00507236">
      <w:t>33</w:t>
    </w:r>
    <w:r>
      <w:t>, fax 61</w:t>
    </w:r>
    <w:r w:rsidR="003827AF">
      <w:t>-8</w:t>
    </w:r>
    <w:r>
      <w:t>54</w:t>
    </w:r>
    <w:r w:rsidR="003827AF">
      <w:t>-1</w:t>
    </w:r>
    <w:r w:rsidR="00507236">
      <w:t>5</w:t>
    </w:r>
    <w:r w:rsidR="003827AF">
      <w:t>-</w:t>
    </w:r>
    <w:r w:rsidR="00507236">
      <w:t>81</w:t>
    </w:r>
  </w:p>
  <w:p w:rsidR="00520DA9" w:rsidRDefault="00520DA9">
    <w:pPr>
      <w:pStyle w:val="Footer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yperlink"/>
          <w:color w:val="auto"/>
          <w:u w:val="none"/>
          <w:lang w:val="de-DE"/>
        </w:rPr>
        <w:t>www.poznan.uw.gov.pl</w:t>
      </w:r>
    </w:hyperlink>
    <w:r>
      <w:rPr>
        <w:lang w:val="de-DE"/>
      </w:rPr>
      <w:tab/>
      <w:t xml:space="preserve">, e-mail: </w:t>
    </w:r>
    <w:hyperlink r:id="rId2" w:history="1">
      <w:r w:rsidR="00507236" w:rsidRPr="000629A9">
        <w:rPr>
          <w:rStyle w:val="Hyperlink"/>
          <w:lang w:val="de-DE"/>
        </w:rPr>
        <w:t>sn@poznan.uw.gov.pl</w:t>
      </w:r>
    </w:hyperlink>
  </w:p>
  <w:p w:rsidR="00520DA9" w:rsidRDefault="00520DA9">
    <w:pPr>
      <w:pStyle w:val="Footer"/>
      <w:tabs>
        <w:tab w:val="clear" w:pos="4536"/>
        <w:tab w:val="right" w:pos="4309"/>
        <w:tab w:val="left" w:pos="4763"/>
      </w:tabs>
      <w:ind w:right="4"/>
      <w:jc w:val="center"/>
    </w:pPr>
    <w:hyperlink r:id="rId3" w:history="1">
      <w:r>
        <w:rPr>
          <w:rStyle w:val="Hyperlink"/>
          <w:color w:val="auto"/>
          <w:u w:val="none"/>
          <w:lang w:val="de-DE"/>
        </w:rPr>
        <w:t>www.obywatel.gov.pl</w:t>
      </w:r>
    </w:hyperlink>
    <w:r>
      <w:rPr>
        <w:lang w:val="de-DE"/>
      </w:rPr>
      <w:t>,  infolinia tel. 222 500 117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6A" w:rsidRDefault="008B0C6A">
      <w:r>
        <w:separator/>
      </w:r>
    </w:p>
  </w:footnote>
  <w:footnote w:type="continuationSeparator" w:id="0">
    <w:p w:rsidR="008B0C6A" w:rsidRDefault="008B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A9" w:rsidRDefault="00520D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DA9" w:rsidRDefault="00520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A9" w:rsidRDefault="00520DA9">
    <w:pPr>
      <w:pStyle w:val="Header"/>
      <w:tabs>
        <w:tab w:val="clear" w:pos="4536"/>
        <w:tab w:val="left" w:pos="5103"/>
        <w:tab w:val="right" w:leader="dot" w:pos="9072"/>
      </w:tabs>
    </w:pPr>
    <w:r>
      <w:t xml:space="preserve">                          </w:t>
    </w:r>
    <w:r w:rsidR="00462A41">
      <w:rPr>
        <w:noProof/>
        <w:lang w:val="en-US" w:eastAsia="en-US"/>
      </w:rPr>
      <w:drawing>
        <wp:inline distT="0" distB="0" distL="0" distR="0">
          <wp:extent cx="571500" cy="638175"/>
          <wp:effectExtent l="19050" t="0" r="0" b="0"/>
          <wp:docPr id="1" name="Picture 1" descr="godlo_ric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lo_rich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sz w:val="24"/>
      </w:rPr>
      <w:t xml:space="preserve"> </w:t>
    </w:r>
    <w:r>
      <w:rPr>
        <w:sz w:val="24"/>
      </w:rPr>
      <w:tab/>
      <w:t xml:space="preserve">Poznań, </w:t>
    </w:r>
    <w:r>
      <w:rPr>
        <w:sz w:val="24"/>
      </w:rPr>
      <w:tab/>
    </w:r>
  </w:p>
  <w:p w:rsidR="00520DA9" w:rsidRDefault="00520DA9">
    <w:pPr>
      <w:pStyle w:val="Header"/>
      <w:tabs>
        <w:tab w:val="clear" w:pos="4536"/>
        <w:tab w:val="left" w:pos="5103"/>
        <w:tab w:val="right" w:leader="dot" w:pos="9072"/>
      </w:tabs>
    </w:pPr>
    <w:r>
      <w:rPr>
        <w:b/>
        <w:sz w:val="24"/>
        <w:szCs w:val="24"/>
      </w:rPr>
      <w:t>WOJEWODA WIELKOPOLSKI</w:t>
    </w:r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5E262C"/>
    <w:multiLevelType w:val="hybridMultilevel"/>
    <w:tmpl w:val="B20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F3818"/>
    <w:multiLevelType w:val="hybridMultilevel"/>
    <w:tmpl w:val="748E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E2121"/>
    <w:multiLevelType w:val="hybridMultilevel"/>
    <w:tmpl w:val="0270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25E1"/>
    <w:multiLevelType w:val="hybridMultilevel"/>
    <w:tmpl w:val="4B2C6A0C"/>
    <w:lvl w:ilvl="0" w:tplc="96524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256A"/>
    <w:multiLevelType w:val="hybridMultilevel"/>
    <w:tmpl w:val="112AEE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84B6D23"/>
    <w:multiLevelType w:val="hybridMultilevel"/>
    <w:tmpl w:val="2DAC8FB8"/>
    <w:lvl w:ilvl="0" w:tplc="915A9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D3C49"/>
    <w:multiLevelType w:val="hybridMultilevel"/>
    <w:tmpl w:val="EC9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284"/>
  <w:hyphenationZone w:val="425"/>
  <w:drawingGridHorizontalSpacing w:val="56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0965"/>
    <w:rsid w:val="00007FFA"/>
    <w:rsid w:val="000121DF"/>
    <w:rsid w:val="00020D35"/>
    <w:rsid w:val="00023509"/>
    <w:rsid w:val="00026D97"/>
    <w:rsid w:val="00055D7E"/>
    <w:rsid w:val="0006587A"/>
    <w:rsid w:val="000904EB"/>
    <w:rsid w:val="000B236D"/>
    <w:rsid w:val="000B7EC7"/>
    <w:rsid w:val="000D0667"/>
    <w:rsid w:val="000E798E"/>
    <w:rsid w:val="00105EC0"/>
    <w:rsid w:val="00116EEF"/>
    <w:rsid w:val="001208D2"/>
    <w:rsid w:val="001307E1"/>
    <w:rsid w:val="00131B0B"/>
    <w:rsid w:val="001323AA"/>
    <w:rsid w:val="001429BF"/>
    <w:rsid w:val="001A2A8E"/>
    <w:rsid w:val="001B2096"/>
    <w:rsid w:val="001D1B13"/>
    <w:rsid w:val="001E3494"/>
    <w:rsid w:val="001E4B3C"/>
    <w:rsid w:val="001F7C09"/>
    <w:rsid w:val="00216614"/>
    <w:rsid w:val="00220FF5"/>
    <w:rsid w:val="002528F2"/>
    <w:rsid w:val="00256F09"/>
    <w:rsid w:val="00270876"/>
    <w:rsid w:val="00287FF7"/>
    <w:rsid w:val="002A3B85"/>
    <w:rsid w:val="002A5A4F"/>
    <w:rsid w:val="002B0E37"/>
    <w:rsid w:val="002B41FA"/>
    <w:rsid w:val="002D057B"/>
    <w:rsid w:val="00323522"/>
    <w:rsid w:val="00326AD9"/>
    <w:rsid w:val="00333D73"/>
    <w:rsid w:val="003448C1"/>
    <w:rsid w:val="00366843"/>
    <w:rsid w:val="00370887"/>
    <w:rsid w:val="003809C6"/>
    <w:rsid w:val="003827AF"/>
    <w:rsid w:val="003B049B"/>
    <w:rsid w:val="003B32D7"/>
    <w:rsid w:val="003E3D83"/>
    <w:rsid w:val="00410110"/>
    <w:rsid w:val="0041723A"/>
    <w:rsid w:val="00417F9A"/>
    <w:rsid w:val="00420101"/>
    <w:rsid w:val="00431F18"/>
    <w:rsid w:val="0044486E"/>
    <w:rsid w:val="004534CF"/>
    <w:rsid w:val="00453666"/>
    <w:rsid w:val="00453E6F"/>
    <w:rsid w:val="004577CF"/>
    <w:rsid w:val="00462A41"/>
    <w:rsid w:val="00475FAC"/>
    <w:rsid w:val="004A1FF5"/>
    <w:rsid w:val="004A3C61"/>
    <w:rsid w:val="004B652A"/>
    <w:rsid w:val="004E50DD"/>
    <w:rsid w:val="004E5B17"/>
    <w:rsid w:val="00505522"/>
    <w:rsid w:val="00507236"/>
    <w:rsid w:val="00514A14"/>
    <w:rsid w:val="00520DA9"/>
    <w:rsid w:val="00525CFA"/>
    <w:rsid w:val="0053288D"/>
    <w:rsid w:val="00553E46"/>
    <w:rsid w:val="00555208"/>
    <w:rsid w:val="00557132"/>
    <w:rsid w:val="00581CF3"/>
    <w:rsid w:val="005C0C33"/>
    <w:rsid w:val="005D2DDE"/>
    <w:rsid w:val="006028F1"/>
    <w:rsid w:val="00607525"/>
    <w:rsid w:val="00614630"/>
    <w:rsid w:val="0062560F"/>
    <w:rsid w:val="0063346A"/>
    <w:rsid w:val="0064084F"/>
    <w:rsid w:val="006540D5"/>
    <w:rsid w:val="006617D6"/>
    <w:rsid w:val="006646EF"/>
    <w:rsid w:val="00672B0C"/>
    <w:rsid w:val="006804D6"/>
    <w:rsid w:val="00685C40"/>
    <w:rsid w:val="006968F9"/>
    <w:rsid w:val="006A4708"/>
    <w:rsid w:val="006B6007"/>
    <w:rsid w:val="006B75EB"/>
    <w:rsid w:val="006C0E8F"/>
    <w:rsid w:val="006C4865"/>
    <w:rsid w:val="006D7E11"/>
    <w:rsid w:val="006E5CD9"/>
    <w:rsid w:val="006F7906"/>
    <w:rsid w:val="007012E6"/>
    <w:rsid w:val="00710B7A"/>
    <w:rsid w:val="007165C2"/>
    <w:rsid w:val="00716CD1"/>
    <w:rsid w:val="007203FE"/>
    <w:rsid w:val="007235DF"/>
    <w:rsid w:val="0073279D"/>
    <w:rsid w:val="00745F94"/>
    <w:rsid w:val="00753332"/>
    <w:rsid w:val="00797DC1"/>
    <w:rsid w:val="007D5653"/>
    <w:rsid w:val="00801009"/>
    <w:rsid w:val="00810BD7"/>
    <w:rsid w:val="00810BE8"/>
    <w:rsid w:val="0081245E"/>
    <w:rsid w:val="008838CF"/>
    <w:rsid w:val="00890319"/>
    <w:rsid w:val="008B0C6A"/>
    <w:rsid w:val="008D564D"/>
    <w:rsid w:val="009127D1"/>
    <w:rsid w:val="00920516"/>
    <w:rsid w:val="00922022"/>
    <w:rsid w:val="0094412D"/>
    <w:rsid w:val="00961540"/>
    <w:rsid w:val="00962E80"/>
    <w:rsid w:val="00967627"/>
    <w:rsid w:val="009A6266"/>
    <w:rsid w:val="009B0020"/>
    <w:rsid w:val="009B4A58"/>
    <w:rsid w:val="009B6F43"/>
    <w:rsid w:val="009C24A4"/>
    <w:rsid w:val="009E16C6"/>
    <w:rsid w:val="009E5068"/>
    <w:rsid w:val="00A12CBB"/>
    <w:rsid w:val="00A14678"/>
    <w:rsid w:val="00A415B7"/>
    <w:rsid w:val="00A73FB6"/>
    <w:rsid w:val="00A80254"/>
    <w:rsid w:val="00A813F1"/>
    <w:rsid w:val="00A85DC3"/>
    <w:rsid w:val="00A91F33"/>
    <w:rsid w:val="00AA5E7D"/>
    <w:rsid w:val="00AB1AEC"/>
    <w:rsid w:val="00AB6698"/>
    <w:rsid w:val="00AC3315"/>
    <w:rsid w:val="00AC412A"/>
    <w:rsid w:val="00AD5BA4"/>
    <w:rsid w:val="00AD794B"/>
    <w:rsid w:val="00AF10C0"/>
    <w:rsid w:val="00AF2990"/>
    <w:rsid w:val="00B036DA"/>
    <w:rsid w:val="00B12E93"/>
    <w:rsid w:val="00B1375A"/>
    <w:rsid w:val="00B52C0C"/>
    <w:rsid w:val="00B72F13"/>
    <w:rsid w:val="00B83D38"/>
    <w:rsid w:val="00B86AF2"/>
    <w:rsid w:val="00B93BCC"/>
    <w:rsid w:val="00BA0E17"/>
    <w:rsid w:val="00BA1325"/>
    <w:rsid w:val="00BC08D3"/>
    <w:rsid w:val="00BE0B05"/>
    <w:rsid w:val="00BF450D"/>
    <w:rsid w:val="00C01713"/>
    <w:rsid w:val="00C04CE8"/>
    <w:rsid w:val="00C17F03"/>
    <w:rsid w:val="00C24210"/>
    <w:rsid w:val="00C24DB5"/>
    <w:rsid w:val="00C414C2"/>
    <w:rsid w:val="00C5016D"/>
    <w:rsid w:val="00C512E6"/>
    <w:rsid w:val="00CB2ABB"/>
    <w:rsid w:val="00CC5AFA"/>
    <w:rsid w:val="00CC7E5F"/>
    <w:rsid w:val="00CE0EF4"/>
    <w:rsid w:val="00D010CF"/>
    <w:rsid w:val="00D04F81"/>
    <w:rsid w:val="00D050D2"/>
    <w:rsid w:val="00D43C40"/>
    <w:rsid w:val="00D43D6D"/>
    <w:rsid w:val="00D44730"/>
    <w:rsid w:val="00D467C6"/>
    <w:rsid w:val="00D55946"/>
    <w:rsid w:val="00D673D8"/>
    <w:rsid w:val="00D75164"/>
    <w:rsid w:val="00D7656E"/>
    <w:rsid w:val="00D82504"/>
    <w:rsid w:val="00D87354"/>
    <w:rsid w:val="00D922CC"/>
    <w:rsid w:val="00D940DA"/>
    <w:rsid w:val="00DA6C9E"/>
    <w:rsid w:val="00DB306C"/>
    <w:rsid w:val="00DB4555"/>
    <w:rsid w:val="00DE5D89"/>
    <w:rsid w:val="00DF3E9B"/>
    <w:rsid w:val="00E11359"/>
    <w:rsid w:val="00E31B51"/>
    <w:rsid w:val="00E33305"/>
    <w:rsid w:val="00E33ED4"/>
    <w:rsid w:val="00E342AE"/>
    <w:rsid w:val="00E43045"/>
    <w:rsid w:val="00E7544B"/>
    <w:rsid w:val="00E86E89"/>
    <w:rsid w:val="00E871FE"/>
    <w:rsid w:val="00EA0965"/>
    <w:rsid w:val="00EA7D34"/>
    <w:rsid w:val="00EC2285"/>
    <w:rsid w:val="00EC7AB0"/>
    <w:rsid w:val="00EF120A"/>
    <w:rsid w:val="00EF5E59"/>
    <w:rsid w:val="00F2128F"/>
    <w:rsid w:val="00F32460"/>
    <w:rsid w:val="00F536AB"/>
    <w:rsid w:val="00F63C22"/>
    <w:rsid w:val="00F650B2"/>
    <w:rsid w:val="00F80AC9"/>
    <w:rsid w:val="00F82A21"/>
    <w:rsid w:val="00F96E7E"/>
    <w:rsid w:val="00FA1330"/>
    <w:rsid w:val="00FB5127"/>
    <w:rsid w:val="00FB7CFA"/>
    <w:rsid w:val="00FC03D4"/>
    <w:rsid w:val="00FD0C42"/>
    <w:rsid w:val="00FE4BA5"/>
    <w:rsid w:val="00FE5E46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4956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5103"/>
      </w:tabs>
      <w:spacing w:line="360" w:lineRule="auto"/>
      <w:ind w:left="5103"/>
    </w:pPr>
    <w:rPr>
      <w:sz w:val="24"/>
    </w:rPr>
  </w:style>
  <w:style w:type="paragraph" w:customStyle="1" w:styleId="NormalTable">
    <w:name w:val="Normal Table"/>
    <w:pPr>
      <w:overflowPunct w:val="0"/>
      <w:autoSpaceDE w:val="0"/>
      <w:autoSpaceDN w:val="0"/>
      <w:adjustRightInd w:val="0"/>
      <w:textAlignment w:val="baseline"/>
    </w:pPr>
    <w:rPr>
      <w:sz w:val="24"/>
      <w:lang w:val="pl-PL"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pPr>
      <w:spacing w:line="360" w:lineRule="auto"/>
      <w:ind w:firstLine="567"/>
      <w:jc w:val="both"/>
    </w:pPr>
    <w:rPr>
      <w:sz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</w:rPr>
  </w:style>
  <w:style w:type="character" w:customStyle="1" w:styleId="FooterChar">
    <w:name w:val="Footer Char"/>
    <w:link w:val="Footer"/>
  </w:style>
  <w:style w:type="paragraph" w:styleId="BalloonText">
    <w:name w:val="Balloon Text"/>
    <w:basedOn w:val="Normal"/>
    <w:link w:val="BalloonTextChar"/>
    <w:rsid w:val="0022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FF5"/>
    <w:rPr>
      <w:rFonts w:ascii="Segoe UI" w:hAnsi="Segoe UI" w:cs="Segoe UI"/>
      <w:sz w:val="18"/>
      <w:szCs w:val="18"/>
    </w:rPr>
  </w:style>
  <w:style w:type="character" w:customStyle="1" w:styleId="xbe">
    <w:name w:val="_xbe"/>
    <w:rsid w:val="00F650B2"/>
  </w:style>
  <w:style w:type="character" w:styleId="CommentReference">
    <w:name w:val="annotation reference"/>
    <w:rsid w:val="009B00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020"/>
  </w:style>
  <w:style w:type="character" w:customStyle="1" w:styleId="CommentTextChar">
    <w:name w:val="Comment Text Char"/>
    <w:basedOn w:val="DefaultParagraphFont"/>
    <w:link w:val="CommentText"/>
    <w:rsid w:val="009B0020"/>
  </w:style>
  <w:style w:type="paragraph" w:styleId="CommentSubject">
    <w:name w:val="annotation subject"/>
    <w:basedOn w:val="CommentText"/>
    <w:next w:val="CommentText"/>
    <w:link w:val="CommentSubjectChar"/>
    <w:rsid w:val="009B0020"/>
    <w:rPr>
      <w:b/>
      <w:bCs/>
    </w:rPr>
  </w:style>
  <w:style w:type="character" w:customStyle="1" w:styleId="CommentSubjectChar">
    <w:name w:val="Comment Subject Char"/>
    <w:link w:val="CommentSubject"/>
    <w:rsid w:val="009B0020"/>
    <w:rPr>
      <w:b/>
      <w:bCs/>
    </w:rPr>
  </w:style>
  <w:style w:type="table" w:styleId="TableGrid">
    <w:name w:val="Table Grid"/>
    <w:basedOn w:val="TableNormal"/>
    <w:rsid w:val="0092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sn@poznan.uw.gov.pl" TargetMode="External"/><Relationship Id="rId1" Type="http://schemas.openxmlformats.org/officeDocument/2006/relationships/hyperlink" Target="http://www.pozna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FCB7-8FC0-4490-9139-5819EEC7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1800</CharactersWithSpaces>
  <SharedDoc>false</SharedDoc>
  <HLinks>
    <vt:vector size="18" baseType="variant">
      <vt:variant>
        <vt:i4>3801148</vt:i4>
      </vt:variant>
      <vt:variant>
        <vt:i4>8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4718711</vt:i4>
      </vt:variant>
      <vt:variant>
        <vt:i4>5</vt:i4>
      </vt:variant>
      <vt:variant>
        <vt:i4>0</vt:i4>
      </vt:variant>
      <vt:variant>
        <vt:i4>5</vt:i4>
      </vt:variant>
      <vt:variant>
        <vt:lpwstr>mailto:sn@poznan.uw.gov.pl</vt:lpwstr>
      </vt:variant>
      <vt:variant>
        <vt:lpwstr/>
      </vt:variant>
      <vt:variant>
        <vt:i4>5701705</vt:i4>
      </vt:variant>
      <vt:variant>
        <vt:i4>2</vt:i4>
      </vt:variant>
      <vt:variant>
        <vt:i4>0</vt:i4>
      </vt:variant>
      <vt:variant>
        <vt:i4>5</vt:i4>
      </vt:variant>
      <vt:variant>
        <vt:lpwstr>http://www.poznan.uw.gov.pl/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Roman</cp:lastModifiedBy>
  <cp:revision>2</cp:revision>
  <cp:lastPrinted>2020-03-27T08:33:00Z</cp:lastPrinted>
  <dcterms:created xsi:type="dcterms:W3CDTF">2020-04-03T11:32:00Z</dcterms:created>
  <dcterms:modified xsi:type="dcterms:W3CDTF">2020-04-03T11:32:00Z</dcterms:modified>
</cp:coreProperties>
</file>