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6F" w:rsidRDefault="005C656F" w:rsidP="00DD75DD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656F" w:rsidRDefault="005C656F" w:rsidP="00DD75DD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5C656F" w:rsidRPr="00EE3515" w:rsidRDefault="005C656F" w:rsidP="00DD75DD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EE3515">
        <w:rPr>
          <w:rFonts w:ascii="Times New Roman" w:hAnsi="Times New Roman"/>
          <w:sz w:val="24"/>
          <w:szCs w:val="24"/>
        </w:rPr>
        <w:t>……………………………</w:t>
      </w:r>
      <w:r w:rsidRPr="00EE351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</w:t>
      </w:r>
      <w:r w:rsidRPr="00EE3515">
        <w:rPr>
          <w:rFonts w:ascii="Times New Roman" w:hAnsi="Times New Roman"/>
          <w:i/>
          <w:iCs/>
          <w:sz w:val="24"/>
          <w:szCs w:val="24"/>
        </w:rPr>
        <w:t>(miejscowość i data)</w:t>
      </w:r>
    </w:p>
    <w:p w:rsidR="005C656F" w:rsidRPr="00EE3515" w:rsidRDefault="005C656F" w:rsidP="00E81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515">
        <w:rPr>
          <w:rFonts w:ascii="Times New Roman" w:hAnsi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/>
          <w:sz w:val="24"/>
          <w:szCs w:val="24"/>
        </w:rPr>
        <w:t>.</w:t>
      </w:r>
    </w:p>
    <w:p w:rsidR="005C656F" w:rsidRPr="00EE3515" w:rsidRDefault="005C656F" w:rsidP="00E81EC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E3515"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p</w:t>
      </w:r>
      <w:r w:rsidRPr="00EE3515">
        <w:rPr>
          <w:rFonts w:ascii="Times New Roman" w:hAnsi="Times New Roman"/>
          <w:i/>
          <w:iCs/>
          <w:sz w:val="24"/>
          <w:szCs w:val="24"/>
        </w:rPr>
        <w:t>ieczę</w:t>
      </w:r>
      <w:r>
        <w:rPr>
          <w:rFonts w:ascii="Times New Roman" w:hAnsi="Times New Roman"/>
          <w:i/>
          <w:iCs/>
          <w:sz w:val="24"/>
          <w:szCs w:val="24"/>
        </w:rPr>
        <w:t>ć z nazwą i adresem gminy/powiatu*</w:t>
      </w:r>
      <w:r w:rsidRPr="00EE3515">
        <w:rPr>
          <w:rFonts w:ascii="Times New Roman" w:hAnsi="Times New Roman"/>
          <w:i/>
          <w:iCs/>
          <w:sz w:val="24"/>
          <w:szCs w:val="24"/>
        </w:rPr>
        <w:t>)</w:t>
      </w:r>
    </w:p>
    <w:p w:rsidR="005C656F" w:rsidRDefault="005C656F" w:rsidP="00EE3515">
      <w:pPr>
        <w:jc w:val="both"/>
        <w:rPr>
          <w:rFonts w:ascii="Times New Roman" w:hAnsi="Times New Roman"/>
          <w:sz w:val="24"/>
          <w:szCs w:val="24"/>
        </w:rPr>
      </w:pPr>
    </w:p>
    <w:p w:rsidR="005C656F" w:rsidRPr="00EE3515" w:rsidRDefault="005C656F" w:rsidP="00EE3515">
      <w:pPr>
        <w:jc w:val="both"/>
        <w:rPr>
          <w:rFonts w:ascii="Times New Roman" w:hAnsi="Times New Roman"/>
          <w:sz w:val="24"/>
          <w:szCs w:val="24"/>
        </w:rPr>
      </w:pPr>
    </w:p>
    <w:p w:rsidR="005C656F" w:rsidRPr="00EE3515" w:rsidRDefault="005C656F" w:rsidP="00EE3515">
      <w:pPr>
        <w:jc w:val="center"/>
        <w:rPr>
          <w:rFonts w:ascii="Times New Roman" w:hAnsi="Times New Roman"/>
          <w:b/>
          <w:sz w:val="24"/>
          <w:szCs w:val="24"/>
        </w:rPr>
      </w:pPr>
      <w:r w:rsidRPr="00EE3515">
        <w:rPr>
          <w:rFonts w:ascii="Times New Roman" w:hAnsi="Times New Roman"/>
          <w:b/>
          <w:sz w:val="24"/>
          <w:szCs w:val="24"/>
        </w:rPr>
        <w:t>OŚWIADCZENIE O PRZYJĘCIU DOTACJI</w:t>
      </w:r>
    </w:p>
    <w:p w:rsidR="005C656F" w:rsidRPr="00880479" w:rsidRDefault="005C656F" w:rsidP="00880479">
      <w:pPr>
        <w:jc w:val="center"/>
        <w:rPr>
          <w:rFonts w:ascii="Times New Roman" w:hAnsi="Times New Roman"/>
          <w:b/>
          <w:sz w:val="24"/>
          <w:szCs w:val="24"/>
        </w:rPr>
      </w:pPr>
      <w:r w:rsidRPr="00880479">
        <w:rPr>
          <w:rFonts w:ascii="Times New Roman" w:hAnsi="Times New Roman"/>
          <w:b/>
          <w:sz w:val="24"/>
          <w:szCs w:val="24"/>
        </w:rPr>
        <w:t>- wzór -</w:t>
      </w:r>
    </w:p>
    <w:p w:rsidR="005C656F" w:rsidRPr="007F4432" w:rsidRDefault="005C656F" w:rsidP="007F4432">
      <w:pPr>
        <w:spacing w:after="0" w:line="360" w:lineRule="auto"/>
        <w:jc w:val="both"/>
      </w:pPr>
      <w:r w:rsidRPr="00EE3515">
        <w:tab/>
      </w:r>
      <w:r w:rsidRPr="00E4006C">
        <w:t>W związku z zakwalifikowaniem……………………………………………….. (nazwa gminy/powiatu</w:t>
      </w:r>
      <w:r>
        <w:t>*</w:t>
      </w:r>
      <w:r w:rsidRPr="00E4006C">
        <w:t>) do dofinansowania w ramach Programu asystent rodziny i koordynator rodzinne</w:t>
      </w:r>
      <w:r>
        <w:t>j pieczy zastępczej na rok 2019</w:t>
      </w:r>
      <w:r w:rsidRPr="00E4006C">
        <w:t xml:space="preserve">, oświadczam, iż  przyjmuję </w:t>
      </w:r>
      <w:r>
        <w:t xml:space="preserve">kwotę dotacji ogółem </w:t>
      </w:r>
      <w:r w:rsidRPr="00262B2D">
        <w:rPr>
          <w:b/>
        </w:rPr>
        <w:t>w</w:t>
      </w:r>
      <w:r>
        <w:rPr>
          <w:b/>
        </w:rPr>
        <w:t> </w:t>
      </w:r>
      <w:r w:rsidRPr="00262B2D">
        <w:rPr>
          <w:b/>
        </w:rPr>
        <w:t>wysokoś</w:t>
      </w:r>
      <w:r>
        <w:rPr>
          <w:b/>
        </w:rPr>
        <w:t>ci:...................</w:t>
      </w:r>
      <w:r w:rsidRPr="00262B2D">
        <w:rPr>
          <w:b/>
        </w:rPr>
        <w:t>.......................zł</w:t>
      </w:r>
      <w:r>
        <w:rPr>
          <w:b/>
        </w:rPr>
        <w:t xml:space="preserve"> </w:t>
      </w:r>
      <w:r w:rsidRPr="00E4006C">
        <w:t>(słownie……</w:t>
      </w:r>
      <w:r>
        <w:t xml:space="preserve">…………………………………………………………………………………………………………………………………………) ze </w:t>
      </w:r>
      <w:r w:rsidRPr="007F4432">
        <w:t>środków zaplanowanych w ustawie budżetowej na rok 2019 z dnia 16 stycznia 2019 r. (Dz. U. poz. 198) w rezerwie celowej poz. 53 – Środki na finansowanie lub dofinansowywanie zadań wynikających z ustawy o wspieraniu rodziny i systemie pieczy zastępczej</w:t>
      </w:r>
      <w:r>
        <w:t>.</w:t>
      </w:r>
    </w:p>
    <w:p w:rsidR="005C656F" w:rsidRDefault="005C656F" w:rsidP="0068091C">
      <w:pPr>
        <w:jc w:val="both"/>
        <w:rPr>
          <w:rFonts w:ascii="Times New Roman" w:hAnsi="Times New Roman"/>
          <w:sz w:val="28"/>
          <w:szCs w:val="28"/>
        </w:rPr>
      </w:pPr>
    </w:p>
    <w:p w:rsidR="005C656F" w:rsidRDefault="005C656F" w:rsidP="00B57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656F" w:rsidRPr="008D134C" w:rsidRDefault="005C656F" w:rsidP="00B572C9">
      <w:pPr>
        <w:spacing w:after="0"/>
        <w:ind w:left="2832"/>
        <w:jc w:val="both"/>
        <w:rPr>
          <w:rFonts w:ascii="Times New Roman" w:hAnsi="Times New Roman"/>
          <w:sz w:val="28"/>
          <w:szCs w:val="28"/>
        </w:rPr>
      </w:pPr>
      <w:r w:rsidRPr="008D134C">
        <w:rPr>
          <w:rFonts w:ascii="Times New Roman" w:hAnsi="Times New Roman"/>
          <w:sz w:val="28"/>
          <w:szCs w:val="28"/>
        </w:rPr>
        <w:t>………………………………</w:t>
      </w:r>
      <w:r>
        <w:rPr>
          <w:rFonts w:ascii="Times New Roman" w:hAnsi="Times New Roman"/>
          <w:sz w:val="28"/>
          <w:szCs w:val="28"/>
        </w:rPr>
        <w:t>……………………….</w:t>
      </w:r>
    </w:p>
    <w:p w:rsidR="005C656F" w:rsidRDefault="005C656F" w:rsidP="00B81286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ab/>
      </w:r>
      <w:r w:rsidRPr="00B81286">
        <w:rPr>
          <w:rFonts w:ascii="Times New Roman" w:hAnsi="Times New Roman"/>
          <w:i/>
          <w:iCs/>
          <w:sz w:val="24"/>
          <w:szCs w:val="24"/>
        </w:rPr>
        <w:t>(podpis</w:t>
      </w:r>
      <w:r>
        <w:rPr>
          <w:rFonts w:ascii="Times New Roman" w:hAnsi="Times New Roman"/>
          <w:i/>
          <w:iCs/>
          <w:sz w:val="24"/>
          <w:szCs w:val="24"/>
        </w:rPr>
        <w:t>/y</w:t>
      </w:r>
      <w:r w:rsidRPr="00B81286">
        <w:rPr>
          <w:rFonts w:ascii="Times New Roman" w:hAnsi="Times New Roman"/>
          <w:i/>
          <w:iCs/>
          <w:sz w:val="24"/>
          <w:szCs w:val="24"/>
        </w:rPr>
        <w:t xml:space="preserve"> i pieczęć osoby</w:t>
      </w:r>
      <w:r>
        <w:rPr>
          <w:rFonts w:ascii="Times New Roman" w:hAnsi="Times New Roman"/>
          <w:i/>
          <w:iCs/>
          <w:sz w:val="24"/>
          <w:szCs w:val="24"/>
        </w:rPr>
        <w:t>/osób</w:t>
      </w:r>
      <w:r w:rsidRPr="00B81286">
        <w:rPr>
          <w:rFonts w:ascii="Times New Roman" w:hAnsi="Times New Roman"/>
          <w:i/>
          <w:iCs/>
          <w:sz w:val="24"/>
          <w:szCs w:val="24"/>
        </w:rPr>
        <w:t xml:space="preserve"> upoważnionej</w:t>
      </w:r>
      <w:r>
        <w:rPr>
          <w:rFonts w:ascii="Times New Roman" w:hAnsi="Times New Roman"/>
          <w:i/>
          <w:iCs/>
          <w:sz w:val="24"/>
          <w:szCs w:val="24"/>
        </w:rPr>
        <w:t>/upoważnionych</w:t>
      </w:r>
      <w:r w:rsidRPr="00B81286"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*</w:t>
      </w:r>
      <w:r w:rsidRPr="00B81286">
        <w:rPr>
          <w:rFonts w:ascii="Times New Roman" w:hAnsi="Times New Roman"/>
          <w:i/>
          <w:iCs/>
          <w:sz w:val="24"/>
          <w:szCs w:val="24"/>
        </w:rPr>
        <w:t>)</w:t>
      </w:r>
    </w:p>
    <w:p w:rsidR="005C656F" w:rsidRDefault="005C656F" w:rsidP="00B81286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C656F" w:rsidRDefault="005C656F" w:rsidP="00B81286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C656F" w:rsidRDefault="005C656F" w:rsidP="00B81286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C656F" w:rsidRPr="008D134C" w:rsidRDefault="005C656F" w:rsidP="008045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D134C">
        <w:rPr>
          <w:rFonts w:ascii="Times New Roman" w:hAnsi="Times New Roman"/>
          <w:sz w:val="28"/>
          <w:szCs w:val="28"/>
        </w:rPr>
        <w:t>………………………………</w:t>
      </w:r>
    </w:p>
    <w:p w:rsidR="005C656F" w:rsidRDefault="005C656F" w:rsidP="008045B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ab/>
        <w:t xml:space="preserve">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Pr="00B81286">
        <w:rPr>
          <w:rFonts w:ascii="Times New Roman" w:hAnsi="Times New Roman"/>
          <w:i/>
          <w:iCs/>
          <w:sz w:val="24"/>
          <w:szCs w:val="24"/>
        </w:rPr>
        <w:t xml:space="preserve"> (podpis i pieczęć </w:t>
      </w:r>
      <w:r>
        <w:rPr>
          <w:rFonts w:ascii="Times New Roman" w:hAnsi="Times New Roman"/>
          <w:i/>
          <w:iCs/>
          <w:sz w:val="24"/>
          <w:szCs w:val="24"/>
        </w:rPr>
        <w:t>Skarbnika</w:t>
      </w:r>
      <w:r w:rsidRPr="00B81286"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**</w:t>
      </w:r>
      <w:r w:rsidRPr="00B81286">
        <w:rPr>
          <w:rFonts w:ascii="Times New Roman" w:hAnsi="Times New Roman"/>
          <w:i/>
          <w:iCs/>
          <w:sz w:val="24"/>
          <w:szCs w:val="24"/>
        </w:rPr>
        <w:t>)</w:t>
      </w:r>
    </w:p>
    <w:p w:rsidR="005C656F" w:rsidRDefault="005C656F" w:rsidP="00B81286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C656F" w:rsidRPr="00CB4E59" w:rsidRDefault="005C656F" w:rsidP="00CB4E59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* N</w:t>
      </w:r>
      <w:r w:rsidRPr="00F555CC">
        <w:rPr>
          <w:rFonts w:ascii="Times New Roman" w:hAnsi="Times New Roman"/>
          <w:i/>
          <w:iCs/>
          <w:sz w:val="20"/>
          <w:szCs w:val="20"/>
        </w:rPr>
        <w:t>iepotrzebne skreślić</w:t>
      </w:r>
    </w:p>
    <w:p w:rsidR="005C656F" w:rsidRPr="001F7105" w:rsidRDefault="005C656F" w:rsidP="001F7105">
      <w:pPr>
        <w:tabs>
          <w:tab w:val="left" w:pos="7380"/>
        </w:tabs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1F7105">
        <w:rPr>
          <w:rFonts w:ascii="Times New Roman" w:hAnsi="Times New Roman"/>
          <w:i/>
          <w:iCs/>
          <w:sz w:val="20"/>
          <w:szCs w:val="20"/>
        </w:rPr>
        <w:tab/>
      </w:r>
    </w:p>
    <w:p w:rsidR="005C656F" w:rsidRDefault="005C656F" w:rsidP="00A718DD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A718DD">
        <w:rPr>
          <w:rFonts w:ascii="Times New Roman" w:hAnsi="Times New Roman"/>
          <w:i/>
          <w:iCs/>
          <w:sz w:val="20"/>
          <w:szCs w:val="20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 xml:space="preserve">* Starosty/Wicestarosty oraz drugiego członka Zarządu Powiatu, </w:t>
      </w:r>
      <w:r w:rsidRPr="00766FD0">
        <w:rPr>
          <w:rFonts w:ascii="Times New Roman" w:hAnsi="Times New Roman"/>
          <w:i/>
          <w:iCs/>
          <w:sz w:val="20"/>
          <w:szCs w:val="20"/>
        </w:rPr>
        <w:t xml:space="preserve">Wójta/Zastępcy Wójta, Burmistrza/Zastępcy Burmistrza, Prezydenta/Zastępcy Prezydenta lub osoby upoważnionej. W przypadku złożenia podpisu przez osobę upoważnioną do oświadczenia należy załączyć </w:t>
      </w:r>
      <w:r>
        <w:rPr>
          <w:rFonts w:ascii="Times New Roman" w:hAnsi="Times New Roman"/>
          <w:i/>
          <w:iCs/>
          <w:sz w:val="20"/>
          <w:szCs w:val="20"/>
        </w:rPr>
        <w:t xml:space="preserve">kserokopię </w:t>
      </w:r>
      <w:r w:rsidRPr="00766FD0">
        <w:rPr>
          <w:rFonts w:ascii="Times New Roman" w:hAnsi="Times New Roman"/>
          <w:i/>
          <w:iCs/>
          <w:sz w:val="20"/>
          <w:szCs w:val="20"/>
        </w:rPr>
        <w:t>pełnomocnictw</w:t>
      </w:r>
      <w:r>
        <w:rPr>
          <w:rFonts w:ascii="Times New Roman" w:hAnsi="Times New Roman"/>
          <w:i/>
          <w:iCs/>
          <w:sz w:val="20"/>
          <w:szCs w:val="20"/>
        </w:rPr>
        <w:t>a</w:t>
      </w:r>
      <w:r w:rsidRPr="00766FD0">
        <w:rPr>
          <w:rFonts w:ascii="Times New Roman" w:hAnsi="Times New Roman"/>
          <w:i/>
          <w:iCs/>
          <w:sz w:val="20"/>
          <w:szCs w:val="20"/>
        </w:rPr>
        <w:t xml:space="preserve"> potwierdzon</w:t>
      </w:r>
      <w:r>
        <w:rPr>
          <w:rFonts w:ascii="Times New Roman" w:hAnsi="Times New Roman"/>
          <w:i/>
          <w:iCs/>
          <w:sz w:val="20"/>
          <w:szCs w:val="20"/>
        </w:rPr>
        <w:t>ą</w:t>
      </w:r>
      <w:r w:rsidRPr="00766FD0">
        <w:rPr>
          <w:rFonts w:ascii="Times New Roman" w:hAnsi="Times New Roman"/>
          <w:i/>
          <w:iCs/>
          <w:sz w:val="20"/>
          <w:szCs w:val="20"/>
        </w:rPr>
        <w:t xml:space="preserve"> za zgodność </w:t>
      </w:r>
      <w:r>
        <w:rPr>
          <w:rFonts w:ascii="Times New Roman" w:hAnsi="Times New Roman"/>
          <w:i/>
          <w:iCs/>
          <w:sz w:val="20"/>
          <w:szCs w:val="20"/>
        </w:rPr>
        <w:br/>
      </w:r>
      <w:r w:rsidRPr="00766FD0">
        <w:rPr>
          <w:rFonts w:ascii="Times New Roman" w:hAnsi="Times New Roman"/>
          <w:i/>
          <w:iCs/>
          <w:sz w:val="20"/>
          <w:szCs w:val="20"/>
        </w:rPr>
        <w:t>z oryginałem.</w:t>
      </w:r>
    </w:p>
    <w:p w:rsidR="005C656F" w:rsidRDefault="005C656F" w:rsidP="00A718DD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5C656F" w:rsidRPr="00766FD0" w:rsidRDefault="005C656F" w:rsidP="00A718DD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*** Skarbnika/Zastępcy Skarbnika. </w:t>
      </w:r>
      <w:r w:rsidRPr="00766FD0">
        <w:rPr>
          <w:rFonts w:ascii="Times New Roman" w:hAnsi="Times New Roman"/>
          <w:i/>
          <w:iCs/>
          <w:sz w:val="20"/>
          <w:szCs w:val="20"/>
        </w:rPr>
        <w:t xml:space="preserve">W przypadku złożenia podpisu przez osobę upoważnioną do oświadczenia </w:t>
      </w:r>
      <w:r>
        <w:rPr>
          <w:rFonts w:ascii="Times New Roman" w:hAnsi="Times New Roman"/>
          <w:i/>
          <w:iCs/>
          <w:sz w:val="20"/>
          <w:szCs w:val="20"/>
        </w:rPr>
        <w:t>n</w:t>
      </w:r>
      <w:r w:rsidRPr="00766FD0">
        <w:rPr>
          <w:rFonts w:ascii="Times New Roman" w:hAnsi="Times New Roman"/>
          <w:i/>
          <w:iCs/>
          <w:sz w:val="20"/>
          <w:szCs w:val="20"/>
        </w:rPr>
        <w:t>ależy załączyć</w:t>
      </w:r>
      <w:r>
        <w:rPr>
          <w:rFonts w:ascii="Times New Roman" w:hAnsi="Times New Roman"/>
          <w:i/>
          <w:iCs/>
          <w:sz w:val="20"/>
          <w:szCs w:val="20"/>
        </w:rPr>
        <w:t xml:space="preserve"> kserokopię </w:t>
      </w:r>
      <w:r w:rsidRPr="00766FD0">
        <w:rPr>
          <w:rFonts w:ascii="Times New Roman" w:hAnsi="Times New Roman"/>
          <w:i/>
          <w:iCs/>
          <w:sz w:val="20"/>
          <w:szCs w:val="20"/>
        </w:rPr>
        <w:t xml:space="preserve"> pełnomocnictw</w:t>
      </w:r>
      <w:r>
        <w:rPr>
          <w:rFonts w:ascii="Times New Roman" w:hAnsi="Times New Roman"/>
          <w:i/>
          <w:iCs/>
          <w:sz w:val="20"/>
          <w:szCs w:val="20"/>
        </w:rPr>
        <w:t>a</w:t>
      </w:r>
      <w:r w:rsidRPr="00766FD0">
        <w:rPr>
          <w:rFonts w:ascii="Times New Roman" w:hAnsi="Times New Roman"/>
          <w:i/>
          <w:iCs/>
          <w:sz w:val="20"/>
          <w:szCs w:val="20"/>
        </w:rPr>
        <w:t xml:space="preserve"> potwierdzon</w:t>
      </w:r>
      <w:r>
        <w:rPr>
          <w:rFonts w:ascii="Times New Roman" w:hAnsi="Times New Roman"/>
          <w:i/>
          <w:iCs/>
          <w:sz w:val="20"/>
          <w:szCs w:val="20"/>
        </w:rPr>
        <w:t>ą</w:t>
      </w:r>
      <w:r w:rsidRPr="00766FD0">
        <w:rPr>
          <w:rFonts w:ascii="Times New Roman" w:hAnsi="Times New Roman"/>
          <w:i/>
          <w:iCs/>
          <w:sz w:val="20"/>
          <w:szCs w:val="20"/>
        </w:rPr>
        <w:t xml:space="preserve"> za zgodność z oryginałem.</w:t>
      </w:r>
    </w:p>
    <w:sectPr w:rsidR="005C656F" w:rsidRPr="00766FD0" w:rsidSect="00C80323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6F" w:rsidRDefault="005C656F" w:rsidP="000051D7">
      <w:pPr>
        <w:spacing w:after="0" w:line="240" w:lineRule="auto"/>
      </w:pPr>
      <w:r>
        <w:separator/>
      </w:r>
    </w:p>
  </w:endnote>
  <w:endnote w:type="continuationSeparator" w:id="0">
    <w:p w:rsidR="005C656F" w:rsidRDefault="005C656F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6F" w:rsidRDefault="005C656F" w:rsidP="000051D7">
      <w:pPr>
        <w:spacing w:after="0" w:line="240" w:lineRule="auto"/>
      </w:pPr>
      <w:r>
        <w:separator/>
      </w:r>
    </w:p>
  </w:footnote>
  <w:footnote w:type="continuationSeparator" w:id="0">
    <w:p w:rsidR="005C656F" w:rsidRDefault="005C656F" w:rsidP="0000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6F" w:rsidRPr="00093DB3" w:rsidRDefault="005C656F" w:rsidP="00F555CC">
    <w:pPr>
      <w:pStyle w:val="Header"/>
      <w:jc w:val="center"/>
      <w:rPr>
        <w:sz w:val="20"/>
        <w:szCs w:val="20"/>
      </w:rPr>
    </w:pPr>
    <w:r w:rsidRPr="00093DB3">
      <w:rPr>
        <w:sz w:val="20"/>
        <w:szCs w:val="20"/>
      </w:rPr>
      <w:t>Program asystent rodziny i koordynator rodzinnej pieczy zastępczej na rok 201</w:t>
    </w:r>
    <w:r>
      <w:rPr>
        <w:sz w:val="20"/>
        <w:szCs w:val="20"/>
      </w:rPr>
      <w:t>9</w:t>
    </w:r>
  </w:p>
  <w:p w:rsidR="005C656F" w:rsidRDefault="005C65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991"/>
    <w:multiLevelType w:val="hybridMultilevel"/>
    <w:tmpl w:val="943ADDB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830A2"/>
    <w:multiLevelType w:val="hybridMultilevel"/>
    <w:tmpl w:val="2AD6AB7A"/>
    <w:lvl w:ilvl="0" w:tplc="42EA6BC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D1AEB"/>
    <w:multiLevelType w:val="hybridMultilevel"/>
    <w:tmpl w:val="BD20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35466"/>
    <w:multiLevelType w:val="hybridMultilevel"/>
    <w:tmpl w:val="BEB232AA"/>
    <w:lvl w:ilvl="0" w:tplc="3D7410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D379F"/>
    <w:multiLevelType w:val="hybridMultilevel"/>
    <w:tmpl w:val="087E4BA4"/>
    <w:lvl w:ilvl="0" w:tplc="A4D04C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22DA9"/>
    <w:multiLevelType w:val="hybridMultilevel"/>
    <w:tmpl w:val="ACC0EC7E"/>
    <w:lvl w:ilvl="0" w:tplc="103E6D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40D"/>
    <w:rsid w:val="000051D7"/>
    <w:rsid w:val="00012E1F"/>
    <w:rsid w:val="00037B18"/>
    <w:rsid w:val="00060993"/>
    <w:rsid w:val="000807CF"/>
    <w:rsid w:val="00093DB3"/>
    <w:rsid w:val="000B1F98"/>
    <w:rsid w:val="000C23A3"/>
    <w:rsid w:val="000C2AB7"/>
    <w:rsid w:val="000F1D48"/>
    <w:rsid w:val="000F7D06"/>
    <w:rsid w:val="00162E17"/>
    <w:rsid w:val="00166F07"/>
    <w:rsid w:val="001B13E8"/>
    <w:rsid w:val="001E0C33"/>
    <w:rsid w:val="001E25E6"/>
    <w:rsid w:val="001F5EEB"/>
    <w:rsid w:val="001F7105"/>
    <w:rsid w:val="00212305"/>
    <w:rsid w:val="00215130"/>
    <w:rsid w:val="00243C11"/>
    <w:rsid w:val="00262B2D"/>
    <w:rsid w:val="002828E9"/>
    <w:rsid w:val="00291330"/>
    <w:rsid w:val="002A789B"/>
    <w:rsid w:val="002B7C18"/>
    <w:rsid w:val="002C1780"/>
    <w:rsid w:val="002D3034"/>
    <w:rsid w:val="002D6628"/>
    <w:rsid w:val="002F5ED3"/>
    <w:rsid w:val="00310BFD"/>
    <w:rsid w:val="00336A53"/>
    <w:rsid w:val="00356252"/>
    <w:rsid w:val="00391BAA"/>
    <w:rsid w:val="003970E9"/>
    <w:rsid w:val="003B12FD"/>
    <w:rsid w:val="003B2EBB"/>
    <w:rsid w:val="003F1CD3"/>
    <w:rsid w:val="00434508"/>
    <w:rsid w:val="00435106"/>
    <w:rsid w:val="00441350"/>
    <w:rsid w:val="0044756D"/>
    <w:rsid w:val="00461B7A"/>
    <w:rsid w:val="00466F52"/>
    <w:rsid w:val="00490ED2"/>
    <w:rsid w:val="0049271D"/>
    <w:rsid w:val="004F4AFA"/>
    <w:rsid w:val="005150A6"/>
    <w:rsid w:val="005B53DF"/>
    <w:rsid w:val="005C656F"/>
    <w:rsid w:val="005D3A2C"/>
    <w:rsid w:val="005D67B0"/>
    <w:rsid w:val="00615F75"/>
    <w:rsid w:val="006222B8"/>
    <w:rsid w:val="006647F6"/>
    <w:rsid w:val="0068091C"/>
    <w:rsid w:val="00691701"/>
    <w:rsid w:val="00696597"/>
    <w:rsid w:val="006A634A"/>
    <w:rsid w:val="006B1246"/>
    <w:rsid w:val="006B1F4C"/>
    <w:rsid w:val="006C23BC"/>
    <w:rsid w:val="006D2AAD"/>
    <w:rsid w:val="006D4365"/>
    <w:rsid w:val="006E1441"/>
    <w:rsid w:val="006F7F83"/>
    <w:rsid w:val="00707C12"/>
    <w:rsid w:val="00714D3A"/>
    <w:rsid w:val="00747DF4"/>
    <w:rsid w:val="00751B2F"/>
    <w:rsid w:val="007524E4"/>
    <w:rsid w:val="00766FD0"/>
    <w:rsid w:val="00783710"/>
    <w:rsid w:val="007858D8"/>
    <w:rsid w:val="007936AF"/>
    <w:rsid w:val="0079595C"/>
    <w:rsid w:val="007A034D"/>
    <w:rsid w:val="007A76B3"/>
    <w:rsid w:val="007E0298"/>
    <w:rsid w:val="007E66C5"/>
    <w:rsid w:val="007F0174"/>
    <w:rsid w:val="007F4432"/>
    <w:rsid w:val="008045B2"/>
    <w:rsid w:val="00824115"/>
    <w:rsid w:val="008268A5"/>
    <w:rsid w:val="0084044F"/>
    <w:rsid w:val="00846D4C"/>
    <w:rsid w:val="00863EA8"/>
    <w:rsid w:val="008670D0"/>
    <w:rsid w:val="00871DBD"/>
    <w:rsid w:val="00880479"/>
    <w:rsid w:val="00883B1F"/>
    <w:rsid w:val="008D126E"/>
    <w:rsid w:val="008D134C"/>
    <w:rsid w:val="008E4460"/>
    <w:rsid w:val="008F2D81"/>
    <w:rsid w:val="00901B49"/>
    <w:rsid w:val="00920E97"/>
    <w:rsid w:val="0093240D"/>
    <w:rsid w:val="00943561"/>
    <w:rsid w:val="00952C96"/>
    <w:rsid w:val="009A4D43"/>
    <w:rsid w:val="009A6BE7"/>
    <w:rsid w:val="00A256B8"/>
    <w:rsid w:val="00A27DB5"/>
    <w:rsid w:val="00A718DD"/>
    <w:rsid w:val="00AA037A"/>
    <w:rsid w:val="00AE29F1"/>
    <w:rsid w:val="00AF27A4"/>
    <w:rsid w:val="00B034F1"/>
    <w:rsid w:val="00B304A8"/>
    <w:rsid w:val="00B572C9"/>
    <w:rsid w:val="00B66C3D"/>
    <w:rsid w:val="00B81286"/>
    <w:rsid w:val="00B81951"/>
    <w:rsid w:val="00B82F8A"/>
    <w:rsid w:val="00B903A8"/>
    <w:rsid w:val="00B92B5E"/>
    <w:rsid w:val="00BA21DA"/>
    <w:rsid w:val="00BE787B"/>
    <w:rsid w:val="00BF2B07"/>
    <w:rsid w:val="00C10DBD"/>
    <w:rsid w:val="00C44DF6"/>
    <w:rsid w:val="00C47AC1"/>
    <w:rsid w:val="00C80323"/>
    <w:rsid w:val="00C84AE7"/>
    <w:rsid w:val="00CA5730"/>
    <w:rsid w:val="00CB4E59"/>
    <w:rsid w:val="00CC28BE"/>
    <w:rsid w:val="00CE25CD"/>
    <w:rsid w:val="00CE63E9"/>
    <w:rsid w:val="00CF56EE"/>
    <w:rsid w:val="00D13CE2"/>
    <w:rsid w:val="00D21A2B"/>
    <w:rsid w:val="00D36106"/>
    <w:rsid w:val="00D467D6"/>
    <w:rsid w:val="00D54291"/>
    <w:rsid w:val="00D55CCC"/>
    <w:rsid w:val="00D71EB8"/>
    <w:rsid w:val="00D8543D"/>
    <w:rsid w:val="00DB6A1F"/>
    <w:rsid w:val="00DC2525"/>
    <w:rsid w:val="00DD4184"/>
    <w:rsid w:val="00DD75DD"/>
    <w:rsid w:val="00DE6CAF"/>
    <w:rsid w:val="00DF4084"/>
    <w:rsid w:val="00E0286D"/>
    <w:rsid w:val="00E13100"/>
    <w:rsid w:val="00E15C26"/>
    <w:rsid w:val="00E3359B"/>
    <w:rsid w:val="00E4006C"/>
    <w:rsid w:val="00E74EDE"/>
    <w:rsid w:val="00E81ECA"/>
    <w:rsid w:val="00ED03E9"/>
    <w:rsid w:val="00ED19AC"/>
    <w:rsid w:val="00EE3515"/>
    <w:rsid w:val="00F555CC"/>
    <w:rsid w:val="00F73CF6"/>
    <w:rsid w:val="00F7445B"/>
    <w:rsid w:val="00F80471"/>
    <w:rsid w:val="00F8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34C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F2D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051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51D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051D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62B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5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55C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208</Words>
  <Characters>1251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    (miejscowość i data)</dc:title>
  <dc:subject/>
  <dc:creator>User</dc:creator>
  <cp:keywords/>
  <dc:description/>
  <cp:lastModifiedBy>mmusial</cp:lastModifiedBy>
  <cp:revision>2</cp:revision>
  <cp:lastPrinted>2017-06-12T08:03:00Z</cp:lastPrinted>
  <dcterms:created xsi:type="dcterms:W3CDTF">2019-08-30T06:35:00Z</dcterms:created>
  <dcterms:modified xsi:type="dcterms:W3CDTF">2019-08-30T06:35:00Z</dcterms:modified>
</cp:coreProperties>
</file>